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977" w:rsidRDefault="00FE0977">
      <w:pPr>
        <w:pStyle w:val="Title"/>
      </w:pPr>
      <w:bookmarkStart w:id="0" w:name="_GoBack"/>
      <w:bookmarkEnd w:id="0"/>
    </w:p>
    <w:p w:rsidR="00CA6E77" w:rsidRPr="00A7013F" w:rsidRDefault="00CA6E77">
      <w:pPr>
        <w:pStyle w:val="Title"/>
        <w:rPr>
          <w:sz w:val="28"/>
          <w:szCs w:val="28"/>
        </w:rPr>
      </w:pPr>
      <w:r w:rsidRPr="00A7013F">
        <w:rPr>
          <w:sz w:val="28"/>
          <w:szCs w:val="28"/>
        </w:rPr>
        <w:t>TEXAS WOMAN’S UNIVERSITY-</w:t>
      </w:r>
      <w:r w:rsidR="00384118">
        <w:rPr>
          <w:sz w:val="28"/>
          <w:szCs w:val="28"/>
        </w:rPr>
        <w:t xml:space="preserve"> UNDERGRADUATE</w:t>
      </w:r>
    </w:p>
    <w:p w:rsidR="00FE0977" w:rsidRPr="00A7013F" w:rsidRDefault="006675D0">
      <w:pPr>
        <w:pStyle w:val="Title"/>
        <w:rPr>
          <w:sz w:val="28"/>
          <w:szCs w:val="28"/>
        </w:rPr>
      </w:pPr>
      <w:r w:rsidRPr="00A7013F">
        <w:rPr>
          <w:sz w:val="28"/>
          <w:szCs w:val="28"/>
        </w:rPr>
        <w:t xml:space="preserve">COMPLETION OF </w:t>
      </w:r>
      <w:r w:rsidR="00384118">
        <w:rPr>
          <w:sz w:val="28"/>
          <w:szCs w:val="28"/>
        </w:rPr>
        <w:t>UNDERGRADUATE CERTIFICATE</w:t>
      </w:r>
    </w:p>
    <w:p w:rsidR="00FE0977" w:rsidRDefault="00FE0977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0"/>
        <w:gridCol w:w="4300"/>
      </w:tblGrid>
      <w:tr w:rsidR="00FE0977">
        <w:tc>
          <w:tcPr>
            <w:tcW w:w="8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977" w:rsidRDefault="00FE0977" w:rsidP="003841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TO:         </w:t>
            </w:r>
            <w:r w:rsidR="00384118">
              <w:rPr>
                <w:b/>
                <w:bCs/>
              </w:rPr>
              <w:t>UNDERGRADUATE STUDIES &amp; ACADEMIC PARTNERSHIPS</w:t>
            </w:r>
          </w:p>
          <w:p w:rsidR="00384118" w:rsidRDefault="00384118" w:rsidP="00384118">
            <w:pPr>
              <w:rPr>
                <w:b/>
                <w:bCs/>
              </w:rPr>
            </w:pPr>
            <w:r>
              <w:rPr>
                <w:b/>
                <w:bCs/>
              </w:rPr>
              <w:t>EMAIL:  mbrown36@twu.edu</w:t>
            </w:r>
          </w:p>
        </w:tc>
      </w:tr>
      <w:tr w:rsidR="00FE0977">
        <w:tc>
          <w:tcPr>
            <w:tcW w:w="8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977" w:rsidRDefault="00FE0977">
            <w:pPr>
              <w:rPr>
                <w:b/>
                <w:bCs/>
              </w:rPr>
            </w:pPr>
          </w:p>
          <w:p w:rsidR="00FE0977" w:rsidRDefault="00FE09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FROM:  </w:t>
            </w: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"/>
          </w:p>
        </w:tc>
      </w:tr>
      <w:tr w:rsidR="00FE0977">
        <w:tc>
          <w:tcPr>
            <w:tcW w:w="8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0977" w:rsidRDefault="00FE0977">
            <w:pPr>
              <w:rPr>
                <w:b/>
                <w:bCs/>
              </w:rPr>
            </w:pPr>
          </w:p>
          <w:p w:rsidR="00FE0977" w:rsidRDefault="00FE09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DATE:   </w:t>
            </w: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"/>
          </w:p>
        </w:tc>
      </w:tr>
      <w:tr w:rsidR="00FE0977"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0977" w:rsidRDefault="00FE0977">
            <w:pPr>
              <w:rPr>
                <w:b/>
                <w:bCs/>
              </w:rPr>
            </w:pPr>
          </w:p>
          <w:p w:rsidR="00FE0977" w:rsidRDefault="00FE09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STUDENT:   </w:t>
            </w:r>
            <w:r>
              <w:rPr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FF613E">
              <w:rPr>
                <w:b/>
                <w:bCs/>
              </w:rPr>
              <w:t> </w:t>
            </w:r>
            <w:r w:rsidR="00FF613E">
              <w:rPr>
                <w:b/>
                <w:bCs/>
              </w:rPr>
              <w:t> </w:t>
            </w:r>
            <w:r w:rsidR="00FF613E">
              <w:rPr>
                <w:b/>
                <w:bCs/>
              </w:rPr>
              <w:t> </w:t>
            </w:r>
            <w:r w:rsidR="00FF613E">
              <w:rPr>
                <w:b/>
                <w:bCs/>
              </w:rPr>
              <w:t> </w:t>
            </w:r>
            <w:r w:rsidR="00FF613E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"/>
            <w:r>
              <w:rPr>
                <w:b/>
                <w:bCs/>
              </w:rPr>
              <w:t xml:space="preserve">                                                             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0977" w:rsidRDefault="00FE0977">
            <w:pPr>
              <w:rPr>
                <w:b/>
                <w:bCs/>
              </w:rPr>
            </w:pPr>
          </w:p>
          <w:p w:rsidR="00FE0977" w:rsidRDefault="0067204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</w:t>
            </w:r>
            <w:r w:rsidR="00CA6E77">
              <w:rPr>
                <w:b/>
                <w:bCs/>
              </w:rPr>
              <w:t xml:space="preserve">ID </w:t>
            </w:r>
            <w:r w:rsidR="00FE0977">
              <w:rPr>
                <w:b/>
                <w:bCs/>
              </w:rPr>
              <w:t xml:space="preserve">#  </w:t>
            </w:r>
            <w:r w:rsidR="00FE0977">
              <w:rPr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FE0977">
              <w:rPr>
                <w:b/>
                <w:bCs/>
              </w:rPr>
              <w:instrText xml:space="preserve"> FORMTEXT </w:instrText>
            </w:r>
            <w:r w:rsidR="00FE0977">
              <w:rPr>
                <w:b/>
                <w:bCs/>
              </w:rPr>
            </w:r>
            <w:r w:rsidR="00FE0977">
              <w:rPr>
                <w:b/>
                <w:bCs/>
              </w:rPr>
              <w:fldChar w:fldCharType="separate"/>
            </w:r>
            <w:r w:rsidR="00FE0977">
              <w:rPr>
                <w:b/>
                <w:bCs/>
                <w:noProof/>
              </w:rPr>
              <w:t> </w:t>
            </w:r>
            <w:r w:rsidR="00FE0977">
              <w:rPr>
                <w:b/>
                <w:bCs/>
                <w:noProof/>
              </w:rPr>
              <w:t> </w:t>
            </w:r>
            <w:r w:rsidR="00FE0977">
              <w:rPr>
                <w:b/>
                <w:bCs/>
                <w:noProof/>
              </w:rPr>
              <w:t> </w:t>
            </w:r>
            <w:r w:rsidR="00FE0977">
              <w:rPr>
                <w:b/>
                <w:bCs/>
                <w:noProof/>
              </w:rPr>
              <w:t> </w:t>
            </w:r>
            <w:r w:rsidR="00FE0977">
              <w:rPr>
                <w:b/>
                <w:bCs/>
                <w:noProof/>
              </w:rPr>
              <w:t> </w:t>
            </w:r>
            <w:r w:rsidR="00FE0977">
              <w:rPr>
                <w:b/>
                <w:bCs/>
              </w:rPr>
              <w:fldChar w:fldCharType="end"/>
            </w:r>
            <w:bookmarkEnd w:id="4"/>
          </w:p>
        </w:tc>
      </w:tr>
      <w:tr w:rsidR="00FE0977"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0977" w:rsidRDefault="00FE0977">
            <w:pPr>
              <w:rPr>
                <w:b/>
                <w:bCs/>
              </w:rPr>
            </w:pPr>
          </w:p>
          <w:p w:rsidR="00FE0977" w:rsidRDefault="006675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NAME OF CERTIFICATE:  </w:t>
            </w:r>
            <w:r w:rsidR="00FE0977">
              <w:rPr>
                <w:b/>
                <w:bCs/>
              </w:rPr>
              <w:t xml:space="preserve"> </w:t>
            </w:r>
            <w:r w:rsidR="00FE0977">
              <w:rPr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="00FE0977">
              <w:rPr>
                <w:b/>
                <w:bCs/>
              </w:rPr>
              <w:instrText xml:space="preserve"> FORMTEXT </w:instrText>
            </w:r>
            <w:r w:rsidR="00FE0977">
              <w:rPr>
                <w:b/>
                <w:bCs/>
              </w:rPr>
            </w:r>
            <w:r w:rsidR="00FE0977">
              <w:rPr>
                <w:b/>
                <w:bCs/>
              </w:rPr>
              <w:fldChar w:fldCharType="separate"/>
            </w:r>
            <w:r w:rsidR="00FE0977">
              <w:rPr>
                <w:b/>
                <w:bCs/>
                <w:noProof/>
              </w:rPr>
              <w:t> </w:t>
            </w:r>
            <w:r w:rsidR="00FE0977">
              <w:rPr>
                <w:b/>
                <w:bCs/>
                <w:noProof/>
              </w:rPr>
              <w:t> </w:t>
            </w:r>
            <w:r w:rsidR="00FE0977">
              <w:rPr>
                <w:b/>
                <w:bCs/>
                <w:noProof/>
              </w:rPr>
              <w:t> </w:t>
            </w:r>
            <w:r w:rsidR="00FE0977">
              <w:rPr>
                <w:b/>
                <w:bCs/>
                <w:noProof/>
              </w:rPr>
              <w:t> </w:t>
            </w:r>
            <w:r w:rsidR="00FE0977">
              <w:rPr>
                <w:b/>
                <w:bCs/>
                <w:noProof/>
              </w:rPr>
              <w:t> </w:t>
            </w:r>
            <w:r w:rsidR="00FE0977">
              <w:rPr>
                <w:b/>
                <w:bCs/>
              </w:rPr>
              <w:fldChar w:fldCharType="end"/>
            </w:r>
            <w:bookmarkEnd w:id="5"/>
            <w:r w:rsidR="00FE0977">
              <w:rPr>
                <w:b/>
                <w:bCs/>
              </w:rPr>
              <w:t xml:space="preserve">                                                        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0977" w:rsidRDefault="00FE0977">
            <w:pPr>
              <w:rPr>
                <w:b/>
                <w:bCs/>
              </w:rPr>
            </w:pPr>
          </w:p>
          <w:p w:rsidR="00FE0977" w:rsidRDefault="00FE0977">
            <w:pPr>
              <w:rPr>
                <w:b/>
                <w:bCs/>
              </w:rPr>
            </w:pPr>
          </w:p>
        </w:tc>
      </w:tr>
    </w:tbl>
    <w:p w:rsidR="00FE0977" w:rsidRDefault="00FE0977">
      <w:pPr>
        <w:rPr>
          <w:b/>
          <w:bCs/>
        </w:rPr>
      </w:pPr>
    </w:p>
    <w:p w:rsidR="00FE0977" w:rsidRDefault="00D74DF9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Course</w:t>
      </w:r>
      <w:r w:rsidR="00A7013F">
        <w:rPr>
          <w:b/>
          <w:bCs/>
          <w:sz w:val="18"/>
          <w:szCs w:val="18"/>
        </w:rPr>
        <w:tab/>
      </w:r>
      <w:r w:rsidR="00A7013F">
        <w:rPr>
          <w:b/>
          <w:bCs/>
          <w:sz w:val="18"/>
          <w:szCs w:val="18"/>
        </w:rPr>
        <w:tab/>
      </w:r>
      <w:r w:rsidR="00A7013F">
        <w:rPr>
          <w:b/>
          <w:bCs/>
          <w:sz w:val="18"/>
          <w:szCs w:val="18"/>
        </w:rPr>
        <w:tab/>
      </w:r>
      <w:r w:rsidR="00A7013F">
        <w:rPr>
          <w:b/>
          <w:bCs/>
          <w:sz w:val="18"/>
          <w:szCs w:val="18"/>
        </w:rPr>
        <w:tab/>
      </w:r>
      <w:r w:rsidR="00A7013F">
        <w:rPr>
          <w:b/>
          <w:bCs/>
          <w:sz w:val="18"/>
          <w:szCs w:val="18"/>
        </w:rPr>
        <w:tab/>
      </w:r>
      <w:r w:rsidR="00A7013F">
        <w:rPr>
          <w:b/>
          <w:bCs/>
          <w:sz w:val="18"/>
          <w:szCs w:val="18"/>
        </w:rPr>
        <w:tab/>
      </w:r>
      <w:r w:rsidR="00A7013F">
        <w:rPr>
          <w:b/>
          <w:bCs/>
          <w:sz w:val="18"/>
          <w:szCs w:val="18"/>
        </w:rPr>
        <w:tab/>
      </w:r>
      <w:r w:rsidR="00A7013F">
        <w:rPr>
          <w:b/>
          <w:bCs/>
          <w:sz w:val="18"/>
          <w:szCs w:val="18"/>
        </w:rPr>
        <w:tab/>
      </w:r>
      <w:r w:rsidR="00A7013F">
        <w:rPr>
          <w:b/>
          <w:bCs/>
          <w:sz w:val="18"/>
          <w:szCs w:val="18"/>
        </w:rPr>
        <w:tab/>
        <w:t xml:space="preserve">           Date</w:t>
      </w:r>
    </w:p>
    <w:p w:rsidR="00FE0977" w:rsidRPr="00FE0977" w:rsidRDefault="00FE0977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Number</w:t>
      </w:r>
      <w:r>
        <w:rPr>
          <w:b/>
          <w:bCs/>
          <w:sz w:val="18"/>
          <w:szCs w:val="18"/>
        </w:rPr>
        <w:tab/>
      </w:r>
      <w:r w:rsidR="00467D84">
        <w:rPr>
          <w:b/>
          <w:bCs/>
          <w:sz w:val="18"/>
          <w:szCs w:val="18"/>
        </w:rPr>
        <w:t xml:space="preserve">  </w:t>
      </w:r>
      <w:r w:rsidR="00D74DF9">
        <w:rPr>
          <w:b/>
          <w:bCs/>
          <w:sz w:val="18"/>
          <w:szCs w:val="18"/>
        </w:rPr>
        <w:t xml:space="preserve">    </w:t>
      </w:r>
      <w:r>
        <w:rPr>
          <w:b/>
          <w:bCs/>
          <w:sz w:val="18"/>
          <w:szCs w:val="18"/>
        </w:rPr>
        <w:t>Course Title</w:t>
      </w:r>
      <w:r w:rsidR="00467D84">
        <w:rPr>
          <w:b/>
          <w:bCs/>
          <w:sz w:val="18"/>
          <w:szCs w:val="18"/>
        </w:rPr>
        <w:tab/>
      </w:r>
      <w:r w:rsidR="00467D84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         </w:t>
      </w:r>
      <w:r w:rsidR="00A7013F">
        <w:rPr>
          <w:b/>
          <w:bCs/>
          <w:sz w:val="18"/>
          <w:szCs w:val="18"/>
        </w:rPr>
        <w:t xml:space="preserve">         </w:t>
      </w:r>
      <w:r w:rsidR="00D74DF9">
        <w:rPr>
          <w:b/>
          <w:bCs/>
          <w:sz w:val="18"/>
          <w:szCs w:val="18"/>
        </w:rPr>
        <w:tab/>
        <w:t xml:space="preserve">        </w:t>
      </w:r>
      <w:r>
        <w:rPr>
          <w:b/>
          <w:bCs/>
          <w:sz w:val="18"/>
          <w:szCs w:val="18"/>
        </w:rPr>
        <w:t xml:space="preserve">Hours      Completed   </w:t>
      </w:r>
      <w:r w:rsidR="00D74DF9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Grade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5124"/>
        <w:gridCol w:w="816"/>
        <w:gridCol w:w="984"/>
        <w:gridCol w:w="816"/>
      </w:tblGrid>
      <w:tr w:rsidR="00FF613E">
        <w:tc>
          <w:tcPr>
            <w:tcW w:w="1008" w:type="dxa"/>
          </w:tcPr>
          <w:p w:rsidR="00FE0977" w:rsidRDefault="00FE0977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FF613E">
              <w:rPr>
                <w:b/>
                <w:bCs/>
              </w:rPr>
              <w:t> </w:t>
            </w:r>
            <w:r w:rsidR="00FF613E">
              <w:rPr>
                <w:b/>
                <w:bCs/>
              </w:rPr>
              <w:t> </w:t>
            </w:r>
            <w:r w:rsidR="00FF613E">
              <w:rPr>
                <w:b/>
                <w:bCs/>
              </w:rPr>
              <w:t> </w:t>
            </w:r>
            <w:r w:rsidR="00FF613E">
              <w:rPr>
                <w:b/>
                <w:bCs/>
              </w:rPr>
              <w:t> </w:t>
            </w:r>
            <w:r w:rsidR="00FF613E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6"/>
          </w:p>
        </w:tc>
        <w:tc>
          <w:tcPr>
            <w:tcW w:w="5124" w:type="dxa"/>
          </w:tcPr>
          <w:p w:rsidR="00FE0977" w:rsidRDefault="00FE0977" w:rsidP="00FE0977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FF613E">
              <w:rPr>
                <w:b/>
                <w:bCs/>
              </w:rPr>
              <w:t> </w:t>
            </w:r>
            <w:r w:rsidR="00FF613E">
              <w:rPr>
                <w:b/>
                <w:bCs/>
              </w:rPr>
              <w:t> </w:t>
            </w:r>
            <w:r w:rsidR="00FF613E">
              <w:rPr>
                <w:b/>
                <w:bCs/>
              </w:rPr>
              <w:t> </w:t>
            </w:r>
            <w:r w:rsidR="00FF613E">
              <w:rPr>
                <w:b/>
                <w:bCs/>
              </w:rPr>
              <w:t> </w:t>
            </w:r>
            <w:r w:rsidR="00FF613E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816" w:type="dxa"/>
          </w:tcPr>
          <w:p w:rsidR="00FE0977" w:rsidRDefault="00FE0977" w:rsidP="00FE0977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FF613E">
              <w:rPr>
                <w:b/>
                <w:bCs/>
              </w:rPr>
              <w:t> </w:t>
            </w:r>
            <w:r w:rsidR="00FF613E">
              <w:rPr>
                <w:b/>
                <w:bCs/>
              </w:rPr>
              <w:t> </w:t>
            </w:r>
            <w:r w:rsidR="00FF613E">
              <w:rPr>
                <w:b/>
                <w:bCs/>
              </w:rPr>
              <w:t> </w:t>
            </w:r>
            <w:r w:rsidR="00FF613E">
              <w:rPr>
                <w:b/>
                <w:bCs/>
              </w:rPr>
              <w:t> </w:t>
            </w:r>
            <w:r w:rsidR="00FF613E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984" w:type="dxa"/>
          </w:tcPr>
          <w:p w:rsidR="00FE0977" w:rsidRDefault="00FE0977" w:rsidP="00FE0977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FF613E">
              <w:rPr>
                <w:b/>
                <w:bCs/>
              </w:rPr>
              <w:t> </w:t>
            </w:r>
            <w:r w:rsidR="00FF613E">
              <w:rPr>
                <w:b/>
                <w:bCs/>
              </w:rPr>
              <w:t> </w:t>
            </w:r>
            <w:r w:rsidR="00FF613E">
              <w:rPr>
                <w:b/>
                <w:bCs/>
              </w:rPr>
              <w:t> </w:t>
            </w:r>
            <w:r w:rsidR="00FF613E">
              <w:rPr>
                <w:b/>
                <w:bCs/>
              </w:rPr>
              <w:t> </w:t>
            </w:r>
            <w:r w:rsidR="00FF613E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816" w:type="dxa"/>
          </w:tcPr>
          <w:p w:rsidR="00FE0977" w:rsidRDefault="00FE0977" w:rsidP="00FE0977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FF613E">
              <w:rPr>
                <w:b/>
                <w:bCs/>
              </w:rPr>
              <w:t> </w:t>
            </w:r>
            <w:r w:rsidR="00FF613E">
              <w:rPr>
                <w:b/>
                <w:bCs/>
              </w:rPr>
              <w:t> </w:t>
            </w:r>
            <w:r w:rsidR="00FF613E">
              <w:rPr>
                <w:b/>
                <w:bCs/>
              </w:rPr>
              <w:t> </w:t>
            </w:r>
            <w:r w:rsidR="00FF613E">
              <w:rPr>
                <w:b/>
                <w:bCs/>
              </w:rPr>
              <w:t> </w:t>
            </w:r>
            <w:r w:rsidR="00FF613E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FF613E">
        <w:tc>
          <w:tcPr>
            <w:tcW w:w="1008" w:type="dxa"/>
          </w:tcPr>
          <w:p w:rsidR="00FE0977" w:rsidRDefault="00FE0977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7"/>
          </w:p>
        </w:tc>
        <w:tc>
          <w:tcPr>
            <w:tcW w:w="5124" w:type="dxa"/>
          </w:tcPr>
          <w:p w:rsidR="00FE0977" w:rsidRDefault="00FE0977" w:rsidP="00FE0977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816" w:type="dxa"/>
          </w:tcPr>
          <w:p w:rsidR="00FE0977" w:rsidRDefault="00FE0977" w:rsidP="00FE0977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984" w:type="dxa"/>
          </w:tcPr>
          <w:p w:rsidR="00FE0977" w:rsidRDefault="00FE0977" w:rsidP="00FE0977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816" w:type="dxa"/>
          </w:tcPr>
          <w:p w:rsidR="00FE0977" w:rsidRDefault="00FE0977" w:rsidP="00FE0977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FF613E">
        <w:tc>
          <w:tcPr>
            <w:tcW w:w="1008" w:type="dxa"/>
          </w:tcPr>
          <w:p w:rsidR="00FE0977" w:rsidRDefault="00FE0977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8"/>
          </w:p>
        </w:tc>
        <w:tc>
          <w:tcPr>
            <w:tcW w:w="5124" w:type="dxa"/>
          </w:tcPr>
          <w:p w:rsidR="00FE0977" w:rsidRDefault="00FE0977" w:rsidP="00FE0977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816" w:type="dxa"/>
          </w:tcPr>
          <w:p w:rsidR="00FE0977" w:rsidRDefault="00FE0977" w:rsidP="00FE0977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984" w:type="dxa"/>
          </w:tcPr>
          <w:p w:rsidR="00FE0977" w:rsidRDefault="00FE0977" w:rsidP="00FE0977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816" w:type="dxa"/>
          </w:tcPr>
          <w:p w:rsidR="00FE0977" w:rsidRDefault="00FE0977" w:rsidP="00FE0977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FF613E">
        <w:tc>
          <w:tcPr>
            <w:tcW w:w="1008" w:type="dxa"/>
          </w:tcPr>
          <w:p w:rsidR="00FE0977" w:rsidRDefault="00FE0977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9"/>
          </w:p>
        </w:tc>
        <w:tc>
          <w:tcPr>
            <w:tcW w:w="5124" w:type="dxa"/>
          </w:tcPr>
          <w:p w:rsidR="00FE0977" w:rsidRDefault="00FE0977" w:rsidP="00FE0977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816" w:type="dxa"/>
          </w:tcPr>
          <w:p w:rsidR="00FE0977" w:rsidRDefault="00FE0977" w:rsidP="00FE0977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984" w:type="dxa"/>
          </w:tcPr>
          <w:p w:rsidR="00FE0977" w:rsidRDefault="00FE0977" w:rsidP="00FE0977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816" w:type="dxa"/>
          </w:tcPr>
          <w:p w:rsidR="00FE0977" w:rsidRDefault="00FE0977" w:rsidP="00FE0977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FF613E">
        <w:tc>
          <w:tcPr>
            <w:tcW w:w="1008" w:type="dxa"/>
          </w:tcPr>
          <w:p w:rsidR="00FE0977" w:rsidRDefault="00FE0977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0"/>
          </w:p>
        </w:tc>
        <w:tc>
          <w:tcPr>
            <w:tcW w:w="5124" w:type="dxa"/>
          </w:tcPr>
          <w:p w:rsidR="00FE0977" w:rsidRDefault="00FE0977" w:rsidP="00FE0977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816" w:type="dxa"/>
          </w:tcPr>
          <w:p w:rsidR="00FE0977" w:rsidRDefault="00FE0977" w:rsidP="00FE0977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984" w:type="dxa"/>
          </w:tcPr>
          <w:p w:rsidR="00FE0977" w:rsidRDefault="00FE0977" w:rsidP="00FE0977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816" w:type="dxa"/>
          </w:tcPr>
          <w:p w:rsidR="00FE0977" w:rsidRDefault="00FE0977" w:rsidP="00FE0977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FF613E">
        <w:tc>
          <w:tcPr>
            <w:tcW w:w="1008" w:type="dxa"/>
          </w:tcPr>
          <w:p w:rsidR="00FE0977" w:rsidRDefault="00FE0977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1"/>
          </w:p>
        </w:tc>
        <w:tc>
          <w:tcPr>
            <w:tcW w:w="5124" w:type="dxa"/>
          </w:tcPr>
          <w:p w:rsidR="00FE0977" w:rsidRDefault="00FE0977" w:rsidP="00FE0977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816" w:type="dxa"/>
          </w:tcPr>
          <w:p w:rsidR="00FE0977" w:rsidRDefault="00FE0977" w:rsidP="00FE0977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984" w:type="dxa"/>
          </w:tcPr>
          <w:p w:rsidR="00FE0977" w:rsidRDefault="00FE0977" w:rsidP="00FE0977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816" w:type="dxa"/>
          </w:tcPr>
          <w:p w:rsidR="00FE0977" w:rsidRDefault="00FE0977" w:rsidP="00FE0977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FF613E">
        <w:tc>
          <w:tcPr>
            <w:tcW w:w="1008" w:type="dxa"/>
          </w:tcPr>
          <w:p w:rsidR="00FE0977" w:rsidRDefault="00FE0977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2"/>
          </w:p>
        </w:tc>
        <w:tc>
          <w:tcPr>
            <w:tcW w:w="5124" w:type="dxa"/>
          </w:tcPr>
          <w:p w:rsidR="00FE0977" w:rsidRDefault="00FE0977" w:rsidP="00FE0977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816" w:type="dxa"/>
          </w:tcPr>
          <w:p w:rsidR="00FE0977" w:rsidRDefault="00FE0977" w:rsidP="00FE0977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984" w:type="dxa"/>
          </w:tcPr>
          <w:p w:rsidR="00FE0977" w:rsidRDefault="00FE0977" w:rsidP="00FE0977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816" w:type="dxa"/>
          </w:tcPr>
          <w:p w:rsidR="00FE0977" w:rsidRDefault="00FE0977" w:rsidP="00FE0977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FF613E">
        <w:tc>
          <w:tcPr>
            <w:tcW w:w="1008" w:type="dxa"/>
          </w:tcPr>
          <w:p w:rsidR="00FF613E" w:rsidRDefault="00FF613E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3"/>
          </w:p>
        </w:tc>
        <w:tc>
          <w:tcPr>
            <w:tcW w:w="5124" w:type="dxa"/>
          </w:tcPr>
          <w:p w:rsidR="00FF613E" w:rsidRDefault="00FF613E" w:rsidP="00FE0977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4"/>
          </w:p>
        </w:tc>
        <w:tc>
          <w:tcPr>
            <w:tcW w:w="816" w:type="dxa"/>
          </w:tcPr>
          <w:p w:rsidR="00FF613E" w:rsidRDefault="00FF613E" w:rsidP="00FE0977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5"/>
          </w:p>
        </w:tc>
        <w:tc>
          <w:tcPr>
            <w:tcW w:w="984" w:type="dxa"/>
          </w:tcPr>
          <w:p w:rsidR="00FF613E" w:rsidRDefault="00FF613E" w:rsidP="00FE0977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6"/>
          </w:p>
        </w:tc>
        <w:tc>
          <w:tcPr>
            <w:tcW w:w="816" w:type="dxa"/>
          </w:tcPr>
          <w:p w:rsidR="00FF613E" w:rsidRDefault="00FF613E" w:rsidP="00FE0977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7"/>
          </w:p>
        </w:tc>
      </w:tr>
      <w:tr w:rsidR="00FF613E">
        <w:tc>
          <w:tcPr>
            <w:tcW w:w="1008" w:type="dxa"/>
          </w:tcPr>
          <w:p w:rsidR="00FF613E" w:rsidRDefault="00FF613E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8"/>
          </w:p>
        </w:tc>
        <w:tc>
          <w:tcPr>
            <w:tcW w:w="5124" w:type="dxa"/>
          </w:tcPr>
          <w:p w:rsidR="00FF613E" w:rsidRDefault="00FF613E" w:rsidP="00FE0977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9" w:name="Text2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9"/>
          </w:p>
        </w:tc>
        <w:tc>
          <w:tcPr>
            <w:tcW w:w="816" w:type="dxa"/>
          </w:tcPr>
          <w:p w:rsidR="00FF613E" w:rsidRDefault="00FF613E" w:rsidP="00FE0977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0" w:name="Text26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0"/>
          </w:p>
        </w:tc>
        <w:tc>
          <w:tcPr>
            <w:tcW w:w="984" w:type="dxa"/>
          </w:tcPr>
          <w:p w:rsidR="00FF613E" w:rsidRDefault="00FF613E" w:rsidP="00FE0977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1" w:name="Text2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1"/>
          </w:p>
        </w:tc>
        <w:tc>
          <w:tcPr>
            <w:tcW w:w="816" w:type="dxa"/>
          </w:tcPr>
          <w:p w:rsidR="00FF613E" w:rsidRDefault="00FF613E" w:rsidP="00FE0977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2" w:name="Text28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2"/>
          </w:p>
        </w:tc>
      </w:tr>
      <w:tr w:rsidR="00FF613E">
        <w:tc>
          <w:tcPr>
            <w:tcW w:w="1008" w:type="dxa"/>
          </w:tcPr>
          <w:p w:rsidR="00FF613E" w:rsidRDefault="00FF613E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3" w:name="Text29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3"/>
          </w:p>
        </w:tc>
        <w:tc>
          <w:tcPr>
            <w:tcW w:w="5124" w:type="dxa"/>
          </w:tcPr>
          <w:p w:rsidR="00FF613E" w:rsidRDefault="00FF613E" w:rsidP="00FE0977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4" w:name="Text30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4"/>
          </w:p>
        </w:tc>
        <w:tc>
          <w:tcPr>
            <w:tcW w:w="816" w:type="dxa"/>
          </w:tcPr>
          <w:p w:rsidR="00FF613E" w:rsidRDefault="00FF613E" w:rsidP="00FE0977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5" w:name="Text3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5"/>
          </w:p>
        </w:tc>
        <w:tc>
          <w:tcPr>
            <w:tcW w:w="984" w:type="dxa"/>
          </w:tcPr>
          <w:p w:rsidR="00FF613E" w:rsidRDefault="00FF613E" w:rsidP="00FE0977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6" w:name="Text3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6"/>
          </w:p>
        </w:tc>
        <w:tc>
          <w:tcPr>
            <w:tcW w:w="816" w:type="dxa"/>
          </w:tcPr>
          <w:p w:rsidR="00FF613E" w:rsidRDefault="00FF613E" w:rsidP="00FE0977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7" w:name="Text3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7"/>
          </w:p>
        </w:tc>
      </w:tr>
      <w:tr w:rsidR="00FF613E">
        <w:tc>
          <w:tcPr>
            <w:tcW w:w="1008" w:type="dxa"/>
          </w:tcPr>
          <w:p w:rsidR="00FF613E" w:rsidRDefault="00FF613E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8" w:name="Text3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8"/>
          </w:p>
        </w:tc>
        <w:tc>
          <w:tcPr>
            <w:tcW w:w="5124" w:type="dxa"/>
          </w:tcPr>
          <w:p w:rsidR="00FF613E" w:rsidRDefault="00FF613E" w:rsidP="00FE0977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9" w:name="Text3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9"/>
          </w:p>
        </w:tc>
        <w:tc>
          <w:tcPr>
            <w:tcW w:w="816" w:type="dxa"/>
          </w:tcPr>
          <w:p w:rsidR="00FF613E" w:rsidRDefault="00FF613E" w:rsidP="00FE0977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0" w:name="Text36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0"/>
          </w:p>
        </w:tc>
        <w:tc>
          <w:tcPr>
            <w:tcW w:w="984" w:type="dxa"/>
          </w:tcPr>
          <w:p w:rsidR="00FF613E" w:rsidRDefault="00FF613E" w:rsidP="00FE0977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1" w:name="Text3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1"/>
          </w:p>
        </w:tc>
        <w:tc>
          <w:tcPr>
            <w:tcW w:w="816" w:type="dxa"/>
          </w:tcPr>
          <w:p w:rsidR="00FF613E" w:rsidRDefault="00FF613E" w:rsidP="00FE0977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2" w:name="Text38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2"/>
          </w:p>
        </w:tc>
      </w:tr>
      <w:tr w:rsidR="00FF613E">
        <w:tc>
          <w:tcPr>
            <w:tcW w:w="1008" w:type="dxa"/>
          </w:tcPr>
          <w:p w:rsidR="00FF613E" w:rsidRDefault="00FF613E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3" w:name="Text39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3"/>
          </w:p>
        </w:tc>
        <w:tc>
          <w:tcPr>
            <w:tcW w:w="5124" w:type="dxa"/>
          </w:tcPr>
          <w:p w:rsidR="00FF613E" w:rsidRDefault="00FF613E" w:rsidP="00FE0977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4" w:name="Text40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4"/>
          </w:p>
        </w:tc>
        <w:tc>
          <w:tcPr>
            <w:tcW w:w="816" w:type="dxa"/>
          </w:tcPr>
          <w:p w:rsidR="00FF613E" w:rsidRDefault="00FF613E" w:rsidP="00FE0977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5" w:name="Text4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5"/>
          </w:p>
        </w:tc>
        <w:tc>
          <w:tcPr>
            <w:tcW w:w="984" w:type="dxa"/>
          </w:tcPr>
          <w:p w:rsidR="00FF613E" w:rsidRDefault="00FF613E" w:rsidP="00FE0977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6" w:name="Text4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6"/>
          </w:p>
        </w:tc>
        <w:tc>
          <w:tcPr>
            <w:tcW w:w="816" w:type="dxa"/>
          </w:tcPr>
          <w:p w:rsidR="00FF613E" w:rsidRDefault="00FF613E" w:rsidP="00FE0977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7" w:name="Text4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7"/>
          </w:p>
        </w:tc>
      </w:tr>
      <w:tr w:rsidR="00A7013F">
        <w:tc>
          <w:tcPr>
            <w:tcW w:w="1008" w:type="dxa"/>
          </w:tcPr>
          <w:p w:rsidR="00A7013F" w:rsidRDefault="00A7013F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8" w:name="Text4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8"/>
          </w:p>
        </w:tc>
        <w:tc>
          <w:tcPr>
            <w:tcW w:w="5124" w:type="dxa"/>
          </w:tcPr>
          <w:p w:rsidR="00A7013F" w:rsidRDefault="00A7013F" w:rsidP="00FE0977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9" w:name="Text4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9"/>
          </w:p>
        </w:tc>
        <w:tc>
          <w:tcPr>
            <w:tcW w:w="816" w:type="dxa"/>
          </w:tcPr>
          <w:p w:rsidR="00A7013F" w:rsidRDefault="00A7013F" w:rsidP="00FE0977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0" w:name="Text46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40"/>
          </w:p>
        </w:tc>
        <w:tc>
          <w:tcPr>
            <w:tcW w:w="984" w:type="dxa"/>
          </w:tcPr>
          <w:p w:rsidR="00A7013F" w:rsidRDefault="00A7013F" w:rsidP="00FE0977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1" w:name="Text4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41"/>
          </w:p>
        </w:tc>
        <w:tc>
          <w:tcPr>
            <w:tcW w:w="816" w:type="dxa"/>
          </w:tcPr>
          <w:p w:rsidR="00A7013F" w:rsidRDefault="00A7013F" w:rsidP="00FE0977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2" w:name="Text48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42"/>
          </w:p>
        </w:tc>
      </w:tr>
      <w:tr w:rsidR="00A7013F">
        <w:tc>
          <w:tcPr>
            <w:tcW w:w="1008" w:type="dxa"/>
          </w:tcPr>
          <w:p w:rsidR="00A7013F" w:rsidRDefault="00A7013F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3" w:name="Text49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43"/>
          </w:p>
        </w:tc>
        <w:tc>
          <w:tcPr>
            <w:tcW w:w="5124" w:type="dxa"/>
          </w:tcPr>
          <w:p w:rsidR="00A7013F" w:rsidRDefault="00A7013F" w:rsidP="00FE0977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4" w:name="Text50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44"/>
          </w:p>
        </w:tc>
        <w:tc>
          <w:tcPr>
            <w:tcW w:w="816" w:type="dxa"/>
          </w:tcPr>
          <w:p w:rsidR="00A7013F" w:rsidRDefault="00A7013F" w:rsidP="00FE0977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5" w:name="Text5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45"/>
          </w:p>
        </w:tc>
        <w:tc>
          <w:tcPr>
            <w:tcW w:w="984" w:type="dxa"/>
          </w:tcPr>
          <w:p w:rsidR="00A7013F" w:rsidRDefault="00A7013F" w:rsidP="00FE0977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6" w:name="Text5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46"/>
          </w:p>
        </w:tc>
        <w:tc>
          <w:tcPr>
            <w:tcW w:w="816" w:type="dxa"/>
          </w:tcPr>
          <w:p w:rsidR="00A7013F" w:rsidRDefault="00A7013F" w:rsidP="00FE0977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7" w:name="Text5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47"/>
          </w:p>
        </w:tc>
      </w:tr>
      <w:tr w:rsidR="00A7013F">
        <w:tc>
          <w:tcPr>
            <w:tcW w:w="1008" w:type="dxa"/>
          </w:tcPr>
          <w:p w:rsidR="00A7013F" w:rsidRDefault="00A7013F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8" w:name="Text5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48"/>
          </w:p>
        </w:tc>
        <w:tc>
          <w:tcPr>
            <w:tcW w:w="5124" w:type="dxa"/>
          </w:tcPr>
          <w:p w:rsidR="00A7013F" w:rsidRDefault="00A7013F" w:rsidP="00FE0977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9" w:name="Text5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49"/>
          </w:p>
        </w:tc>
        <w:tc>
          <w:tcPr>
            <w:tcW w:w="816" w:type="dxa"/>
          </w:tcPr>
          <w:p w:rsidR="00A7013F" w:rsidRDefault="00A7013F" w:rsidP="00FE0977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0" w:name="Text56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50"/>
          </w:p>
        </w:tc>
        <w:tc>
          <w:tcPr>
            <w:tcW w:w="984" w:type="dxa"/>
          </w:tcPr>
          <w:p w:rsidR="00A7013F" w:rsidRDefault="00A7013F" w:rsidP="00FE0977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1" w:name="Text5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51"/>
          </w:p>
        </w:tc>
        <w:tc>
          <w:tcPr>
            <w:tcW w:w="816" w:type="dxa"/>
          </w:tcPr>
          <w:p w:rsidR="00A7013F" w:rsidRDefault="00A7013F" w:rsidP="00FE0977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2" w:name="Text58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52"/>
          </w:p>
        </w:tc>
      </w:tr>
    </w:tbl>
    <w:p w:rsidR="00FE0977" w:rsidRDefault="00FE0977">
      <w:pPr>
        <w:rPr>
          <w:b/>
          <w:bCs/>
        </w:rPr>
      </w:pPr>
    </w:p>
    <w:p w:rsidR="00524AB0" w:rsidRDefault="00524AB0">
      <w:pPr>
        <w:rPr>
          <w:b/>
          <w:bCs/>
        </w:rPr>
      </w:pPr>
    </w:p>
    <w:p w:rsidR="00FB71A9" w:rsidRDefault="00FB71A9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FE0977">
        <w:tc>
          <w:tcPr>
            <w:tcW w:w="8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977" w:rsidRDefault="00FE0977">
            <w:pPr>
              <w:tabs>
                <w:tab w:val="left" w:pos="486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Committee Chair                                                                 </w:t>
            </w:r>
            <w:r w:rsidR="00FC5EB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Date:  </w:t>
            </w: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3" w:name="Text6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53"/>
          </w:p>
        </w:tc>
      </w:tr>
      <w:tr w:rsidR="00FE0977">
        <w:tc>
          <w:tcPr>
            <w:tcW w:w="8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0977" w:rsidRDefault="00FE0977">
            <w:pPr>
              <w:tabs>
                <w:tab w:val="left" w:pos="4860"/>
              </w:tabs>
              <w:rPr>
                <w:sz w:val="18"/>
              </w:rPr>
            </w:pPr>
            <w:r>
              <w:rPr>
                <w:b/>
                <w:bCs/>
              </w:rPr>
              <w:t xml:space="preserve">                                        </w:t>
            </w:r>
          </w:p>
          <w:p w:rsidR="00FE0977" w:rsidRDefault="00FE0977">
            <w:pPr>
              <w:tabs>
                <w:tab w:val="left" w:pos="4860"/>
              </w:tabs>
              <w:rPr>
                <w:b/>
                <w:bCs/>
              </w:rPr>
            </w:pPr>
            <w:r>
              <w:rPr>
                <w:b/>
                <w:bCs/>
              </w:rPr>
              <w:t>Chair</w:t>
            </w:r>
            <w:r w:rsidR="00463C45">
              <w:rPr>
                <w:b/>
                <w:bCs/>
              </w:rPr>
              <w:t xml:space="preserve">/Director/Associate Dean </w:t>
            </w:r>
            <w:r>
              <w:rPr>
                <w:b/>
                <w:bCs/>
              </w:rPr>
              <w:t xml:space="preserve">                                         </w:t>
            </w:r>
            <w:r w:rsidR="00FC5EB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Date:  </w:t>
            </w:r>
            <w:r>
              <w:rPr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4" w:name="Text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54"/>
          </w:p>
        </w:tc>
      </w:tr>
      <w:tr w:rsidR="00FE0977">
        <w:tc>
          <w:tcPr>
            <w:tcW w:w="8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0977" w:rsidRDefault="00FE0977">
            <w:pPr>
              <w:tabs>
                <w:tab w:val="left" w:pos="4860"/>
              </w:tabs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                                                     </w:t>
            </w:r>
          </w:p>
          <w:p w:rsidR="00FE0977" w:rsidRDefault="00FE0977">
            <w:pPr>
              <w:pStyle w:val="Heading1"/>
            </w:pPr>
            <w:r>
              <w:t xml:space="preserve">APPROVED                                                                        </w:t>
            </w:r>
            <w:r w:rsidR="00FC5EB9">
              <w:t xml:space="preserve"> </w:t>
            </w:r>
            <w:r>
              <w:t xml:space="preserve"> Date: 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5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</w:tr>
    </w:tbl>
    <w:p w:rsidR="00FE0977" w:rsidRDefault="00FE0977">
      <w:pPr>
        <w:rPr>
          <w:b/>
          <w:bCs/>
          <w:sz w:val="18"/>
        </w:rPr>
      </w:pPr>
      <w:r>
        <w:rPr>
          <w:b/>
          <w:bCs/>
        </w:rPr>
        <w:t xml:space="preserve">                         </w:t>
      </w:r>
    </w:p>
    <w:p w:rsidR="00870B97" w:rsidRDefault="00870B97" w:rsidP="009B3AEE">
      <w:pPr>
        <w:pStyle w:val="Footer"/>
        <w:rPr>
          <w:sz w:val="16"/>
        </w:rPr>
      </w:pPr>
    </w:p>
    <w:p w:rsidR="009B3AEE" w:rsidRDefault="009B3AEE" w:rsidP="009B3AEE">
      <w:pPr>
        <w:pStyle w:val="Footer"/>
        <w:rPr>
          <w:sz w:val="16"/>
        </w:rPr>
      </w:pPr>
      <w:r>
        <w:rPr>
          <w:sz w:val="16"/>
        </w:rPr>
        <w:t>In accordance with Leg. HB 1922, an individual is entitled to:  request to be informed about the information collected about them; receive and review their information; and correct any incorrect information.</w:t>
      </w:r>
    </w:p>
    <w:p w:rsidR="007A479C" w:rsidRDefault="007A479C" w:rsidP="009B3AEE">
      <w:pPr>
        <w:pStyle w:val="Footer"/>
        <w:rPr>
          <w:sz w:val="16"/>
        </w:rPr>
      </w:pPr>
    </w:p>
    <w:p w:rsidR="007A479C" w:rsidRDefault="007A479C" w:rsidP="009B3AEE">
      <w:pPr>
        <w:pStyle w:val="Footer"/>
        <w:rPr>
          <w:sz w:val="16"/>
        </w:rPr>
      </w:pPr>
    </w:p>
    <w:sectPr w:rsidR="007A479C">
      <w:footerReference w:type="default" r:id="rId6"/>
      <w:pgSz w:w="12240" w:h="15840" w:code="1"/>
      <w:pgMar w:top="1440" w:right="1800" w:bottom="1440" w:left="180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9F5" w:rsidRDefault="005D29F5">
      <w:r>
        <w:separator/>
      </w:r>
    </w:p>
  </w:endnote>
  <w:endnote w:type="continuationSeparator" w:id="0">
    <w:p w:rsidR="005D29F5" w:rsidRDefault="005D2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9F0" w:rsidRPr="004742E5" w:rsidRDefault="008649F0" w:rsidP="004742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9F5" w:rsidRDefault="005D29F5">
      <w:r>
        <w:separator/>
      </w:r>
    </w:p>
  </w:footnote>
  <w:footnote w:type="continuationSeparator" w:id="0">
    <w:p w:rsidR="005D29F5" w:rsidRDefault="005D29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9F5"/>
    <w:rsid w:val="001333EF"/>
    <w:rsid w:val="001562BC"/>
    <w:rsid w:val="0024017D"/>
    <w:rsid w:val="00384118"/>
    <w:rsid w:val="00431538"/>
    <w:rsid w:val="00463C45"/>
    <w:rsid w:val="00467D84"/>
    <w:rsid w:val="004742E5"/>
    <w:rsid w:val="00524AB0"/>
    <w:rsid w:val="005D29F5"/>
    <w:rsid w:val="006675D0"/>
    <w:rsid w:val="0067204C"/>
    <w:rsid w:val="006F5345"/>
    <w:rsid w:val="00717AC4"/>
    <w:rsid w:val="00723E75"/>
    <w:rsid w:val="0078341F"/>
    <w:rsid w:val="007A479C"/>
    <w:rsid w:val="007C3C06"/>
    <w:rsid w:val="008649F0"/>
    <w:rsid w:val="00870B97"/>
    <w:rsid w:val="008C6D3F"/>
    <w:rsid w:val="008C760C"/>
    <w:rsid w:val="009B3AEE"/>
    <w:rsid w:val="00A40CF8"/>
    <w:rsid w:val="00A7013F"/>
    <w:rsid w:val="00B36561"/>
    <w:rsid w:val="00BD0E10"/>
    <w:rsid w:val="00CA6E77"/>
    <w:rsid w:val="00D27DE8"/>
    <w:rsid w:val="00D43670"/>
    <w:rsid w:val="00D74DF9"/>
    <w:rsid w:val="00F16C6C"/>
    <w:rsid w:val="00FB71A9"/>
    <w:rsid w:val="00FC5EB9"/>
    <w:rsid w:val="00FE0977"/>
    <w:rsid w:val="00FF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108EB8E-8208-4F02-90CC-F3ED282DA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4860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My%20Shared%20Folders\UndergraduateStudies\WEBPAGE%20DOCS\Certificate%20Completion%20Form%20to%20UGSA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Certificate Completion Form to UGSAP</Template>
  <TotalTime>1</TotalTime>
  <Pages>1</Pages>
  <Words>154</Words>
  <Characters>2619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IN DEGREE PLAN</vt:lpstr>
    </vt:vector>
  </TitlesOfParts>
  <Company>Texas Woman's University</Company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IN DEGREE PLAN</dc:title>
  <dc:creator>Land, Rachelle</dc:creator>
  <cp:lastModifiedBy>Land, Rachelle</cp:lastModifiedBy>
  <cp:revision>1</cp:revision>
  <cp:lastPrinted>2006-07-14T19:50:00Z</cp:lastPrinted>
  <dcterms:created xsi:type="dcterms:W3CDTF">2016-11-16T17:19:00Z</dcterms:created>
  <dcterms:modified xsi:type="dcterms:W3CDTF">2016-11-16T17:20:00Z</dcterms:modified>
</cp:coreProperties>
</file>