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F80DE9" w:rsidP="00620AE8">
      <w:pPr>
        <w:pStyle w:val="Heading1"/>
      </w:pPr>
      <w:bookmarkStart w:id="0" w:name="_GoBack"/>
      <w:bookmarkEnd w:id="0"/>
      <w:r>
        <w:t>Council for Educator Preparation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A69F2D7C96E741A1825583F431AEE4E1"/>
        </w:placeholder>
        <w:date w:fullDate="2018-03-0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F80DE9" w:rsidP="00A87891">
          <w:pPr>
            <w:pStyle w:val="Heading2"/>
          </w:pPr>
          <w:r>
            <w:t>March 9, 2018</w:t>
          </w:r>
        </w:p>
      </w:sdtContent>
    </w:sdt>
    <w:p w:rsidR="00897C7B" w:rsidRDefault="00F80DE9" w:rsidP="00897C7B">
      <w:pPr>
        <w:pStyle w:val="Heading2"/>
      </w:pPr>
      <w:r>
        <w:t>11:30-1:00 pm</w:t>
      </w:r>
    </w:p>
    <w:p w:rsidR="00897C7B" w:rsidRPr="00897C7B" w:rsidRDefault="00897C7B" w:rsidP="00897C7B">
      <w:pPr>
        <w:pStyle w:val="Heading2"/>
      </w:pPr>
      <w:r>
        <w:t>Stoddard Hall 202A</w:t>
      </w:r>
    </w:p>
    <w:p w:rsidR="004F0796" w:rsidRDefault="004F0796" w:rsidP="004F0796">
      <w:pPr>
        <w:pStyle w:val="ListParagraph"/>
      </w:pPr>
      <w:r>
        <w:t>Call to Order/</w:t>
      </w:r>
      <w:r w:rsidRPr="00412A46">
        <w:t>Welcome/Introductions</w:t>
      </w:r>
    </w:p>
    <w:p w:rsidR="00F80DE9" w:rsidRPr="004F0796" w:rsidRDefault="00F80DE9" w:rsidP="004F0796">
      <w:pPr>
        <w:pStyle w:val="ListParagraph"/>
        <w:rPr>
          <w:sz w:val="22"/>
          <w:szCs w:val="22"/>
        </w:rPr>
      </w:pPr>
      <w:r w:rsidRPr="004F0796">
        <w:rPr>
          <w:sz w:val="22"/>
          <w:szCs w:val="22"/>
        </w:rPr>
        <w:t>CEP Policy Review</w:t>
      </w:r>
    </w:p>
    <w:p w:rsidR="00F80DE9" w:rsidRDefault="00F80DE9" w:rsidP="00F80DE9">
      <w:pPr>
        <w:pStyle w:val="ListParagraph"/>
      </w:pPr>
      <w:r>
        <w:t>Texas Education Agency Update – Brandon Bush</w:t>
      </w:r>
    </w:p>
    <w:p w:rsidR="00F80DE9" w:rsidRDefault="00F80DE9" w:rsidP="00F80DE9">
      <w:pPr>
        <w:pStyle w:val="ListParagraph"/>
      </w:pPr>
      <w:r>
        <w:t xml:space="preserve">Educator Preparation/COPE </w:t>
      </w:r>
      <w:r w:rsidR="00156321">
        <w:t>U</w:t>
      </w:r>
      <w:r>
        <w:t>pdates</w:t>
      </w:r>
    </w:p>
    <w:p w:rsidR="00A87891" w:rsidRDefault="00897C7B" w:rsidP="00897C7B">
      <w:pPr>
        <w:pStyle w:val="ListNumber"/>
        <w:numPr>
          <w:ilvl w:val="0"/>
          <w:numId w:val="25"/>
        </w:numPr>
        <w:tabs>
          <w:tab w:val="clear" w:pos="720"/>
          <w:tab w:val="num" w:pos="540"/>
        </w:tabs>
        <w:ind w:left="540"/>
      </w:pPr>
      <w:r>
        <w:t xml:space="preserve">Office of Clinical Experiences (formally PDC) </w:t>
      </w:r>
      <w:r w:rsidR="004F0796">
        <w:t xml:space="preserve">Director </w:t>
      </w:r>
      <w:r>
        <w:t>Michelle Williams-Laing</w:t>
      </w:r>
    </w:p>
    <w:p w:rsidR="004F0796" w:rsidRDefault="00897C7B" w:rsidP="004F0796">
      <w:pPr>
        <w:pStyle w:val="ListNumber"/>
        <w:numPr>
          <w:ilvl w:val="0"/>
          <w:numId w:val="25"/>
        </w:numPr>
        <w:tabs>
          <w:tab w:val="clear" w:pos="720"/>
          <w:tab w:val="num" w:pos="540"/>
        </w:tabs>
        <w:ind w:left="540"/>
      </w:pPr>
      <w:r>
        <w:t xml:space="preserve">Office of Educator Preparation Services (formally OSSS) </w:t>
      </w:r>
      <w:r w:rsidR="004F0796">
        <w:t>Director</w:t>
      </w:r>
      <w:r>
        <w:t xml:space="preserve"> Brandon Bush</w:t>
      </w:r>
    </w:p>
    <w:p w:rsidR="004F0796" w:rsidRDefault="004F0796" w:rsidP="004F0796">
      <w:pPr>
        <w:pStyle w:val="ListNumber"/>
        <w:numPr>
          <w:ilvl w:val="0"/>
          <w:numId w:val="25"/>
        </w:numPr>
        <w:tabs>
          <w:tab w:val="clear" w:pos="720"/>
          <w:tab w:val="num" w:pos="540"/>
        </w:tabs>
        <w:ind w:left="540"/>
      </w:pPr>
      <w:proofErr w:type="spellStart"/>
      <w:r>
        <w:t>TExES</w:t>
      </w:r>
      <w:proofErr w:type="spellEnd"/>
      <w:r>
        <w:t xml:space="preserve"> Testing Updates</w:t>
      </w:r>
    </w:p>
    <w:p w:rsidR="004F0796" w:rsidRDefault="004F0796" w:rsidP="004F0796">
      <w:pPr>
        <w:pStyle w:val="ListParagraph"/>
      </w:pPr>
      <w:r>
        <w:t>Nominations for Chair and Vice Chair of CEP</w:t>
      </w:r>
    </w:p>
    <w:p w:rsidR="004F0796" w:rsidRDefault="00897C7B" w:rsidP="004F0796">
      <w:pPr>
        <w:pStyle w:val="ListParagraph"/>
      </w:pPr>
      <w:r>
        <w:t>Nominations for Student Representatives</w:t>
      </w:r>
    </w:p>
    <w:p w:rsidR="008E476B" w:rsidRDefault="00A4511E" w:rsidP="00A87891">
      <w:pPr>
        <w:pStyle w:val="ListParagraph"/>
      </w:pPr>
      <w:r w:rsidRPr="00D465F4">
        <w:t>Adjournment</w:t>
      </w:r>
    </w:p>
    <w:p w:rsidR="004F0796" w:rsidRPr="00554276" w:rsidRDefault="004F0796" w:rsidP="004F0796">
      <w:pPr>
        <w:pStyle w:val="ListParagraph"/>
        <w:numPr>
          <w:ilvl w:val="0"/>
          <w:numId w:val="0"/>
        </w:numPr>
        <w:ind w:left="180"/>
      </w:pPr>
    </w:p>
    <w:p w:rsidR="00897C7B" w:rsidRPr="00897C7B" w:rsidRDefault="00897C7B" w:rsidP="00897C7B">
      <w:pPr>
        <w:spacing w:before="100" w:beforeAutospacing="1" w:after="100" w:afterAutospacing="1"/>
      </w:pPr>
      <w:r>
        <w:t xml:space="preserve">Next Meetings - April 6, May 4 </w:t>
      </w:r>
    </w:p>
    <w:p w:rsidR="00897C7B" w:rsidRDefault="00897C7B" w:rsidP="00897C7B">
      <w:pPr>
        <w:spacing w:before="100" w:beforeAutospacing="1" w:after="100" w:afterAutospacing="1"/>
        <w:rPr>
          <w:rFonts w:ascii="Times New Roman" w:hAnsi="Times New Roman"/>
        </w:rPr>
      </w:pPr>
    </w:p>
    <w:p w:rsidR="00897C7B" w:rsidRPr="00554276" w:rsidRDefault="00897C7B" w:rsidP="00897C7B">
      <w:pPr>
        <w:pStyle w:val="ListParagraph"/>
        <w:numPr>
          <w:ilvl w:val="0"/>
          <w:numId w:val="0"/>
        </w:numPr>
        <w:ind w:left="180"/>
      </w:pPr>
    </w:p>
    <w:sectPr w:rsidR="00897C7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B368FE"/>
    <w:multiLevelType w:val="hybridMultilevel"/>
    <w:tmpl w:val="661E22D4"/>
    <w:lvl w:ilvl="0" w:tplc="6C64D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4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E9"/>
    <w:rsid w:val="00095C05"/>
    <w:rsid w:val="000E2FAD"/>
    <w:rsid w:val="001326BD"/>
    <w:rsid w:val="00140DAE"/>
    <w:rsid w:val="001423A6"/>
    <w:rsid w:val="0015180F"/>
    <w:rsid w:val="00156321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3832E2"/>
    <w:rsid w:val="004119BE"/>
    <w:rsid w:val="00411F8B"/>
    <w:rsid w:val="00477352"/>
    <w:rsid w:val="004B5C09"/>
    <w:rsid w:val="004E227E"/>
    <w:rsid w:val="004E6CF5"/>
    <w:rsid w:val="004F0796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97C7B"/>
    <w:rsid w:val="008E476B"/>
    <w:rsid w:val="009921B8"/>
    <w:rsid w:val="00993B51"/>
    <w:rsid w:val="009E480A"/>
    <w:rsid w:val="00A07662"/>
    <w:rsid w:val="00A4511E"/>
    <w:rsid w:val="00A87891"/>
    <w:rsid w:val="00AE391E"/>
    <w:rsid w:val="00B435B5"/>
    <w:rsid w:val="00B5397D"/>
    <w:rsid w:val="00BB542C"/>
    <w:rsid w:val="00C1643D"/>
    <w:rsid w:val="00D31AB7"/>
    <w:rsid w:val="00E460A2"/>
    <w:rsid w:val="00EA277E"/>
    <w:rsid w:val="00F36BB7"/>
    <w:rsid w:val="00F560A9"/>
    <w:rsid w:val="00F80DE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BD60983D-CC14-4B47-9F93-27E49ECA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uffman1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9F2D7C96E741A1825583F431AE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2E4E-F0B6-47BB-B414-FE9A3E871143}"/>
      </w:docPartPr>
      <w:docPartBody>
        <w:p w:rsidR="006663D9" w:rsidRDefault="00E11879">
          <w:pPr>
            <w:pStyle w:val="A69F2D7C96E741A1825583F431AEE4E1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79"/>
    <w:rsid w:val="006663D9"/>
    <w:rsid w:val="00D341BF"/>
    <w:rsid w:val="00E11879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23F361079143ED88BCA786B10DD16D">
    <w:name w:val="6723F361079143ED88BCA786B10DD16D"/>
  </w:style>
  <w:style w:type="paragraph" w:customStyle="1" w:styleId="A69F2D7C96E741A1825583F431AEE4E1">
    <w:name w:val="A69F2D7C96E741A1825583F431AEE4E1"/>
  </w:style>
  <w:style w:type="paragraph" w:customStyle="1" w:styleId="BE5688F194F34BEB83695FDEFA132E90">
    <w:name w:val="BE5688F194F34BEB83695FDEFA132E90"/>
  </w:style>
  <w:style w:type="paragraph" w:customStyle="1" w:styleId="72AA4356B38B47A49679987DD4870C55">
    <w:name w:val="72AA4356B38B47A49679987DD4870C55"/>
  </w:style>
  <w:style w:type="paragraph" w:customStyle="1" w:styleId="374D254B0E324FEEAF3D387F855BCEAA">
    <w:name w:val="374D254B0E324FEEAF3D387F855BCEAA"/>
  </w:style>
  <w:style w:type="paragraph" w:customStyle="1" w:styleId="FFE284131F484174AE63B8F0CAB45734">
    <w:name w:val="FFE284131F484174AE63B8F0CAB45734"/>
  </w:style>
  <w:style w:type="paragraph" w:customStyle="1" w:styleId="165A7DBEC58242D5ADC183D661211B0B">
    <w:name w:val="165A7DBEC58242D5ADC183D661211B0B"/>
  </w:style>
  <w:style w:type="paragraph" w:customStyle="1" w:styleId="5E36AD1AFF4B48ABA5C6F69353C4B2F0">
    <w:name w:val="5E36AD1AFF4B48ABA5C6F69353C4B2F0"/>
  </w:style>
  <w:style w:type="paragraph" w:customStyle="1" w:styleId="BA535361EDE6435E8E0CD038107733FA">
    <w:name w:val="BA535361EDE6435E8E0CD038107733FA"/>
  </w:style>
  <w:style w:type="paragraph" w:customStyle="1" w:styleId="8E4A22B3E31246BE983AD7668877FEB5">
    <w:name w:val="8E4A22B3E31246BE983AD7668877FEB5"/>
  </w:style>
  <w:style w:type="paragraph" w:customStyle="1" w:styleId="A802206BB2F24B05A3B25CF2732C0196">
    <w:name w:val="A802206BB2F24B05A3B25CF2732C0196"/>
  </w:style>
  <w:style w:type="paragraph" w:customStyle="1" w:styleId="D67273FDE8A74B70ACD8372265E7332B">
    <w:name w:val="D67273FDE8A74B70ACD8372265E73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81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Huffman, Lisa</dc:creator>
  <cp:keywords/>
  <cp:lastModifiedBy>Ceballos, Nicole</cp:lastModifiedBy>
  <cp:revision>2</cp:revision>
  <cp:lastPrinted>2002-03-20T21:04:00Z</cp:lastPrinted>
  <dcterms:created xsi:type="dcterms:W3CDTF">2018-10-25T13:39:00Z</dcterms:created>
  <dcterms:modified xsi:type="dcterms:W3CDTF">2018-10-25T13:39:00Z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