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E7" w:rsidRPr="00163DE7" w:rsidRDefault="00EF561B" w:rsidP="00163DE7">
      <w:pPr>
        <w:jc w:val="center"/>
        <w:rPr>
          <w:rFonts w:asciiTheme="minorHAnsi" w:hAnsiTheme="minorHAnsi" w:cstheme="minorHAnsi"/>
          <w:b/>
          <w:sz w:val="32"/>
          <w:szCs w:val="36"/>
        </w:rPr>
      </w:pPr>
      <w:r>
        <w:rPr>
          <w:rFonts w:asciiTheme="minorHAnsi" w:hAnsiTheme="minorHAnsi" w:cstheme="minorHAnsi"/>
          <w:b/>
          <w:sz w:val="32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63pt">
            <v:imagedata r:id="rId8" o:title="17-TWU-0008_Lockups_horiz_Color"/>
          </v:shape>
        </w:pict>
      </w:r>
    </w:p>
    <w:p w:rsidR="00163DE7" w:rsidRPr="00163DE7" w:rsidRDefault="00163DE7" w:rsidP="00163DE7">
      <w:pPr>
        <w:rPr>
          <w:rFonts w:asciiTheme="minorHAnsi" w:hAnsiTheme="minorHAnsi" w:cstheme="minorHAnsi"/>
          <w:b/>
          <w:sz w:val="32"/>
          <w:szCs w:val="36"/>
        </w:rPr>
      </w:pPr>
    </w:p>
    <w:p w:rsidR="005416D2" w:rsidRPr="00163DE7" w:rsidRDefault="0037684F" w:rsidP="00163DE7">
      <w:pPr>
        <w:jc w:val="center"/>
        <w:rPr>
          <w:rFonts w:asciiTheme="minorHAnsi" w:hAnsiTheme="minorHAnsi" w:cstheme="minorHAnsi"/>
          <w:b/>
          <w:sz w:val="32"/>
          <w:szCs w:val="36"/>
        </w:rPr>
      </w:pPr>
      <w:r w:rsidRPr="00163DE7">
        <w:rPr>
          <w:rFonts w:asciiTheme="minorHAnsi" w:hAnsiTheme="minorHAnsi" w:cstheme="minorHAnsi"/>
          <w:b/>
          <w:sz w:val="32"/>
          <w:szCs w:val="36"/>
        </w:rPr>
        <w:t>ACADEMIC</w:t>
      </w:r>
      <w:r w:rsidR="005416D2" w:rsidRPr="00163DE7">
        <w:rPr>
          <w:rFonts w:asciiTheme="minorHAnsi" w:hAnsiTheme="minorHAnsi" w:cstheme="minorHAnsi"/>
          <w:b/>
          <w:sz w:val="32"/>
          <w:szCs w:val="36"/>
        </w:rPr>
        <w:t>/ADMINISTRATIVE</w:t>
      </w:r>
    </w:p>
    <w:p w:rsidR="0037684F" w:rsidRPr="00163DE7" w:rsidRDefault="0037684F" w:rsidP="00163DE7">
      <w:pPr>
        <w:jc w:val="center"/>
        <w:rPr>
          <w:rFonts w:asciiTheme="minorHAnsi" w:hAnsiTheme="minorHAnsi" w:cstheme="minorHAnsi"/>
          <w:b/>
          <w:sz w:val="32"/>
          <w:szCs w:val="36"/>
        </w:rPr>
      </w:pPr>
      <w:r w:rsidRPr="00163DE7">
        <w:rPr>
          <w:rFonts w:asciiTheme="minorHAnsi" w:hAnsiTheme="minorHAnsi" w:cstheme="minorHAnsi"/>
          <w:b/>
          <w:sz w:val="32"/>
          <w:szCs w:val="36"/>
        </w:rPr>
        <w:t xml:space="preserve">COMPLAINT </w:t>
      </w:r>
      <w:r w:rsidR="001050E6" w:rsidRPr="00163DE7">
        <w:rPr>
          <w:rFonts w:asciiTheme="minorHAnsi" w:hAnsiTheme="minorHAnsi" w:cstheme="minorHAnsi"/>
          <w:b/>
          <w:sz w:val="32"/>
          <w:szCs w:val="36"/>
        </w:rPr>
        <w:t>AND APPEAL</w:t>
      </w:r>
      <w:r w:rsidR="00686758" w:rsidRPr="00163DE7">
        <w:rPr>
          <w:rFonts w:asciiTheme="minorHAnsi" w:hAnsiTheme="minorHAnsi" w:cstheme="minorHAnsi"/>
          <w:b/>
          <w:sz w:val="32"/>
          <w:szCs w:val="36"/>
        </w:rPr>
        <w:t xml:space="preserve"> </w:t>
      </w:r>
      <w:r w:rsidRPr="00163DE7">
        <w:rPr>
          <w:rFonts w:asciiTheme="minorHAnsi" w:hAnsiTheme="minorHAnsi" w:cstheme="minorHAnsi"/>
          <w:b/>
          <w:sz w:val="32"/>
          <w:szCs w:val="36"/>
        </w:rPr>
        <w:t>FORM</w:t>
      </w:r>
    </w:p>
    <w:p w:rsidR="0037684F" w:rsidRPr="00163DE7" w:rsidRDefault="0037684F" w:rsidP="00163DE7">
      <w:pPr>
        <w:rPr>
          <w:rFonts w:asciiTheme="minorHAnsi" w:hAnsiTheme="minorHAnsi" w:cstheme="minorHAnsi"/>
          <w:b/>
          <w:sz w:val="18"/>
          <w:szCs w:val="20"/>
        </w:rPr>
      </w:pPr>
    </w:p>
    <w:p w:rsidR="003F4508" w:rsidRPr="00163DE7" w:rsidRDefault="003F4508" w:rsidP="00163DE7">
      <w:pPr>
        <w:rPr>
          <w:rFonts w:asciiTheme="minorHAnsi" w:hAnsiTheme="minorHAnsi" w:cstheme="minorHAnsi"/>
          <w:b/>
          <w:sz w:val="18"/>
          <w:szCs w:val="20"/>
        </w:rPr>
      </w:pPr>
    </w:p>
    <w:p w:rsidR="0037684F" w:rsidRPr="00EF561B" w:rsidRDefault="0037684F" w:rsidP="00163DE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EF561B">
        <w:rPr>
          <w:rFonts w:asciiTheme="minorHAnsi" w:hAnsiTheme="minorHAnsi" w:cstheme="minorHAnsi"/>
          <w:b/>
          <w:sz w:val="22"/>
          <w:szCs w:val="22"/>
        </w:rPr>
        <w:t>This</w:t>
      </w:r>
      <w:r w:rsidR="00D82CEC" w:rsidRPr="00EF561B">
        <w:rPr>
          <w:rFonts w:asciiTheme="minorHAnsi" w:hAnsiTheme="minorHAnsi" w:cstheme="minorHAnsi"/>
          <w:b/>
          <w:sz w:val="22"/>
          <w:szCs w:val="22"/>
        </w:rPr>
        <w:t xml:space="preserve"> electronic</w:t>
      </w:r>
      <w:r w:rsidRPr="00EF561B">
        <w:rPr>
          <w:rFonts w:asciiTheme="minorHAnsi" w:hAnsiTheme="minorHAnsi" w:cstheme="minorHAnsi"/>
          <w:b/>
          <w:sz w:val="22"/>
          <w:szCs w:val="22"/>
        </w:rPr>
        <w:t xml:space="preserve"> form </w:t>
      </w:r>
      <w:proofErr w:type="gramStart"/>
      <w:r w:rsidRPr="00EF561B">
        <w:rPr>
          <w:rFonts w:asciiTheme="minorHAnsi" w:hAnsiTheme="minorHAnsi" w:cstheme="minorHAnsi"/>
          <w:b/>
          <w:sz w:val="22"/>
          <w:szCs w:val="22"/>
        </w:rPr>
        <w:t>is used</w:t>
      </w:r>
      <w:proofErr w:type="gramEnd"/>
      <w:r w:rsidRPr="00EF561B">
        <w:rPr>
          <w:rFonts w:asciiTheme="minorHAnsi" w:hAnsiTheme="minorHAnsi" w:cstheme="minorHAnsi"/>
          <w:b/>
          <w:sz w:val="22"/>
          <w:szCs w:val="22"/>
        </w:rPr>
        <w:t xml:space="preserve"> for academic</w:t>
      </w:r>
      <w:r w:rsidR="005416D2" w:rsidRPr="00EF561B">
        <w:rPr>
          <w:rFonts w:asciiTheme="minorHAnsi" w:hAnsiTheme="minorHAnsi" w:cstheme="minorHAnsi"/>
          <w:b/>
          <w:sz w:val="22"/>
          <w:szCs w:val="22"/>
        </w:rPr>
        <w:t>/administrative</w:t>
      </w:r>
      <w:r w:rsidRPr="00EF561B">
        <w:rPr>
          <w:rFonts w:asciiTheme="minorHAnsi" w:hAnsiTheme="minorHAnsi" w:cstheme="minorHAnsi"/>
          <w:b/>
          <w:sz w:val="22"/>
          <w:szCs w:val="22"/>
        </w:rPr>
        <w:t xml:space="preserve"> complaints and appeals. </w:t>
      </w:r>
      <w:r w:rsidR="00686758" w:rsidRPr="00EF561B">
        <w:rPr>
          <w:rFonts w:asciiTheme="minorHAnsi" w:hAnsiTheme="minorHAnsi" w:cstheme="minorHAnsi"/>
          <w:b/>
          <w:sz w:val="22"/>
          <w:szCs w:val="22"/>
        </w:rPr>
        <w:t xml:space="preserve">To select the appropriate </w:t>
      </w:r>
      <w:r w:rsidRPr="00EF561B">
        <w:rPr>
          <w:rFonts w:asciiTheme="minorHAnsi" w:hAnsiTheme="minorHAnsi" w:cstheme="minorHAnsi"/>
          <w:b/>
          <w:sz w:val="22"/>
          <w:szCs w:val="22"/>
        </w:rPr>
        <w:t xml:space="preserve">office </w:t>
      </w:r>
      <w:r w:rsidR="00686758" w:rsidRPr="00EF561B">
        <w:rPr>
          <w:rFonts w:asciiTheme="minorHAnsi" w:hAnsiTheme="minorHAnsi" w:cstheme="minorHAnsi"/>
          <w:b/>
          <w:sz w:val="22"/>
          <w:szCs w:val="22"/>
        </w:rPr>
        <w:t>to</w:t>
      </w:r>
      <w:r w:rsidRPr="00EF561B">
        <w:rPr>
          <w:rFonts w:asciiTheme="minorHAnsi" w:hAnsiTheme="minorHAnsi" w:cstheme="minorHAnsi"/>
          <w:b/>
          <w:sz w:val="22"/>
          <w:szCs w:val="22"/>
        </w:rPr>
        <w:t xml:space="preserve"> begin the process, students should consult procedures f</w:t>
      </w:r>
      <w:r w:rsidR="00175EF5" w:rsidRPr="00EF561B">
        <w:rPr>
          <w:rFonts w:asciiTheme="minorHAnsi" w:hAnsiTheme="minorHAnsi" w:cstheme="minorHAnsi"/>
          <w:b/>
          <w:sz w:val="22"/>
          <w:szCs w:val="22"/>
        </w:rPr>
        <w:t xml:space="preserve">or complaints and appeals found </w:t>
      </w:r>
      <w:r w:rsidRPr="00EF561B">
        <w:rPr>
          <w:rFonts w:asciiTheme="minorHAnsi" w:hAnsiTheme="minorHAnsi" w:cstheme="minorHAnsi"/>
          <w:b/>
          <w:sz w:val="22"/>
          <w:szCs w:val="22"/>
        </w:rPr>
        <w:t>at</w:t>
      </w:r>
      <w:r w:rsidR="00175EF5" w:rsidRPr="00EF561B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9" w:history="1">
        <w:r w:rsidR="00EF561B" w:rsidRPr="00EF561B">
          <w:rPr>
            <w:rStyle w:val="Hyperlink"/>
            <w:rFonts w:asciiTheme="minorHAnsi" w:hAnsiTheme="minorHAnsi" w:cstheme="minorHAnsi"/>
            <w:sz w:val="22"/>
            <w:szCs w:val="22"/>
          </w:rPr>
          <w:t>https://twu.edu/academic-affairs/academic-complaints-appeals/</w:t>
        </w:r>
      </w:hyperlink>
      <w:r w:rsidR="00EF561B" w:rsidRPr="00EF561B">
        <w:rPr>
          <w:rFonts w:asciiTheme="minorHAnsi" w:hAnsiTheme="minorHAnsi" w:cstheme="minorHAnsi"/>
          <w:sz w:val="22"/>
          <w:szCs w:val="22"/>
        </w:rPr>
        <w:t xml:space="preserve">. </w:t>
      </w:r>
      <w:r w:rsidRPr="00EF561B">
        <w:rPr>
          <w:rFonts w:asciiTheme="minorHAnsi" w:hAnsiTheme="minorHAnsi" w:cstheme="minorHAnsi"/>
          <w:b/>
          <w:sz w:val="22"/>
          <w:szCs w:val="22"/>
        </w:rPr>
        <w:t>The procedures provide directions for the sequence of offices each type of complaint or appeal should follow to a final decision.</w:t>
      </w:r>
    </w:p>
    <w:bookmarkEnd w:id="0"/>
    <w:p w:rsidR="0037684F" w:rsidRPr="00163DE7" w:rsidRDefault="0037684F" w:rsidP="00163DE7">
      <w:pPr>
        <w:rPr>
          <w:rFonts w:asciiTheme="minorHAnsi" w:hAnsiTheme="minorHAnsi" w:cstheme="minorHAnsi"/>
          <w:b/>
          <w:sz w:val="22"/>
        </w:rPr>
      </w:pPr>
    </w:p>
    <w:p w:rsidR="0037684F" w:rsidRPr="00163DE7" w:rsidRDefault="0037684F" w:rsidP="00163DE7">
      <w:pPr>
        <w:rPr>
          <w:rFonts w:asciiTheme="minorHAnsi" w:hAnsiTheme="minorHAnsi" w:cstheme="minorHAnsi"/>
          <w:b/>
          <w:sz w:val="22"/>
        </w:rPr>
      </w:pPr>
      <w:r w:rsidRPr="00163DE7">
        <w:rPr>
          <w:rFonts w:asciiTheme="minorHAnsi" w:hAnsiTheme="minorHAnsi" w:cstheme="minorHAnsi"/>
          <w:b/>
          <w:sz w:val="22"/>
        </w:rPr>
        <w:t xml:space="preserve">The student should complete this form </w:t>
      </w:r>
      <w:r w:rsidR="0057375A" w:rsidRPr="00163DE7">
        <w:rPr>
          <w:rFonts w:asciiTheme="minorHAnsi" w:hAnsiTheme="minorHAnsi" w:cstheme="minorHAnsi"/>
          <w:b/>
          <w:sz w:val="22"/>
        </w:rPr>
        <w:t xml:space="preserve">electronically </w:t>
      </w:r>
      <w:r w:rsidRPr="00163DE7">
        <w:rPr>
          <w:rFonts w:asciiTheme="minorHAnsi" w:hAnsiTheme="minorHAnsi" w:cstheme="minorHAnsi"/>
          <w:b/>
          <w:sz w:val="22"/>
        </w:rPr>
        <w:t xml:space="preserve">and </w:t>
      </w:r>
      <w:r w:rsidR="0057375A" w:rsidRPr="00163DE7">
        <w:rPr>
          <w:rFonts w:asciiTheme="minorHAnsi" w:hAnsiTheme="minorHAnsi" w:cstheme="minorHAnsi"/>
          <w:b/>
          <w:sz w:val="22"/>
        </w:rPr>
        <w:t>submit via e-mail</w:t>
      </w:r>
      <w:r w:rsidRPr="00163DE7">
        <w:rPr>
          <w:rFonts w:asciiTheme="minorHAnsi" w:hAnsiTheme="minorHAnsi" w:cstheme="minorHAnsi"/>
          <w:b/>
          <w:sz w:val="22"/>
        </w:rPr>
        <w:t xml:space="preserve"> to the appropriate office within 10 days of the occurrence of the </w:t>
      </w:r>
      <w:r w:rsidR="00686758" w:rsidRPr="00163DE7">
        <w:rPr>
          <w:rFonts w:asciiTheme="minorHAnsi" w:hAnsiTheme="minorHAnsi" w:cstheme="minorHAnsi"/>
          <w:b/>
          <w:sz w:val="22"/>
        </w:rPr>
        <w:t>complaint</w:t>
      </w:r>
      <w:r w:rsidRPr="00163DE7">
        <w:rPr>
          <w:rFonts w:asciiTheme="minorHAnsi" w:hAnsiTheme="minorHAnsi" w:cstheme="minorHAnsi"/>
          <w:b/>
          <w:sz w:val="22"/>
        </w:rPr>
        <w:t xml:space="preserve">.  </w:t>
      </w:r>
      <w:r w:rsidR="003B1E72" w:rsidRPr="00163DE7">
        <w:rPr>
          <w:rFonts w:asciiTheme="minorHAnsi" w:hAnsiTheme="minorHAnsi" w:cstheme="minorHAnsi"/>
          <w:b/>
          <w:sz w:val="22"/>
        </w:rPr>
        <w:t>Addendums</w:t>
      </w:r>
      <w:r w:rsidRPr="00163DE7">
        <w:rPr>
          <w:rFonts w:asciiTheme="minorHAnsi" w:hAnsiTheme="minorHAnsi" w:cstheme="minorHAnsi"/>
          <w:b/>
          <w:sz w:val="22"/>
        </w:rPr>
        <w:t xml:space="preserve"> are permissible </w:t>
      </w:r>
      <w:r w:rsidR="001050E6" w:rsidRPr="00163DE7">
        <w:rPr>
          <w:rFonts w:asciiTheme="minorHAnsi" w:hAnsiTheme="minorHAnsi" w:cstheme="minorHAnsi"/>
          <w:b/>
          <w:sz w:val="22"/>
        </w:rPr>
        <w:t>to</w:t>
      </w:r>
      <w:r w:rsidRPr="00163DE7">
        <w:rPr>
          <w:rFonts w:asciiTheme="minorHAnsi" w:hAnsiTheme="minorHAnsi" w:cstheme="minorHAnsi"/>
          <w:b/>
          <w:sz w:val="22"/>
        </w:rPr>
        <w:t xml:space="preserve"> concisely document the </w:t>
      </w:r>
      <w:r w:rsidR="00686758" w:rsidRPr="00163DE7">
        <w:rPr>
          <w:rFonts w:asciiTheme="minorHAnsi" w:hAnsiTheme="minorHAnsi" w:cstheme="minorHAnsi"/>
          <w:b/>
          <w:sz w:val="22"/>
        </w:rPr>
        <w:t>complaint</w:t>
      </w:r>
      <w:r w:rsidR="0057375A" w:rsidRPr="00163DE7">
        <w:rPr>
          <w:rFonts w:asciiTheme="minorHAnsi" w:hAnsiTheme="minorHAnsi" w:cstheme="minorHAnsi"/>
          <w:b/>
          <w:sz w:val="22"/>
        </w:rPr>
        <w:t xml:space="preserve"> and may </w:t>
      </w:r>
      <w:r w:rsidR="00D81E13" w:rsidRPr="00163DE7">
        <w:rPr>
          <w:rFonts w:asciiTheme="minorHAnsi" w:hAnsiTheme="minorHAnsi" w:cstheme="minorHAnsi"/>
          <w:b/>
          <w:sz w:val="22"/>
        </w:rPr>
        <w:t xml:space="preserve">be </w:t>
      </w:r>
      <w:proofErr w:type="gramStart"/>
      <w:r w:rsidR="0057375A" w:rsidRPr="00163DE7">
        <w:rPr>
          <w:rFonts w:asciiTheme="minorHAnsi" w:hAnsiTheme="minorHAnsi" w:cstheme="minorHAnsi"/>
          <w:b/>
          <w:sz w:val="22"/>
        </w:rPr>
        <w:t>attached</w:t>
      </w:r>
      <w:proofErr w:type="gramEnd"/>
      <w:r w:rsidR="0057375A" w:rsidRPr="00163DE7">
        <w:rPr>
          <w:rFonts w:asciiTheme="minorHAnsi" w:hAnsiTheme="minorHAnsi" w:cstheme="minorHAnsi"/>
          <w:b/>
          <w:sz w:val="22"/>
        </w:rPr>
        <w:t xml:space="preserve"> to the e-mail or </w:t>
      </w:r>
      <w:r w:rsidR="00D81E13" w:rsidRPr="00163DE7">
        <w:rPr>
          <w:rFonts w:asciiTheme="minorHAnsi" w:hAnsiTheme="minorHAnsi" w:cstheme="minorHAnsi"/>
          <w:b/>
          <w:sz w:val="22"/>
        </w:rPr>
        <w:t>delivered in person to</w:t>
      </w:r>
      <w:r w:rsidR="0057375A" w:rsidRPr="00163DE7">
        <w:rPr>
          <w:rFonts w:asciiTheme="minorHAnsi" w:hAnsiTheme="minorHAnsi" w:cstheme="minorHAnsi"/>
          <w:b/>
          <w:sz w:val="22"/>
        </w:rPr>
        <w:t xml:space="preserve"> the corresponding office.  Your</w:t>
      </w:r>
      <w:r w:rsidRPr="00163DE7">
        <w:rPr>
          <w:rFonts w:asciiTheme="minorHAnsi" w:hAnsiTheme="minorHAnsi" w:cstheme="minorHAnsi"/>
          <w:b/>
          <w:sz w:val="22"/>
        </w:rPr>
        <w:t xml:space="preserve"> typed name and </w:t>
      </w:r>
      <w:r w:rsidR="0057375A" w:rsidRPr="00163DE7">
        <w:rPr>
          <w:rFonts w:asciiTheme="minorHAnsi" w:hAnsiTheme="minorHAnsi" w:cstheme="minorHAnsi"/>
          <w:b/>
          <w:sz w:val="22"/>
        </w:rPr>
        <w:t xml:space="preserve">your email address </w:t>
      </w:r>
      <w:r w:rsidR="00D81E13" w:rsidRPr="00163DE7">
        <w:rPr>
          <w:rFonts w:asciiTheme="minorHAnsi" w:hAnsiTheme="minorHAnsi" w:cstheme="minorHAnsi"/>
          <w:b/>
          <w:sz w:val="22"/>
        </w:rPr>
        <w:t xml:space="preserve">will </w:t>
      </w:r>
      <w:r w:rsidR="0057375A" w:rsidRPr="00163DE7">
        <w:rPr>
          <w:rFonts w:asciiTheme="minorHAnsi" w:hAnsiTheme="minorHAnsi" w:cstheme="minorHAnsi"/>
          <w:b/>
          <w:sz w:val="22"/>
        </w:rPr>
        <w:t xml:space="preserve">substitute for your </w:t>
      </w:r>
      <w:r w:rsidRPr="00163DE7">
        <w:rPr>
          <w:rFonts w:asciiTheme="minorHAnsi" w:hAnsiTheme="minorHAnsi" w:cstheme="minorHAnsi"/>
          <w:b/>
          <w:sz w:val="22"/>
        </w:rPr>
        <w:t>signature.</w:t>
      </w:r>
      <w:r w:rsidR="003B1E72" w:rsidRPr="00163DE7">
        <w:rPr>
          <w:rFonts w:asciiTheme="minorHAnsi" w:hAnsiTheme="minorHAnsi" w:cstheme="minorHAnsi"/>
          <w:b/>
          <w:sz w:val="22"/>
        </w:rPr>
        <w:t xml:space="preserve">  Please print a copy of the completed document at each level for your records.</w:t>
      </w:r>
    </w:p>
    <w:p w:rsidR="0037684F" w:rsidRPr="00163DE7" w:rsidRDefault="0037684F" w:rsidP="00163DE7">
      <w:pPr>
        <w:rPr>
          <w:rFonts w:asciiTheme="minorHAnsi" w:hAnsiTheme="minorHAnsi" w:cstheme="minorHAnsi"/>
          <w:sz w:val="22"/>
        </w:rPr>
      </w:pPr>
    </w:p>
    <w:p w:rsidR="0037684F" w:rsidRPr="00163DE7" w:rsidRDefault="0037684F" w:rsidP="00163DE7">
      <w:pPr>
        <w:rPr>
          <w:rFonts w:asciiTheme="minorHAnsi" w:hAnsiTheme="minorHAnsi" w:cstheme="minorHAnsi"/>
          <w:sz w:val="22"/>
        </w:rPr>
      </w:pPr>
    </w:p>
    <w:p w:rsidR="0037684F" w:rsidRPr="00163DE7" w:rsidRDefault="001050E6" w:rsidP="00163DE7">
      <w:pPr>
        <w:rPr>
          <w:rFonts w:asciiTheme="minorHAnsi" w:hAnsiTheme="minorHAnsi" w:cstheme="minorHAnsi"/>
          <w:b/>
          <w:sz w:val="22"/>
        </w:rPr>
      </w:pPr>
      <w:r w:rsidRPr="00163DE7">
        <w:rPr>
          <w:rFonts w:asciiTheme="minorHAnsi" w:hAnsiTheme="minorHAnsi" w:cstheme="minorHAnsi"/>
          <w:b/>
          <w:color w:val="FF0000"/>
          <w:sz w:val="22"/>
        </w:rPr>
        <w:t>DATE OF INITIAL SUBMISSION</w:t>
      </w:r>
      <w:r w:rsidR="0037684F" w:rsidRPr="00163DE7">
        <w:rPr>
          <w:rFonts w:asciiTheme="minorHAnsi" w:hAnsiTheme="minorHAnsi" w:cstheme="minorHAnsi"/>
          <w:b/>
          <w:color w:val="FF0000"/>
          <w:sz w:val="22"/>
        </w:rPr>
        <w:t>:</w:t>
      </w:r>
      <w:r w:rsidR="0037684F" w:rsidRPr="00163DE7">
        <w:rPr>
          <w:rFonts w:asciiTheme="minorHAnsi" w:hAnsiTheme="minorHAnsi" w:cstheme="minorHAnsi"/>
          <w:b/>
          <w:sz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</w:rPr>
          <w:id w:val="102869578"/>
          <w:placeholder>
            <w:docPart w:val="A5DD9DB0764C4AFFBC09B3D025F4EC5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C764C" w:rsidRPr="00163DE7">
            <w:rPr>
              <w:rStyle w:val="PlaceholderText"/>
              <w:rFonts w:asciiTheme="minorHAnsi" w:eastAsiaTheme="minorHAnsi" w:hAnsiTheme="minorHAnsi" w:cstheme="minorHAnsi"/>
              <w:sz w:val="22"/>
            </w:rPr>
            <w:t>Click here to enter a date.</w:t>
          </w:r>
        </w:sdtContent>
      </w:sdt>
    </w:p>
    <w:p w:rsidR="0037684F" w:rsidRPr="00163DE7" w:rsidRDefault="0037684F" w:rsidP="00163DE7">
      <w:pPr>
        <w:rPr>
          <w:rFonts w:asciiTheme="minorHAnsi" w:hAnsiTheme="minorHAnsi" w:cstheme="minorHAnsi"/>
          <w:sz w:val="22"/>
        </w:rPr>
      </w:pPr>
    </w:p>
    <w:p w:rsidR="0037684F" w:rsidRPr="00163DE7" w:rsidRDefault="0037684F" w:rsidP="00163DE7">
      <w:pPr>
        <w:tabs>
          <w:tab w:val="left" w:pos="360"/>
        </w:tabs>
        <w:rPr>
          <w:rFonts w:asciiTheme="minorHAnsi" w:hAnsiTheme="minorHAnsi" w:cstheme="minorHAnsi"/>
          <w:sz w:val="22"/>
        </w:rPr>
        <w:sectPr w:rsidR="0037684F" w:rsidRPr="00163DE7" w:rsidSect="00E053C9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684F" w:rsidRPr="00163DE7" w:rsidRDefault="0037684F" w:rsidP="00163DE7">
      <w:pPr>
        <w:tabs>
          <w:tab w:val="left" w:pos="360"/>
        </w:tabs>
        <w:rPr>
          <w:rFonts w:asciiTheme="minorHAnsi" w:hAnsiTheme="minorHAnsi" w:cstheme="minorHAnsi"/>
          <w:b/>
          <w:color w:val="FF0000"/>
          <w:sz w:val="22"/>
        </w:rPr>
      </w:pPr>
      <w:r w:rsidRPr="00163DE7">
        <w:rPr>
          <w:rFonts w:asciiTheme="minorHAnsi" w:hAnsiTheme="minorHAnsi" w:cstheme="minorHAnsi"/>
          <w:b/>
          <w:color w:val="FF0000"/>
          <w:sz w:val="22"/>
        </w:rPr>
        <w:t xml:space="preserve">STUDENT INFORMATION: </w:t>
      </w:r>
    </w:p>
    <w:p w:rsidR="003F4508" w:rsidRPr="00163DE7" w:rsidRDefault="003F4508" w:rsidP="00163DE7">
      <w:pPr>
        <w:tabs>
          <w:tab w:val="left" w:pos="360"/>
        </w:tabs>
        <w:rPr>
          <w:rFonts w:asciiTheme="minorHAnsi" w:hAnsiTheme="minorHAnsi" w:cstheme="minorHAnsi"/>
          <w:sz w:val="22"/>
        </w:rPr>
        <w:sectPr w:rsidR="003F4508" w:rsidRPr="00163DE7" w:rsidSect="00E053C9">
          <w:type w:val="continuous"/>
          <w:pgSz w:w="12240" w:h="15840"/>
          <w:pgMar w:top="288" w:right="720" w:bottom="720" w:left="864" w:header="720" w:footer="720" w:gutter="0"/>
          <w:cols w:num="2" w:space="720"/>
          <w:docGrid w:linePitch="360"/>
        </w:sectPr>
      </w:pPr>
      <w:r w:rsidRPr="00163DE7">
        <w:rPr>
          <w:rFonts w:asciiTheme="minorHAnsi" w:hAnsiTheme="minorHAnsi" w:cstheme="minorHAnsi"/>
          <w:sz w:val="22"/>
        </w:rPr>
        <w:tab/>
      </w:r>
    </w:p>
    <w:p w:rsidR="0037684F" w:rsidRPr="00163DE7" w:rsidRDefault="003F4508" w:rsidP="00163DE7">
      <w:pPr>
        <w:tabs>
          <w:tab w:val="left" w:pos="360"/>
        </w:tabs>
        <w:rPr>
          <w:rFonts w:asciiTheme="minorHAnsi" w:hAnsiTheme="minorHAnsi" w:cstheme="minorHAnsi"/>
          <w:sz w:val="22"/>
        </w:rPr>
      </w:pPr>
      <w:r w:rsidRPr="00163DE7">
        <w:rPr>
          <w:rFonts w:asciiTheme="minorHAnsi" w:hAnsiTheme="minorHAnsi" w:cstheme="minorHAnsi"/>
          <w:sz w:val="22"/>
        </w:rPr>
        <w:tab/>
      </w:r>
      <w:r w:rsidR="0037684F" w:rsidRPr="00163DE7">
        <w:rPr>
          <w:rFonts w:asciiTheme="minorHAnsi" w:hAnsiTheme="minorHAnsi" w:cstheme="minorHAnsi"/>
          <w:b/>
          <w:sz w:val="22"/>
        </w:rPr>
        <w:t>Name:</w:t>
      </w:r>
      <w:r w:rsidR="0037684F" w:rsidRPr="00163DE7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786171802"/>
          <w:placeholder>
            <w:docPart w:val="DefaultPlaceholder_1082065158"/>
          </w:placeholder>
          <w:showingPlcHdr/>
          <w:text/>
        </w:sdtPr>
        <w:sdtEndPr/>
        <w:sdtContent>
          <w:r w:rsidR="00810B1E" w:rsidRPr="00163DE7">
            <w:rPr>
              <w:rStyle w:val="PlaceholderText"/>
              <w:rFonts w:asciiTheme="minorHAnsi" w:eastAsiaTheme="minorHAnsi" w:hAnsiTheme="minorHAnsi" w:cstheme="minorHAnsi"/>
              <w:sz w:val="22"/>
            </w:rPr>
            <w:t>Click here to enter text.</w:t>
          </w:r>
        </w:sdtContent>
      </w:sdt>
    </w:p>
    <w:p w:rsidR="003F4508" w:rsidRPr="00163DE7" w:rsidRDefault="003F4508" w:rsidP="00163DE7">
      <w:pPr>
        <w:tabs>
          <w:tab w:val="left" w:pos="360"/>
        </w:tabs>
        <w:rPr>
          <w:rFonts w:asciiTheme="minorHAnsi" w:hAnsiTheme="minorHAnsi" w:cstheme="minorHAnsi"/>
          <w:sz w:val="22"/>
        </w:rPr>
      </w:pPr>
      <w:r w:rsidRPr="00163DE7">
        <w:rPr>
          <w:rFonts w:asciiTheme="minorHAnsi" w:hAnsiTheme="minorHAnsi" w:cstheme="minorHAnsi"/>
          <w:sz w:val="22"/>
        </w:rPr>
        <w:tab/>
      </w:r>
      <w:r w:rsidR="0037684F" w:rsidRPr="00163DE7">
        <w:rPr>
          <w:rFonts w:asciiTheme="minorHAnsi" w:hAnsiTheme="minorHAnsi" w:cstheme="minorHAnsi"/>
          <w:b/>
          <w:sz w:val="22"/>
        </w:rPr>
        <w:t>Student ID:</w:t>
      </w:r>
      <w:r w:rsidR="0037684F" w:rsidRPr="00163DE7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-1979832560"/>
          <w:placeholder>
            <w:docPart w:val="DefaultPlaceholder_1082065158"/>
          </w:placeholder>
          <w:showingPlcHdr/>
          <w:text/>
        </w:sdtPr>
        <w:sdtEndPr/>
        <w:sdtContent>
          <w:r w:rsidR="00810B1E" w:rsidRPr="00163DE7">
            <w:rPr>
              <w:rStyle w:val="PlaceholderText"/>
              <w:rFonts w:asciiTheme="minorHAnsi" w:eastAsiaTheme="minorHAnsi" w:hAnsiTheme="minorHAnsi" w:cstheme="minorHAnsi"/>
              <w:sz w:val="22"/>
            </w:rPr>
            <w:t>Click here to enter text.</w:t>
          </w:r>
        </w:sdtContent>
      </w:sdt>
    </w:p>
    <w:p w:rsidR="003F4508" w:rsidRPr="00163DE7" w:rsidRDefault="003F4508" w:rsidP="00163DE7">
      <w:pPr>
        <w:tabs>
          <w:tab w:val="left" w:pos="360"/>
        </w:tabs>
        <w:rPr>
          <w:rFonts w:asciiTheme="minorHAnsi" w:hAnsiTheme="minorHAnsi" w:cstheme="minorHAnsi"/>
          <w:sz w:val="22"/>
        </w:rPr>
      </w:pPr>
      <w:r w:rsidRPr="00163DE7">
        <w:rPr>
          <w:rFonts w:asciiTheme="minorHAnsi" w:hAnsiTheme="minorHAnsi" w:cstheme="minorHAnsi"/>
          <w:sz w:val="22"/>
        </w:rPr>
        <w:tab/>
      </w:r>
      <w:r w:rsidRPr="00163DE7">
        <w:rPr>
          <w:rFonts w:asciiTheme="minorHAnsi" w:hAnsiTheme="minorHAnsi" w:cstheme="minorHAnsi"/>
          <w:b/>
          <w:sz w:val="22"/>
        </w:rPr>
        <w:t>Local Mailing Address:</w:t>
      </w:r>
      <w:r w:rsidRPr="00163DE7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-33737356"/>
          <w:placeholder>
            <w:docPart w:val="DefaultPlaceholder_1082065158"/>
          </w:placeholder>
          <w:showingPlcHdr/>
          <w:text/>
        </w:sdtPr>
        <w:sdtEndPr/>
        <w:sdtContent>
          <w:r w:rsidR="00810B1E" w:rsidRPr="00163DE7">
            <w:rPr>
              <w:rStyle w:val="PlaceholderText"/>
              <w:rFonts w:asciiTheme="minorHAnsi" w:eastAsiaTheme="minorHAnsi" w:hAnsiTheme="minorHAnsi" w:cstheme="minorHAnsi"/>
              <w:sz w:val="22"/>
            </w:rPr>
            <w:t>Click here to enter text.</w:t>
          </w:r>
        </w:sdtContent>
      </w:sdt>
    </w:p>
    <w:p w:rsidR="003F4508" w:rsidRPr="00163DE7" w:rsidRDefault="00D01D9F" w:rsidP="00163DE7">
      <w:pPr>
        <w:tabs>
          <w:tab w:val="left" w:pos="360"/>
        </w:tabs>
        <w:rPr>
          <w:rFonts w:asciiTheme="minorHAnsi" w:hAnsiTheme="minorHAnsi" w:cstheme="minorHAnsi"/>
          <w:sz w:val="22"/>
        </w:rPr>
      </w:pPr>
      <w:r w:rsidRPr="00163DE7">
        <w:rPr>
          <w:rFonts w:asciiTheme="minorHAnsi" w:hAnsiTheme="minorHAnsi" w:cstheme="minorHAnsi"/>
          <w:b/>
          <w:sz w:val="22"/>
        </w:rPr>
        <w:tab/>
      </w:r>
      <w:r w:rsidR="0037684F" w:rsidRPr="00163DE7">
        <w:rPr>
          <w:rFonts w:asciiTheme="minorHAnsi" w:hAnsiTheme="minorHAnsi" w:cstheme="minorHAnsi"/>
          <w:b/>
          <w:sz w:val="22"/>
        </w:rPr>
        <w:t>E</w:t>
      </w:r>
      <w:r w:rsidR="0058176B" w:rsidRPr="00163DE7">
        <w:rPr>
          <w:rFonts w:asciiTheme="minorHAnsi" w:hAnsiTheme="minorHAnsi" w:cstheme="minorHAnsi"/>
          <w:b/>
          <w:sz w:val="22"/>
        </w:rPr>
        <w:t>-</w:t>
      </w:r>
      <w:r w:rsidR="0037684F" w:rsidRPr="00163DE7">
        <w:rPr>
          <w:rFonts w:asciiTheme="minorHAnsi" w:hAnsiTheme="minorHAnsi" w:cstheme="minorHAnsi"/>
          <w:b/>
          <w:sz w:val="22"/>
        </w:rPr>
        <w:t>mail:</w:t>
      </w:r>
      <w:r w:rsidRPr="00163DE7">
        <w:rPr>
          <w:rFonts w:asciiTheme="minorHAnsi" w:hAnsiTheme="minorHAnsi" w:cstheme="minorHAnsi"/>
          <w:sz w:val="22"/>
        </w:rPr>
        <w:t xml:space="preserve">   </w:t>
      </w:r>
      <w:sdt>
        <w:sdtPr>
          <w:rPr>
            <w:rFonts w:asciiTheme="minorHAnsi" w:hAnsiTheme="minorHAnsi" w:cstheme="minorHAnsi"/>
            <w:sz w:val="22"/>
          </w:rPr>
          <w:id w:val="367496871"/>
          <w:placeholder>
            <w:docPart w:val="DefaultPlaceholder_1082065158"/>
          </w:placeholder>
          <w:showingPlcHdr/>
          <w:text/>
        </w:sdtPr>
        <w:sdtEndPr/>
        <w:sdtContent>
          <w:r w:rsidR="00810B1E" w:rsidRPr="00163DE7">
            <w:rPr>
              <w:rStyle w:val="PlaceholderText"/>
              <w:rFonts w:asciiTheme="minorHAnsi" w:eastAsiaTheme="minorHAnsi" w:hAnsiTheme="minorHAnsi" w:cstheme="minorHAnsi"/>
              <w:sz w:val="22"/>
            </w:rPr>
            <w:t>Click here to enter text.</w:t>
          </w:r>
        </w:sdtContent>
      </w:sdt>
    </w:p>
    <w:p w:rsidR="003F4508" w:rsidRPr="00163DE7" w:rsidRDefault="0037684F" w:rsidP="00163DE7">
      <w:pPr>
        <w:tabs>
          <w:tab w:val="left" w:pos="360"/>
        </w:tabs>
        <w:rPr>
          <w:rFonts w:asciiTheme="minorHAnsi" w:hAnsiTheme="minorHAnsi" w:cstheme="minorHAnsi"/>
          <w:sz w:val="22"/>
        </w:rPr>
      </w:pPr>
      <w:r w:rsidRPr="00163DE7">
        <w:rPr>
          <w:rFonts w:asciiTheme="minorHAnsi" w:hAnsiTheme="minorHAnsi" w:cstheme="minorHAnsi"/>
          <w:b/>
          <w:sz w:val="22"/>
        </w:rPr>
        <w:t>Phone</w:t>
      </w:r>
      <w:r w:rsidR="003F4508" w:rsidRPr="00163DE7">
        <w:rPr>
          <w:rFonts w:asciiTheme="minorHAnsi" w:hAnsiTheme="minorHAnsi" w:cstheme="minorHAnsi"/>
          <w:b/>
          <w:sz w:val="22"/>
        </w:rPr>
        <w:t>:</w:t>
      </w:r>
      <w:r w:rsidR="003F4508" w:rsidRPr="00163DE7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991356629"/>
          <w:placeholder>
            <w:docPart w:val="DefaultPlaceholder_1082065158"/>
          </w:placeholder>
          <w:showingPlcHdr/>
          <w:text/>
        </w:sdtPr>
        <w:sdtEndPr/>
        <w:sdtContent>
          <w:r w:rsidR="004567C1" w:rsidRPr="00163DE7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3F4508" w:rsidRPr="00163DE7" w:rsidRDefault="0037684F" w:rsidP="00163DE7">
      <w:pPr>
        <w:tabs>
          <w:tab w:val="left" w:pos="360"/>
        </w:tabs>
        <w:rPr>
          <w:rFonts w:asciiTheme="minorHAnsi" w:hAnsiTheme="minorHAnsi" w:cstheme="minorHAnsi"/>
          <w:sz w:val="22"/>
        </w:rPr>
      </w:pPr>
      <w:r w:rsidRPr="00163DE7">
        <w:rPr>
          <w:rFonts w:asciiTheme="minorHAnsi" w:hAnsiTheme="minorHAnsi" w:cstheme="minorHAnsi"/>
          <w:b/>
          <w:sz w:val="22"/>
        </w:rPr>
        <w:t>Major:</w:t>
      </w:r>
      <w:r w:rsidRPr="00163DE7">
        <w:rPr>
          <w:rFonts w:asciiTheme="minorHAnsi" w:hAnsiTheme="minorHAnsi" w:cstheme="minorHAnsi"/>
          <w:sz w:val="22"/>
        </w:rPr>
        <w:t xml:space="preserve">  </w:t>
      </w:r>
      <w:r w:rsidRPr="00163DE7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572645578"/>
          <w:placeholder>
            <w:docPart w:val="DefaultPlaceholder_1082065158"/>
          </w:placeholder>
          <w:showingPlcHdr/>
          <w:text/>
        </w:sdtPr>
        <w:sdtEndPr/>
        <w:sdtContent>
          <w:r w:rsidR="00810B1E" w:rsidRPr="00163DE7">
            <w:rPr>
              <w:rStyle w:val="PlaceholderText"/>
              <w:rFonts w:asciiTheme="minorHAnsi" w:eastAsiaTheme="minorHAnsi" w:hAnsiTheme="minorHAnsi" w:cstheme="minorHAnsi"/>
              <w:sz w:val="22"/>
            </w:rPr>
            <w:t>Click here to enter text.</w:t>
          </w:r>
        </w:sdtContent>
      </w:sdt>
    </w:p>
    <w:p w:rsidR="00D01D9F" w:rsidRPr="00163DE7" w:rsidRDefault="00D01D9F" w:rsidP="00163DE7">
      <w:pPr>
        <w:tabs>
          <w:tab w:val="left" w:pos="360"/>
        </w:tabs>
        <w:rPr>
          <w:rFonts w:asciiTheme="minorHAnsi" w:hAnsiTheme="minorHAnsi" w:cstheme="minorHAnsi"/>
          <w:sz w:val="22"/>
        </w:rPr>
      </w:pPr>
      <w:r w:rsidRPr="00163DE7">
        <w:rPr>
          <w:rFonts w:asciiTheme="minorHAnsi" w:hAnsiTheme="minorHAnsi" w:cstheme="minorHAnsi"/>
          <w:b/>
          <w:sz w:val="22"/>
        </w:rPr>
        <w:t>Level:</w:t>
      </w:r>
      <w:r w:rsidRPr="00163DE7">
        <w:rPr>
          <w:rFonts w:asciiTheme="minorHAnsi" w:hAnsiTheme="minorHAnsi" w:cstheme="minorHAnsi"/>
          <w:sz w:val="22"/>
        </w:rPr>
        <w:t xml:space="preserve">  </w:t>
      </w:r>
      <w:r w:rsidRPr="00163DE7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700632392"/>
          <w:placeholder>
            <w:docPart w:val="049A2D8DAB614992B005AF7A99CE54D5"/>
          </w:placeholder>
          <w:showingPlcHdr/>
          <w:dropDownList>
            <w:listItem w:value="Choose an item."/>
            <w:listItem w:displayText="Undergraduate" w:value="Undergraduate"/>
            <w:listItem w:displayText="Graduate" w:value="Graduate"/>
          </w:dropDownList>
        </w:sdtPr>
        <w:sdtEndPr/>
        <w:sdtContent>
          <w:r w:rsidR="0037048B" w:rsidRPr="00163DE7">
            <w:rPr>
              <w:rStyle w:val="PlaceholderText"/>
              <w:rFonts w:asciiTheme="minorHAnsi" w:eastAsiaTheme="minorHAnsi" w:hAnsiTheme="minorHAnsi" w:cstheme="minorHAnsi"/>
              <w:sz w:val="22"/>
            </w:rPr>
            <w:t>Choose an item.</w:t>
          </w:r>
        </w:sdtContent>
      </w:sdt>
    </w:p>
    <w:p w:rsidR="008C764C" w:rsidRPr="00163DE7" w:rsidRDefault="008C764C" w:rsidP="00163DE7">
      <w:pPr>
        <w:tabs>
          <w:tab w:val="left" w:pos="360"/>
        </w:tabs>
        <w:rPr>
          <w:rFonts w:asciiTheme="minorHAnsi" w:hAnsiTheme="minorHAnsi" w:cstheme="minorHAnsi"/>
          <w:sz w:val="22"/>
        </w:rPr>
      </w:pPr>
    </w:p>
    <w:p w:rsidR="008C764C" w:rsidRPr="00163DE7" w:rsidRDefault="008C764C" w:rsidP="00163DE7">
      <w:pPr>
        <w:tabs>
          <w:tab w:val="left" w:pos="360"/>
        </w:tabs>
        <w:rPr>
          <w:rFonts w:asciiTheme="minorHAnsi" w:hAnsiTheme="minorHAnsi" w:cstheme="minorHAnsi"/>
          <w:sz w:val="22"/>
        </w:rPr>
        <w:sectPr w:rsidR="008C764C" w:rsidRPr="00163DE7" w:rsidSect="00E053C9">
          <w:type w:val="continuous"/>
          <w:pgSz w:w="12240" w:h="15840"/>
          <w:pgMar w:top="288" w:right="720" w:bottom="720" w:left="864" w:header="720" w:footer="720" w:gutter="0"/>
          <w:cols w:num="2" w:space="2378" w:equalWidth="0">
            <w:col w:w="5548" w:space="855"/>
            <w:col w:w="4253"/>
          </w:cols>
          <w:docGrid w:linePitch="360"/>
        </w:sectPr>
      </w:pPr>
    </w:p>
    <w:p w:rsidR="003F4508" w:rsidRPr="00163DE7" w:rsidRDefault="003F4508" w:rsidP="00163DE7">
      <w:pPr>
        <w:rPr>
          <w:rFonts w:asciiTheme="minorHAnsi" w:hAnsiTheme="minorHAnsi" w:cstheme="minorHAnsi"/>
          <w:sz w:val="22"/>
        </w:rPr>
        <w:sectPr w:rsidR="003F4508" w:rsidRPr="00163DE7" w:rsidSect="00E053C9">
          <w:type w:val="continuous"/>
          <w:pgSz w:w="12240" w:h="15840"/>
          <w:pgMar w:top="288" w:right="720" w:bottom="720" w:left="864" w:header="720" w:footer="720" w:gutter="0"/>
          <w:cols w:num="2" w:space="144"/>
          <w:docGrid w:linePitch="360"/>
        </w:sectPr>
      </w:pPr>
    </w:p>
    <w:p w:rsidR="0037684F" w:rsidRPr="00163DE7" w:rsidRDefault="0037684F" w:rsidP="00163DE7">
      <w:pPr>
        <w:ind w:left="-360"/>
        <w:rPr>
          <w:rFonts w:asciiTheme="minorHAnsi" w:hAnsiTheme="minorHAnsi" w:cstheme="minorHAnsi"/>
          <w:b/>
          <w:color w:val="FF0000"/>
          <w:sz w:val="22"/>
        </w:rPr>
      </w:pPr>
      <w:r w:rsidRPr="00163DE7">
        <w:rPr>
          <w:rFonts w:asciiTheme="minorHAnsi" w:hAnsiTheme="minorHAnsi" w:cstheme="minorHAnsi"/>
          <w:b/>
          <w:color w:val="FF0000"/>
          <w:sz w:val="22"/>
        </w:rPr>
        <w:t>TOPIC OF COMPLAINT:</w:t>
      </w:r>
      <w:r w:rsidR="0074002C" w:rsidRPr="00163DE7">
        <w:rPr>
          <w:rFonts w:asciiTheme="minorHAnsi" w:hAnsiTheme="minorHAnsi" w:cstheme="minorHAnsi"/>
          <w:b/>
          <w:color w:val="FF0000"/>
          <w:sz w:val="22"/>
        </w:rPr>
        <w:t xml:space="preserve">  </w:t>
      </w:r>
      <w:r w:rsidRPr="00163DE7">
        <w:rPr>
          <w:rFonts w:asciiTheme="minorHAnsi" w:hAnsiTheme="minorHAnsi" w:cstheme="minorHAnsi"/>
          <w:b/>
          <w:color w:val="FF0000"/>
          <w:sz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</w:rPr>
          <w:id w:val="102869563"/>
          <w:placeholder>
            <w:docPart w:val="F137E8C7FC06462F852FC12340911BAE"/>
          </w:placeholder>
          <w:showingPlcHdr/>
          <w:dropDownList>
            <w:listItem w:value="Choose an item."/>
            <w:listItem w:displayText="6-drop Rule" w:value="6-drop Rule"/>
            <w:listItem w:displayText="Admission Decisions" w:value="Admission Decisions"/>
            <w:listItem w:displayText="Advising Issues" w:value="Advising Issues"/>
            <w:listItem w:displayText="Commencement Issues" w:value="Commencement Issues"/>
            <w:listItem w:displayText="Courses Attempted more than Twice" w:value="Courses Attempted more than Twice"/>
            <w:listItem w:displayText="Degree Requirements" w:value="Degree Requirements"/>
            <w:listItem w:displayText="Excess Hours" w:value="Excess Hours"/>
            <w:listItem w:displayText="Financial Aid Issues" w:value="Financial Aid Issues"/>
            <w:listItem w:displayText="Grade Appeals" w:value="Grade Appeals"/>
            <w:listItem w:displayText="Late Registration after Census Date" w:value="Late Registration after Census Date"/>
            <w:listItem w:displayText="Late Graduation Applications" w:value="Late Graduation Applications"/>
            <w:listItem w:displayText="Medical Withdrawals/Drops" w:value="Medical Withdrawals/Drops"/>
            <w:listItem w:displayText="Other Academic Program Issues" w:value="Other Academic Program Issues"/>
            <w:listItem w:displayText="Probation/Suspension" w:value="Probation/Suspension"/>
            <w:listItem w:displayText="Registration" w:value="Registration"/>
            <w:listItem w:displayText="Residency" w:value="Residency"/>
            <w:listItem w:displayText="Transfer Equivalency" w:value="Transfer Equivalency"/>
            <w:listItem w:displayText="Transcript Issues" w:value="Transcript Issues"/>
            <w:listItem w:displayText="Other" w:value="Other"/>
          </w:dropDownList>
        </w:sdtPr>
        <w:sdtEndPr/>
        <w:sdtContent>
          <w:r w:rsidRPr="00163DE7">
            <w:rPr>
              <w:rStyle w:val="PlaceholderText"/>
              <w:rFonts w:asciiTheme="minorHAnsi" w:eastAsiaTheme="minorHAnsi" w:hAnsiTheme="minorHAnsi" w:cstheme="minorHAnsi"/>
              <w:color w:val="808080" w:themeColor="background1" w:themeShade="80"/>
              <w:sz w:val="22"/>
            </w:rPr>
            <w:t>Choose an item.</w:t>
          </w:r>
        </w:sdtContent>
      </w:sdt>
    </w:p>
    <w:p w:rsidR="0037684F" w:rsidRPr="00163DE7" w:rsidRDefault="003F4508" w:rsidP="00163DE7">
      <w:pPr>
        <w:tabs>
          <w:tab w:val="left" w:pos="7116"/>
        </w:tabs>
        <w:ind w:left="-360"/>
        <w:rPr>
          <w:rFonts w:asciiTheme="minorHAnsi" w:hAnsiTheme="minorHAnsi" w:cstheme="minorHAnsi"/>
          <w:sz w:val="22"/>
        </w:rPr>
      </w:pPr>
      <w:r w:rsidRPr="00163DE7">
        <w:rPr>
          <w:rFonts w:asciiTheme="minorHAnsi" w:hAnsiTheme="minorHAnsi" w:cstheme="minorHAnsi"/>
          <w:b/>
          <w:color w:val="FF0000"/>
          <w:sz w:val="22"/>
        </w:rPr>
        <w:t xml:space="preserve">DATE </w:t>
      </w:r>
      <w:r w:rsidR="00686758" w:rsidRPr="00163DE7">
        <w:rPr>
          <w:rFonts w:asciiTheme="minorHAnsi" w:hAnsiTheme="minorHAnsi" w:cstheme="minorHAnsi"/>
          <w:b/>
          <w:color w:val="FF0000"/>
          <w:sz w:val="22"/>
        </w:rPr>
        <w:t>COMPLAINT</w:t>
      </w:r>
      <w:r w:rsidRPr="00163DE7">
        <w:rPr>
          <w:rFonts w:asciiTheme="minorHAnsi" w:hAnsiTheme="minorHAnsi" w:cstheme="minorHAnsi"/>
          <w:b/>
          <w:color w:val="FF0000"/>
          <w:sz w:val="22"/>
        </w:rPr>
        <w:t xml:space="preserve"> OCCUR</w:t>
      </w:r>
      <w:r w:rsidR="001050E6" w:rsidRPr="00163DE7">
        <w:rPr>
          <w:rFonts w:asciiTheme="minorHAnsi" w:hAnsiTheme="minorHAnsi" w:cstheme="minorHAnsi"/>
          <w:b/>
          <w:color w:val="FF0000"/>
          <w:sz w:val="22"/>
        </w:rPr>
        <w:t>R</w:t>
      </w:r>
      <w:r w:rsidRPr="00163DE7">
        <w:rPr>
          <w:rFonts w:asciiTheme="minorHAnsi" w:hAnsiTheme="minorHAnsi" w:cstheme="minorHAnsi"/>
          <w:b/>
          <w:color w:val="FF0000"/>
          <w:sz w:val="22"/>
        </w:rPr>
        <w:t>ED</w:t>
      </w:r>
      <w:r w:rsidR="0037684F" w:rsidRPr="00163DE7">
        <w:rPr>
          <w:rFonts w:asciiTheme="minorHAnsi" w:hAnsiTheme="minorHAnsi" w:cstheme="minorHAnsi"/>
          <w:b/>
          <w:color w:val="FF0000"/>
          <w:sz w:val="22"/>
        </w:rPr>
        <w:t>:</w:t>
      </w:r>
      <w:r w:rsidR="0037684F" w:rsidRPr="00163DE7">
        <w:rPr>
          <w:rFonts w:asciiTheme="minorHAnsi" w:hAnsiTheme="minorHAnsi" w:cstheme="minorHAnsi"/>
          <w:b/>
          <w:sz w:val="22"/>
        </w:rPr>
        <w:t xml:space="preserve">  </w:t>
      </w:r>
      <w:r w:rsidR="00821DB9" w:rsidRPr="00163DE7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215878776"/>
          <w:placeholder>
            <w:docPart w:val="02E8F1BC1CB64AF99EF53F3E62F3A50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1DB9" w:rsidRPr="00163DE7">
            <w:rPr>
              <w:rStyle w:val="PlaceholderText"/>
              <w:rFonts w:asciiTheme="minorHAnsi" w:eastAsiaTheme="minorHAnsi" w:hAnsiTheme="minorHAnsi" w:cstheme="minorHAnsi"/>
              <w:sz w:val="22"/>
            </w:rPr>
            <w:t>Click here to enter a date.</w:t>
          </w:r>
        </w:sdtContent>
      </w:sdt>
      <w:r w:rsidR="00EE72B6" w:rsidRPr="00163DE7">
        <w:rPr>
          <w:rFonts w:asciiTheme="minorHAnsi" w:hAnsiTheme="minorHAnsi" w:cstheme="minorHAnsi"/>
          <w:sz w:val="22"/>
        </w:rPr>
        <w:tab/>
      </w:r>
    </w:p>
    <w:p w:rsidR="003F4508" w:rsidRPr="00163DE7" w:rsidRDefault="003F4508" w:rsidP="00163DE7">
      <w:pPr>
        <w:rPr>
          <w:rFonts w:asciiTheme="minorHAnsi" w:hAnsiTheme="minorHAnsi" w:cstheme="minorHAnsi"/>
          <w:color w:val="FF0000"/>
          <w:sz w:val="22"/>
        </w:rPr>
      </w:pPr>
    </w:p>
    <w:p w:rsidR="0037684F" w:rsidRPr="00163DE7" w:rsidRDefault="0037684F" w:rsidP="00163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sz w:val="22"/>
        </w:rPr>
      </w:pPr>
      <w:r w:rsidRPr="00163DE7">
        <w:rPr>
          <w:rFonts w:asciiTheme="minorHAnsi" w:hAnsiTheme="minorHAnsi" w:cstheme="minorHAnsi"/>
          <w:b/>
          <w:sz w:val="22"/>
        </w:rPr>
        <w:t>GRADE APPEALS ONLY (leave blank if not applicable):</w:t>
      </w:r>
    </w:p>
    <w:p w:rsidR="00FE1C5F" w:rsidRPr="00163DE7" w:rsidRDefault="008962AC" w:rsidP="00163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asciiTheme="minorHAnsi" w:hAnsiTheme="minorHAnsi" w:cstheme="minorHAnsi"/>
          <w:b/>
          <w:sz w:val="22"/>
        </w:rPr>
      </w:pPr>
      <w:r w:rsidRPr="00163DE7">
        <w:rPr>
          <w:rFonts w:asciiTheme="minorHAnsi" w:hAnsiTheme="minorHAnsi" w:cstheme="minorHAnsi"/>
          <w:b/>
          <w:sz w:val="22"/>
        </w:rPr>
        <w:t xml:space="preserve">    </w:t>
      </w:r>
      <w:r w:rsidRPr="00163DE7">
        <w:rPr>
          <w:rFonts w:asciiTheme="minorHAnsi" w:hAnsiTheme="minorHAnsi" w:cstheme="minorHAnsi"/>
          <w:b/>
          <w:sz w:val="22"/>
        </w:rPr>
        <w:tab/>
      </w:r>
      <w:r w:rsidR="0037684F" w:rsidRPr="00163DE7">
        <w:rPr>
          <w:rFonts w:asciiTheme="minorHAnsi" w:hAnsiTheme="minorHAnsi" w:cstheme="minorHAnsi"/>
          <w:b/>
          <w:sz w:val="22"/>
        </w:rPr>
        <w:t xml:space="preserve">Name of </w:t>
      </w:r>
      <w:r w:rsidR="00FE1C5F" w:rsidRPr="00163DE7">
        <w:rPr>
          <w:rFonts w:asciiTheme="minorHAnsi" w:hAnsiTheme="minorHAnsi" w:cstheme="minorHAnsi"/>
          <w:b/>
          <w:sz w:val="22"/>
        </w:rPr>
        <w:t>Faculty Member/</w:t>
      </w:r>
      <w:r w:rsidR="0037684F" w:rsidRPr="00163DE7">
        <w:rPr>
          <w:rFonts w:asciiTheme="minorHAnsi" w:hAnsiTheme="minorHAnsi" w:cstheme="minorHAnsi"/>
          <w:b/>
          <w:sz w:val="22"/>
        </w:rPr>
        <w:t xml:space="preserve">Instructor:  </w:t>
      </w:r>
      <w:sdt>
        <w:sdtPr>
          <w:rPr>
            <w:rFonts w:asciiTheme="minorHAnsi" w:hAnsiTheme="minorHAnsi" w:cstheme="minorHAnsi"/>
            <w:b/>
            <w:sz w:val="22"/>
          </w:rPr>
          <w:id w:val="144944580"/>
          <w:placeholder>
            <w:docPart w:val="DefaultPlaceholder_1082065158"/>
          </w:placeholder>
          <w:showingPlcHdr/>
          <w:text/>
        </w:sdtPr>
        <w:sdtEndPr/>
        <w:sdtContent>
          <w:r w:rsidR="00810B1E" w:rsidRPr="00163DE7">
            <w:rPr>
              <w:rStyle w:val="PlaceholderText"/>
              <w:rFonts w:asciiTheme="minorHAnsi" w:eastAsiaTheme="minorHAnsi" w:hAnsiTheme="minorHAnsi" w:cstheme="minorHAnsi"/>
              <w:sz w:val="22"/>
            </w:rPr>
            <w:t>Click here to enter text.</w:t>
          </w:r>
        </w:sdtContent>
      </w:sdt>
    </w:p>
    <w:p w:rsidR="00FE1C5F" w:rsidRPr="00163DE7" w:rsidRDefault="00FE1C5F" w:rsidP="00163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asciiTheme="minorHAnsi" w:hAnsiTheme="minorHAnsi" w:cstheme="minorHAnsi"/>
          <w:b/>
          <w:sz w:val="22"/>
        </w:rPr>
      </w:pPr>
      <w:r w:rsidRPr="00163DE7">
        <w:rPr>
          <w:rFonts w:asciiTheme="minorHAnsi" w:hAnsiTheme="minorHAnsi" w:cstheme="minorHAnsi"/>
          <w:b/>
          <w:sz w:val="22"/>
        </w:rPr>
        <w:tab/>
      </w:r>
      <w:r w:rsidR="0011427D">
        <w:rPr>
          <w:rFonts w:asciiTheme="minorHAnsi" w:hAnsiTheme="minorHAnsi" w:cstheme="minorHAnsi"/>
          <w:b/>
          <w:sz w:val="22"/>
        </w:rPr>
        <w:t>Academic Component</w:t>
      </w:r>
      <w:r w:rsidR="0037684F" w:rsidRPr="00163DE7">
        <w:rPr>
          <w:rFonts w:asciiTheme="minorHAnsi" w:hAnsiTheme="minorHAnsi" w:cstheme="minorHAnsi"/>
          <w:b/>
          <w:sz w:val="22"/>
        </w:rPr>
        <w:t xml:space="preserve">:  </w:t>
      </w:r>
      <w:sdt>
        <w:sdtPr>
          <w:rPr>
            <w:rFonts w:asciiTheme="minorHAnsi" w:hAnsiTheme="minorHAnsi" w:cstheme="minorHAnsi"/>
            <w:b/>
            <w:sz w:val="22"/>
          </w:rPr>
          <w:id w:val="-612059321"/>
          <w:placeholder>
            <w:docPart w:val="DefaultPlaceholder_1082065158"/>
          </w:placeholder>
          <w:showingPlcHdr/>
          <w:text/>
        </w:sdtPr>
        <w:sdtEndPr/>
        <w:sdtContent>
          <w:r w:rsidR="00810B1E" w:rsidRPr="00163DE7">
            <w:rPr>
              <w:rStyle w:val="PlaceholderText"/>
              <w:rFonts w:asciiTheme="minorHAnsi" w:eastAsiaTheme="minorHAnsi" w:hAnsiTheme="minorHAnsi" w:cstheme="minorHAnsi"/>
              <w:sz w:val="22"/>
            </w:rPr>
            <w:t>Click here to enter text.</w:t>
          </w:r>
        </w:sdtContent>
      </w:sdt>
    </w:p>
    <w:p w:rsidR="00FE1C5F" w:rsidRPr="00163DE7" w:rsidRDefault="00FE1C5F" w:rsidP="00163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asciiTheme="minorHAnsi" w:hAnsiTheme="minorHAnsi" w:cstheme="minorHAnsi"/>
          <w:b/>
          <w:sz w:val="22"/>
        </w:rPr>
      </w:pPr>
      <w:r w:rsidRPr="00163DE7">
        <w:rPr>
          <w:rFonts w:asciiTheme="minorHAnsi" w:hAnsiTheme="minorHAnsi" w:cstheme="minorHAnsi"/>
          <w:b/>
          <w:sz w:val="22"/>
        </w:rPr>
        <w:tab/>
      </w:r>
      <w:r w:rsidR="0037684F" w:rsidRPr="00163DE7">
        <w:rPr>
          <w:rFonts w:asciiTheme="minorHAnsi" w:hAnsiTheme="minorHAnsi" w:cstheme="minorHAnsi"/>
          <w:b/>
          <w:sz w:val="22"/>
        </w:rPr>
        <w:t>College</w:t>
      </w:r>
      <w:r w:rsidR="00821DB9" w:rsidRPr="00163DE7">
        <w:rPr>
          <w:rFonts w:asciiTheme="minorHAnsi" w:hAnsiTheme="minorHAnsi" w:cstheme="minorHAnsi"/>
          <w:b/>
          <w:sz w:val="22"/>
        </w:rPr>
        <w:t>:</w:t>
      </w:r>
      <w:r w:rsidR="000B0CC8" w:rsidRPr="000B0CC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215878799"/>
          <w:placeholder>
            <w:docPart w:val="4FFE793BBC7543249635193DE23CBBB0"/>
          </w:placeholder>
          <w:showingPlcHdr/>
          <w:dropDownList>
            <w:listItem w:value="Choose an item."/>
            <w:listItem w:displayText="Arts &amp; Sciences" w:value="Arts &amp; Sciences"/>
            <w:listItem w:displayText="Business" w:value="Business"/>
            <w:listItem w:displayText="Heath Sciences" w:value="Heath Sciences"/>
            <w:listItem w:displayText="Nursing" w:value="Nursing"/>
            <w:listItem w:displayText="Professional Education" w:value="Professional Education"/>
          </w:dropDownList>
        </w:sdtPr>
        <w:sdtEndPr/>
        <w:sdtContent>
          <w:r w:rsidR="000B0CC8" w:rsidRPr="00163DE7">
            <w:rPr>
              <w:rStyle w:val="PlaceholderText"/>
              <w:rFonts w:asciiTheme="minorHAnsi" w:eastAsiaTheme="minorHAnsi" w:hAnsiTheme="minorHAnsi" w:cstheme="minorHAnsi"/>
              <w:sz w:val="22"/>
            </w:rPr>
            <w:t>Choose an item.</w:t>
          </w:r>
        </w:sdtContent>
      </w:sdt>
      <w:r w:rsidR="00821DB9" w:rsidRPr="00163DE7">
        <w:rPr>
          <w:rFonts w:asciiTheme="minorHAnsi" w:hAnsiTheme="minorHAnsi" w:cstheme="minorHAnsi"/>
          <w:sz w:val="22"/>
        </w:rPr>
        <w:t xml:space="preserve">  </w:t>
      </w:r>
      <w:r w:rsidRPr="00163DE7">
        <w:rPr>
          <w:rFonts w:asciiTheme="minorHAnsi" w:hAnsiTheme="minorHAnsi" w:cstheme="minorHAnsi"/>
          <w:b/>
          <w:sz w:val="22"/>
        </w:rPr>
        <w:tab/>
      </w:r>
      <w:r w:rsidR="0037048B" w:rsidRPr="00163DE7">
        <w:rPr>
          <w:rFonts w:asciiTheme="minorHAnsi" w:hAnsiTheme="minorHAnsi" w:cstheme="minorHAnsi"/>
          <w:b/>
          <w:sz w:val="22"/>
        </w:rPr>
        <w:t xml:space="preserve">       </w:t>
      </w:r>
      <w:r w:rsidRPr="00163DE7">
        <w:rPr>
          <w:rFonts w:asciiTheme="minorHAnsi" w:hAnsiTheme="minorHAnsi" w:cstheme="minorHAnsi"/>
          <w:b/>
          <w:sz w:val="22"/>
        </w:rPr>
        <w:t xml:space="preserve">Course Prefix/Number/Section: </w:t>
      </w:r>
      <w:sdt>
        <w:sdtPr>
          <w:rPr>
            <w:rFonts w:asciiTheme="minorHAnsi" w:hAnsiTheme="minorHAnsi" w:cstheme="minorHAnsi"/>
            <w:b/>
            <w:sz w:val="22"/>
          </w:rPr>
          <w:id w:val="1802648332"/>
          <w:placeholder>
            <w:docPart w:val="DefaultPlaceholder_1082065158"/>
          </w:placeholder>
          <w:showingPlcHdr/>
          <w:text/>
        </w:sdtPr>
        <w:sdtEndPr/>
        <w:sdtContent>
          <w:r w:rsidR="00810B1E" w:rsidRPr="00163DE7">
            <w:rPr>
              <w:rStyle w:val="PlaceholderText"/>
              <w:rFonts w:asciiTheme="minorHAnsi" w:eastAsiaTheme="minorHAnsi" w:hAnsiTheme="minorHAnsi" w:cstheme="minorHAnsi"/>
              <w:sz w:val="22"/>
            </w:rPr>
            <w:t>Click here to enter text.</w:t>
          </w:r>
        </w:sdtContent>
      </w:sdt>
    </w:p>
    <w:p w:rsidR="00FE1C5F" w:rsidRPr="00163DE7" w:rsidRDefault="00FE1C5F" w:rsidP="00163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asciiTheme="minorHAnsi" w:hAnsiTheme="minorHAnsi" w:cstheme="minorHAnsi"/>
          <w:b/>
          <w:sz w:val="22"/>
        </w:rPr>
      </w:pPr>
      <w:r w:rsidRPr="00163DE7">
        <w:rPr>
          <w:rFonts w:asciiTheme="minorHAnsi" w:hAnsiTheme="minorHAnsi" w:cstheme="minorHAnsi"/>
          <w:b/>
          <w:sz w:val="22"/>
        </w:rPr>
        <w:tab/>
        <w:t xml:space="preserve">Course Title: </w:t>
      </w:r>
      <w:sdt>
        <w:sdtPr>
          <w:rPr>
            <w:rFonts w:asciiTheme="minorHAnsi" w:hAnsiTheme="minorHAnsi" w:cstheme="minorHAnsi"/>
            <w:b/>
            <w:sz w:val="22"/>
          </w:rPr>
          <w:id w:val="-1070348746"/>
          <w:placeholder>
            <w:docPart w:val="DefaultPlaceholder_1082065158"/>
          </w:placeholder>
          <w:showingPlcHdr/>
          <w:text/>
        </w:sdtPr>
        <w:sdtEndPr/>
        <w:sdtContent>
          <w:r w:rsidR="00810B1E" w:rsidRPr="00163DE7">
            <w:rPr>
              <w:rStyle w:val="PlaceholderText"/>
              <w:rFonts w:asciiTheme="minorHAnsi" w:eastAsiaTheme="minorHAnsi" w:hAnsiTheme="minorHAnsi" w:cstheme="minorHAnsi"/>
              <w:sz w:val="22"/>
            </w:rPr>
            <w:t>Click here to enter text.</w:t>
          </w:r>
        </w:sdtContent>
      </w:sdt>
    </w:p>
    <w:p w:rsidR="0037684F" w:rsidRPr="00163DE7" w:rsidRDefault="00FE1C5F" w:rsidP="00163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rPr>
          <w:rFonts w:asciiTheme="minorHAnsi" w:hAnsiTheme="minorHAnsi" w:cstheme="minorHAnsi"/>
          <w:b/>
          <w:sz w:val="22"/>
        </w:rPr>
      </w:pPr>
      <w:r w:rsidRPr="00163DE7">
        <w:rPr>
          <w:rFonts w:asciiTheme="minorHAnsi" w:hAnsiTheme="minorHAnsi" w:cstheme="minorHAnsi"/>
          <w:b/>
          <w:sz w:val="22"/>
        </w:rPr>
        <w:tab/>
      </w:r>
      <w:r w:rsidR="0037684F" w:rsidRPr="00163DE7">
        <w:rPr>
          <w:rFonts w:asciiTheme="minorHAnsi" w:hAnsiTheme="minorHAnsi" w:cstheme="minorHAnsi"/>
          <w:b/>
          <w:sz w:val="22"/>
        </w:rPr>
        <w:t>Semest</w:t>
      </w:r>
      <w:r w:rsidR="00821DB9" w:rsidRPr="00163DE7">
        <w:rPr>
          <w:rFonts w:asciiTheme="minorHAnsi" w:hAnsiTheme="minorHAnsi" w:cstheme="minorHAnsi"/>
          <w:b/>
          <w:sz w:val="22"/>
        </w:rPr>
        <w:t>er:</w:t>
      </w:r>
      <w:r w:rsidR="00821DB9" w:rsidRPr="00163DE7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1215878795"/>
          <w:placeholder>
            <w:docPart w:val="CC979012B70F41E683A27CDA047214A3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="00821DB9" w:rsidRPr="00163DE7">
            <w:rPr>
              <w:rStyle w:val="PlaceholderText"/>
              <w:rFonts w:asciiTheme="minorHAnsi" w:eastAsiaTheme="minorHAnsi" w:hAnsiTheme="minorHAnsi" w:cstheme="minorHAnsi"/>
              <w:sz w:val="22"/>
            </w:rPr>
            <w:t>Choose an item.</w:t>
          </w:r>
        </w:sdtContent>
      </w:sdt>
      <w:r w:rsidRPr="00163DE7">
        <w:rPr>
          <w:rFonts w:asciiTheme="minorHAnsi" w:hAnsiTheme="minorHAnsi" w:cstheme="minorHAnsi"/>
          <w:b/>
          <w:sz w:val="22"/>
        </w:rPr>
        <w:t xml:space="preserve">   </w:t>
      </w:r>
      <w:r w:rsidR="0037048B" w:rsidRPr="00163DE7">
        <w:rPr>
          <w:rFonts w:asciiTheme="minorHAnsi" w:hAnsiTheme="minorHAnsi" w:cstheme="minorHAnsi"/>
          <w:b/>
          <w:sz w:val="22"/>
        </w:rPr>
        <w:t xml:space="preserve"> </w:t>
      </w:r>
      <w:r w:rsidRPr="00163DE7">
        <w:rPr>
          <w:rFonts w:asciiTheme="minorHAnsi" w:hAnsiTheme="minorHAnsi" w:cstheme="minorHAnsi"/>
          <w:b/>
          <w:sz w:val="22"/>
        </w:rPr>
        <w:t xml:space="preserve">Year: </w:t>
      </w:r>
      <w:sdt>
        <w:sdtPr>
          <w:rPr>
            <w:rFonts w:asciiTheme="minorHAnsi" w:hAnsiTheme="minorHAnsi" w:cstheme="minorHAnsi"/>
            <w:b/>
            <w:sz w:val="22"/>
          </w:rPr>
          <w:id w:val="-1472746655"/>
          <w:placeholder>
            <w:docPart w:val="DefaultPlaceholder_1082065158"/>
          </w:placeholder>
          <w:showingPlcHdr/>
          <w:text/>
        </w:sdtPr>
        <w:sdtEndPr/>
        <w:sdtContent>
          <w:r w:rsidR="00810B1E" w:rsidRPr="00163DE7">
            <w:rPr>
              <w:rStyle w:val="PlaceholderText"/>
              <w:rFonts w:asciiTheme="minorHAnsi" w:eastAsiaTheme="minorHAnsi" w:hAnsiTheme="minorHAnsi" w:cstheme="minorHAnsi"/>
              <w:sz w:val="22"/>
            </w:rPr>
            <w:t>Click here to enter text.</w:t>
          </w:r>
        </w:sdtContent>
      </w:sdt>
    </w:p>
    <w:p w:rsidR="0037684F" w:rsidRPr="00163DE7" w:rsidRDefault="0037684F" w:rsidP="00163DE7">
      <w:pPr>
        <w:rPr>
          <w:rFonts w:asciiTheme="minorHAnsi" w:hAnsiTheme="minorHAnsi" w:cstheme="minorHAnsi"/>
          <w:b/>
          <w:sz w:val="22"/>
        </w:rPr>
      </w:pPr>
    </w:p>
    <w:p w:rsidR="0037684F" w:rsidRPr="00163DE7" w:rsidRDefault="0037684F" w:rsidP="00163DE7">
      <w:pPr>
        <w:rPr>
          <w:rFonts w:asciiTheme="minorHAnsi" w:hAnsiTheme="minorHAnsi" w:cstheme="minorHAnsi"/>
          <w:b/>
          <w:sz w:val="22"/>
        </w:rPr>
      </w:pPr>
      <w:r w:rsidRPr="00163DE7">
        <w:rPr>
          <w:rFonts w:asciiTheme="minorHAnsi" w:hAnsiTheme="minorHAnsi" w:cstheme="minorHAnsi"/>
          <w:b/>
          <w:sz w:val="22"/>
        </w:rPr>
        <w:t xml:space="preserve">SEQUENCE OF STEPS TO </w:t>
      </w:r>
      <w:r w:rsidR="00686758" w:rsidRPr="00163DE7">
        <w:rPr>
          <w:rFonts w:asciiTheme="minorHAnsi" w:hAnsiTheme="minorHAnsi" w:cstheme="minorHAnsi"/>
          <w:b/>
          <w:sz w:val="22"/>
        </w:rPr>
        <w:t>ADDRESS</w:t>
      </w:r>
      <w:r w:rsidRPr="00163DE7">
        <w:rPr>
          <w:rFonts w:asciiTheme="minorHAnsi" w:hAnsiTheme="minorHAnsi" w:cstheme="minorHAnsi"/>
          <w:b/>
          <w:sz w:val="22"/>
        </w:rPr>
        <w:t xml:space="preserve"> COMPLAINT OR APPEAL</w:t>
      </w:r>
    </w:p>
    <w:p w:rsidR="0037684F" w:rsidRPr="00163DE7" w:rsidRDefault="0037684F" w:rsidP="00163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</w:rPr>
      </w:pPr>
      <w:r w:rsidRPr="00163DE7">
        <w:rPr>
          <w:rFonts w:asciiTheme="minorHAnsi" w:hAnsiTheme="minorHAnsi" w:cstheme="minorHAnsi"/>
          <w:b/>
          <w:color w:val="FF0000"/>
          <w:sz w:val="22"/>
        </w:rPr>
        <w:t>STUDENT</w:t>
      </w:r>
      <w:r w:rsidRPr="00163DE7">
        <w:rPr>
          <w:rFonts w:asciiTheme="minorHAnsi" w:hAnsiTheme="minorHAnsi" w:cstheme="minorHAnsi"/>
          <w:b/>
          <w:sz w:val="22"/>
        </w:rPr>
        <w:t xml:space="preserve"> </w:t>
      </w:r>
    </w:p>
    <w:p w:rsidR="00E0079C" w:rsidRPr="00163DE7" w:rsidRDefault="00E0079C" w:rsidP="00163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</w:rPr>
      </w:pPr>
    </w:p>
    <w:p w:rsidR="0037684F" w:rsidRPr="00163DE7" w:rsidRDefault="0037684F" w:rsidP="00163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163DE7">
        <w:rPr>
          <w:rFonts w:asciiTheme="minorHAnsi" w:hAnsiTheme="minorHAnsi" w:cstheme="minorHAnsi"/>
          <w:b/>
          <w:sz w:val="22"/>
        </w:rPr>
        <w:t xml:space="preserve">THE </w:t>
      </w:r>
      <w:r w:rsidR="00686758" w:rsidRPr="00163DE7">
        <w:rPr>
          <w:rFonts w:asciiTheme="minorHAnsi" w:hAnsiTheme="minorHAnsi" w:cstheme="minorHAnsi"/>
          <w:b/>
          <w:sz w:val="22"/>
        </w:rPr>
        <w:t>COMPLAINT/APPEAL</w:t>
      </w:r>
      <w:r w:rsidR="00E0079C" w:rsidRPr="00163DE7">
        <w:rPr>
          <w:rFonts w:asciiTheme="minorHAnsi" w:hAnsiTheme="minorHAnsi" w:cstheme="minorHAnsi"/>
          <w:b/>
          <w:sz w:val="22"/>
        </w:rPr>
        <w:t xml:space="preserve"> </w:t>
      </w:r>
      <w:r w:rsidRPr="00163DE7">
        <w:rPr>
          <w:rFonts w:asciiTheme="minorHAnsi" w:hAnsiTheme="minorHAnsi" w:cstheme="minorHAnsi"/>
          <w:b/>
          <w:sz w:val="22"/>
        </w:rPr>
        <w:t>-</w:t>
      </w:r>
      <w:r w:rsidR="00E0079C" w:rsidRPr="00163DE7">
        <w:rPr>
          <w:rFonts w:asciiTheme="minorHAnsi" w:hAnsiTheme="minorHAnsi" w:cstheme="minorHAnsi"/>
          <w:b/>
          <w:sz w:val="22"/>
        </w:rPr>
        <w:t xml:space="preserve"> </w:t>
      </w:r>
      <w:r w:rsidRPr="00163DE7">
        <w:rPr>
          <w:rFonts w:asciiTheme="minorHAnsi" w:hAnsiTheme="minorHAnsi" w:cstheme="minorHAnsi"/>
          <w:b/>
          <w:sz w:val="22"/>
        </w:rPr>
        <w:t xml:space="preserve">Please describe the </w:t>
      </w:r>
      <w:r w:rsidR="00686758" w:rsidRPr="00163DE7">
        <w:rPr>
          <w:rFonts w:asciiTheme="minorHAnsi" w:hAnsiTheme="minorHAnsi" w:cstheme="minorHAnsi"/>
          <w:b/>
          <w:sz w:val="22"/>
        </w:rPr>
        <w:t>complaint/appeal</w:t>
      </w:r>
      <w:r w:rsidRPr="00163DE7">
        <w:rPr>
          <w:rFonts w:asciiTheme="minorHAnsi" w:hAnsiTheme="minorHAnsi" w:cstheme="minorHAnsi"/>
          <w:b/>
          <w:sz w:val="22"/>
        </w:rPr>
        <w:t xml:space="preserve"> concisely.  </w:t>
      </w:r>
    </w:p>
    <w:sdt>
      <w:sdtPr>
        <w:rPr>
          <w:rFonts w:asciiTheme="minorHAnsi" w:hAnsiTheme="minorHAnsi" w:cstheme="minorHAnsi"/>
          <w:sz w:val="22"/>
        </w:rPr>
        <w:id w:val="1275289112"/>
        <w:placeholder>
          <w:docPart w:val="DefaultPlaceholder_1082065158"/>
        </w:placeholder>
        <w:showingPlcHdr/>
        <w:text/>
      </w:sdtPr>
      <w:sdtEndPr/>
      <w:sdtContent>
        <w:p w:rsidR="00E0079C" w:rsidRPr="00163DE7" w:rsidRDefault="00810B1E" w:rsidP="00163DE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sz w:val="22"/>
            </w:rPr>
          </w:pPr>
          <w:r w:rsidRPr="00163DE7">
            <w:rPr>
              <w:rStyle w:val="PlaceholderText"/>
              <w:rFonts w:asciiTheme="minorHAnsi" w:eastAsiaTheme="minorHAnsi" w:hAnsiTheme="minorHAnsi" w:cstheme="minorHAnsi"/>
              <w:sz w:val="22"/>
            </w:rPr>
            <w:t>Click here to enter text.</w:t>
          </w:r>
        </w:p>
      </w:sdtContent>
    </w:sdt>
    <w:p w:rsidR="0037684F" w:rsidRPr="00163DE7" w:rsidRDefault="0037684F" w:rsidP="00163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37684F" w:rsidRPr="00163DE7" w:rsidRDefault="0037684F" w:rsidP="00163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</w:rPr>
      </w:pPr>
      <w:r w:rsidRPr="00163DE7">
        <w:rPr>
          <w:rFonts w:asciiTheme="minorHAnsi" w:hAnsiTheme="minorHAnsi" w:cstheme="minorHAnsi"/>
          <w:b/>
          <w:sz w:val="22"/>
        </w:rPr>
        <w:t>THE REQUEST</w:t>
      </w:r>
      <w:r w:rsidR="00E0079C" w:rsidRPr="00163DE7">
        <w:rPr>
          <w:rFonts w:asciiTheme="minorHAnsi" w:hAnsiTheme="minorHAnsi" w:cstheme="minorHAnsi"/>
          <w:b/>
          <w:sz w:val="22"/>
        </w:rPr>
        <w:t xml:space="preserve"> - </w:t>
      </w:r>
      <w:r w:rsidRPr="00163DE7">
        <w:rPr>
          <w:rFonts w:asciiTheme="minorHAnsi" w:hAnsiTheme="minorHAnsi" w:cstheme="minorHAnsi"/>
          <w:b/>
          <w:sz w:val="22"/>
        </w:rPr>
        <w:t xml:space="preserve">Please state exactly what you want the faculty or others to do </w:t>
      </w:r>
      <w:r w:rsidR="00686758" w:rsidRPr="00163DE7">
        <w:rPr>
          <w:rFonts w:asciiTheme="minorHAnsi" w:hAnsiTheme="minorHAnsi" w:cstheme="minorHAnsi"/>
          <w:b/>
          <w:sz w:val="22"/>
        </w:rPr>
        <w:t>about</w:t>
      </w:r>
      <w:r w:rsidRPr="00163DE7">
        <w:rPr>
          <w:rFonts w:asciiTheme="minorHAnsi" w:hAnsiTheme="minorHAnsi" w:cstheme="minorHAnsi"/>
          <w:b/>
          <w:sz w:val="22"/>
        </w:rPr>
        <w:t xml:space="preserve"> the </w:t>
      </w:r>
      <w:r w:rsidR="00686758" w:rsidRPr="00163DE7">
        <w:rPr>
          <w:rFonts w:asciiTheme="minorHAnsi" w:hAnsiTheme="minorHAnsi" w:cstheme="minorHAnsi"/>
          <w:b/>
          <w:sz w:val="22"/>
        </w:rPr>
        <w:t>complaint/appeal</w:t>
      </w:r>
      <w:r w:rsidRPr="00163DE7">
        <w:rPr>
          <w:rFonts w:asciiTheme="minorHAnsi" w:hAnsiTheme="minorHAnsi" w:cstheme="minorHAnsi"/>
          <w:b/>
          <w:sz w:val="22"/>
        </w:rPr>
        <w:t xml:space="preserve">. </w:t>
      </w:r>
    </w:p>
    <w:sdt>
      <w:sdtPr>
        <w:rPr>
          <w:rFonts w:asciiTheme="minorHAnsi" w:hAnsiTheme="minorHAnsi" w:cstheme="minorHAnsi"/>
          <w:b/>
          <w:sz w:val="22"/>
        </w:rPr>
        <w:id w:val="102869641"/>
        <w:placeholder>
          <w:docPart w:val="95D8F963BAD446049E1B041203DC954D"/>
        </w:placeholder>
      </w:sdtPr>
      <w:sdtEndPr/>
      <w:sdtContent>
        <w:sdt>
          <w:sdtPr>
            <w:rPr>
              <w:rFonts w:asciiTheme="minorHAnsi" w:hAnsiTheme="minorHAnsi" w:cstheme="minorHAnsi"/>
              <w:b/>
              <w:sz w:val="22"/>
            </w:rPr>
            <w:id w:val="-810474360"/>
            <w:placeholder>
              <w:docPart w:val="DefaultPlaceholder_1082065158"/>
            </w:placeholder>
            <w:showingPlcHdr/>
            <w:text/>
          </w:sdtPr>
          <w:sdtEndPr/>
          <w:sdtContent>
            <w:p w:rsidR="0037684F" w:rsidRPr="00163DE7" w:rsidRDefault="00810B1E" w:rsidP="00163DE7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rFonts w:asciiTheme="minorHAnsi" w:hAnsiTheme="minorHAnsi" w:cstheme="minorHAnsi"/>
                  <w:b/>
                  <w:sz w:val="22"/>
                </w:rPr>
              </w:pPr>
              <w:r w:rsidRPr="00163DE7">
                <w:rPr>
                  <w:rStyle w:val="PlaceholderText"/>
                  <w:rFonts w:asciiTheme="minorHAnsi" w:eastAsiaTheme="minorHAnsi" w:hAnsiTheme="minorHAnsi" w:cstheme="minorHAnsi"/>
                  <w:sz w:val="22"/>
                </w:rPr>
                <w:t>Click here to enter text.</w:t>
              </w:r>
            </w:p>
          </w:sdtContent>
        </w:sdt>
      </w:sdtContent>
    </w:sdt>
    <w:p w:rsidR="00163DE7" w:rsidRDefault="00163DE7">
      <w:pPr>
        <w:spacing w:after="200"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E7470" w:rsidRPr="00163DE7" w:rsidTr="0011427D">
        <w:tc>
          <w:tcPr>
            <w:tcW w:w="10296" w:type="dxa"/>
            <w:shd w:val="clear" w:color="auto" w:fill="F2F2F2" w:themeFill="background1" w:themeFillShade="F2"/>
          </w:tcPr>
          <w:p w:rsidR="006E7470" w:rsidRPr="00163DE7" w:rsidRDefault="00175EF5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  <w:u w:val="single"/>
              </w:rPr>
              <w:lastRenderedPageBreak/>
              <w:t>LEVEL 1 RESPONSE</w:t>
            </w:r>
          </w:p>
          <w:p w:rsidR="006E7470" w:rsidRPr="00163DE7" w:rsidRDefault="006E7470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</w:p>
          <w:p w:rsidR="006E7470" w:rsidRPr="00163DE7" w:rsidRDefault="006E7470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Date electronically submitted to Instructor/Office: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456202744"/>
                <w:placeholder>
                  <w:docPart w:val="B96612CF7EC944E9831271901026AB1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63DE7">
                  <w:rPr>
                    <w:rStyle w:val="PlaceholderText"/>
                    <w:rFonts w:asciiTheme="minorHAnsi" w:eastAsiaTheme="minorHAnsi" w:hAnsiTheme="minorHAnsi" w:cstheme="minorHAnsi"/>
                    <w:sz w:val="22"/>
                  </w:rPr>
                  <w:t>Click here to enter a date.</w:t>
                </w:r>
              </w:sdtContent>
            </w:sdt>
          </w:p>
          <w:p w:rsidR="006E7470" w:rsidRPr="00163DE7" w:rsidRDefault="006E7470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  <w:p w:rsidR="006E7470" w:rsidRPr="00163DE7" w:rsidRDefault="006E7470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INSTRUCTOR/OFFICE: </w:t>
            </w:r>
            <w:sdt>
              <w:sdtPr>
                <w:rPr>
                  <w:rFonts w:asciiTheme="minorHAnsi" w:hAnsiTheme="minorHAnsi" w:cstheme="minorHAnsi"/>
                  <w:b/>
                  <w:color w:val="FF0000"/>
                  <w:sz w:val="22"/>
                </w:rPr>
                <w:id w:val="456202745"/>
                <w:placeholder>
                  <w:docPart w:val="41426696650D4451A77F3F94D8F60117"/>
                </w:placeholder>
                <w:showingPlcHdr/>
                <w:text/>
              </w:sdtPr>
              <w:sdtEndPr/>
              <w:sdtContent>
                <w:r w:rsidRPr="00163DE7">
                  <w:rPr>
                    <w:rStyle w:val="PlaceholderText"/>
                    <w:rFonts w:asciiTheme="minorHAnsi" w:eastAsia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  <w:p w:rsidR="006E7470" w:rsidRPr="00163DE7" w:rsidRDefault="006E7470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  <w:p w:rsidR="006E7470" w:rsidRPr="00163DE7" w:rsidRDefault="006E7470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Please respond to the complaint/appeal above and </w:t>
            </w:r>
            <w:r w:rsidRPr="00163DE7">
              <w:rPr>
                <w:rFonts w:asciiTheme="minorHAnsi" w:hAnsiTheme="minorHAnsi" w:cstheme="minorHAnsi"/>
                <w:b/>
                <w:sz w:val="22"/>
                <w:u w:val="single"/>
              </w:rPr>
              <w:t>return to the student via e-mail within 10 days.</w:t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456202746"/>
              <w:placeholder>
                <w:docPart w:val="41426696650D4451A77F3F94D8F60117"/>
              </w:placeholder>
              <w:showingPlcHdr/>
              <w:text/>
            </w:sdtPr>
            <w:sdtEndPr/>
            <w:sdtContent>
              <w:p w:rsidR="006E7470" w:rsidRPr="00163DE7" w:rsidRDefault="006E7470" w:rsidP="00163DE7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Theme="minorHAnsi" w:hAnsiTheme="minorHAnsi" w:cstheme="minorHAnsi"/>
                    <w:sz w:val="22"/>
                  </w:rPr>
                </w:pPr>
                <w:r w:rsidRPr="00163DE7">
                  <w:rPr>
                    <w:rStyle w:val="PlaceholderText"/>
                    <w:rFonts w:asciiTheme="minorHAnsi" w:eastAsiaTheme="minorHAnsi" w:hAnsiTheme="minorHAnsi" w:cstheme="minorHAnsi"/>
                    <w:sz w:val="22"/>
                  </w:rPr>
                  <w:t>Click here to enter text.</w:t>
                </w:r>
              </w:p>
            </w:sdtContent>
          </w:sdt>
          <w:p w:rsidR="006E7470" w:rsidRPr="00163DE7" w:rsidRDefault="006E7470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</w:rPr>
            </w:pPr>
            <w:r w:rsidRPr="00163DE7">
              <w:rPr>
                <w:rFonts w:asciiTheme="minorHAnsi" w:hAnsiTheme="minorHAnsi" w:cstheme="minorHAnsi"/>
                <w:sz w:val="22"/>
              </w:rPr>
              <w:t xml:space="preserve">      </w:t>
            </w:r>
          </w:p>
          <w:p w:rsidR="006E7470" w:rsidRPr="00163DE7" w:rsidRDefault="00175EF5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>Instructor’s or Administrator</w:t>
            </w:r>
            <w:r w:rsidR="00C91314" w:rsidRPr="00163DE7">
              <w:rPr>
                <w:rFonts w:asciiTheme="minorHAnsi" w:hAnsiTheme="minorHAnsi" w:cstheme="minorHAnsi"/>
                <w:b/>
                <w:sz w:val="22"/>
              </w:rPr>
              <w:t xml:space="preserve"> of Office</w:t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6E7470" w:rsidRPr="00163DE7">
              <w:rPr>
                <w:rFonts w:asciiTheme="minorHAnsi" w:hAnsiTheme="minorHAnsi" w:cstheme="minorHAnsi"/>
                <w:b/>
                <w:sz w:val="22"/>
              </w:rPr>
              <w:t xml:space="preserve">Name: </w:t>
            </w:r>
            <w:r w:rsidR="006E7470" w:rsidRPr="00163DE7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456202747"/>
                <w:placeholder>
                  <w:docPart w:val="41426696650D4451A77F3F94D8F60117"/>
                </w:placeholder>
                <w:showingPlcHdr/>
                <w:text/>
              </w:sdtPr>
              <w:sdtEndPr/>
              <w:sdtContent>
                <w:r w:rsidR="006E7470" w:rsidRPr="00163DE7">
                  <w:rPr>
                    <w:rStyle w:val="PlaceholderText"/>
                    <w:rFonts w:asciiTheme="minorHAnsi" w:eastAsia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  <w:p w:rsidR="006E7470" w:rsidRPr="00163DE7" w:rsidRDefault="006E7470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Date returned via e-mail to the student: </w:t>
            </w:r>
            <w:r w:rsidRPr="00163DE7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</w:rPr>
                <w:id w:val="456202748"/>
                <w:placeholder>
                  <w:docPart w:val="4889095A8600453092ECA738385CBB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63DE7">
                  <w:rPr>
                    <w:rStyle w:val="PlaceholderText"/>
                    <w:rFonts w:asciiTheme="minorHAnsi" w:eastAsiaTheme="minorHAnsi" w:hAnsiTheme="minorHAnsi" w:cstheme="minorHAnsi"/>
                    <w:sz w:val="22"/>
                  </w:rPr>
                  <w:t>Click here to enter a date.</w:t>
                </w:r>
              </w:sdtContent>
            </w:sdt>
          </w:p>
          <w:p w:rsidR="006E7470" w:rsidRPr="00163DE7" w:rsidRDefault="006E7470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</w:p>
          <w:p w:rsidR="006E7470" w:rsidRPr="00163DE7" w:rsidRDefault="006E7470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Print a copy of this document for the </w:t>
            </w:r>
            <w:r w:rsidR="00163DE7">
              <w:rPr>
                <w:rFonts w:asciiTheme="minorHAnsi" w:hAnsiTheme="minorHAnsi" w:cstheme="minorHAnsi"/>
                <w:b/>
                <w:sz w:val="22"/>
              </w:rPr>
              <w:t>office</w:t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>’s records.</w:t>
            </w:r>
          </w:p>
        </w:tc>
      </w:tr>
      <w:tr w:rsidR="006E7470" w:rsidRPr="00163DE7" w:rsidTr="00E053C9">
        <w:tc>
          <w:tcPr>
            <w:tcW w:w="10296" w:type="dxa"/>
            <w:shd w:val="clear" w:color="auto" w:fill="auto"/>
          </w:tcPr>
          <w:p w:rsidR="006E7470" w:rsidRPr="00163DE7" w:rsidRDefault="006E7470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STUDENT  </w:t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>(to be completed by student)</w:t>
            </w:r>
          </w:p>
          <w:p w:rsidR="006E7470" w:rsidRPr="00163DE7" w:rsidRDefault="006E7470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  <w:p w:rsidR="006E7470" w:rsidRPr="00163DE7" w:rsidRDefault="006E7470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Is complaint/appeal addressed satisfactorily?      </w:t>
            </w:r>
            <w:r w:rsidR="007006C5" w:rsidRPr="00163DE7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instrText xml:space="preserve"> FORMCHECKBOX </w:instrText>
            </w:r>
            <w:r w:rsidR="00336C5E">
              <w:rPr>
                <w:rFonts w:asciiTheme="minorHAnsi" w:hAnsiTheme="minorHAnsi" w:cstheme="minorHAnsi"/>
                <w:b/>
                <w:sz w:val="22"/>
              </w:rPr>
            </w:r>
            <w:r w:rsidR="00336C5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006C5" w:rsidRPr="00163DE7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Yes        </w:t>
            </w:r>
            <w:r w:rsidR="007006C5" w:rsidRPr="00163DE7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instrText xml:space="preserve"> FORMCHECKBOX </w:instrText>
            </w:r>
            <w:r w:rsidR="00336C5E">
              <w:rPr>
                <w:rFonts w:asciiTheme="minorHAnsi" w:hAnsiTheme="minorHAnsi" w:cstheme="minorHAnsi"/>
                <w:b/>
                <w:sz w:val="22"/>
              </w:rPr>
            </w:r>
            <w:r w:rsidR="00336C5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006C5" w:rsidRPr="00163DE7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  <w:p w:rsidR="006E7470" w:rsidRPr="00163DE7" w:rsidRDefault="006E7470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</w:p>
          <w:p w:rsidR="006E7470" w:rsidRPr="00163DE7" w:rsidRDefault="006E7470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Student’s Name:  </w:t>
            </w:r>
            <w:sdt>
              <w:sdtPr>
                <w:rPr>
                  <w:rFonts w:asciiTheme="minorHAnsi" w:hAnsiTheme="minorHAnsi" w:cstheme="minorHAnsi"/>
                  <w:b/>
                  <w:sz w:val="22"/>
                </w:rPr>
                <w:id w:val="456202749"/>
                <w:placeholder>
                  <w:docPart w:val="6BD98DDF0E2F421E807434779FA614FE"/>
                </w:placeholder>
                <w:showingPlcHdr/>
                <w:text/>
              </w:sdtPr>
              <w:sdtEndPr/>
              <w:sdtContent>
                <w:r w:rsidRPr="00163DE7">
                  <w:rPr>
                    <w:rStyle w:val="PlaceholderText"/>
                    <w:rFonts w:asciiTheme="minorHAnsi" w:eastAsiaTheme="minorHAnsi" w:hAnsiTheme="minorHAnsi" w:cstheme="minorHAnsi"/>
                    <w:sz w:val="22"/>
                  </w:rPr>
                  <w:t>Click here to enter text.</w:t>
                </w:r>
              </w:sdtContent>
            </w:sdt>
            <w:r w:rsidRPr="00163DE7">
              <w:rPr>
                <w:rFonts w:asciiTheme="minorHAnsi" w:hAnsiTheme="minorHAnsi" w:cstheme="minorHAnsi"/>
                <w:b/>
                <w:sz w:val="22"/>
              </w:rPr>
              <w:tab/>
            </w:r>
          </w:p>
          <w:p w:rsidR="006E7470" w:rsidRPr="00163DE7" w:rsidRDefault="006E7470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Date: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456202750"/>
                <w:placeholder>
                  <w:docPart w:val="6B3396B7805F46ECB235C3187E7A750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63DE7">
                  <w:rPr>
                    <w:rStyle w:val="PlaceholderText"/>
                    <w:rFonts w:asciiTheme="minorHAnsi" w:eastAsiaTheme="minorHAnsi" w:hAnsiTheme="minorHAnsi" w:cstheme="minorHAnsi"/>
                    <w:sz w:val="22"/>
                  </w:rPr>
                  <w:t>Click here to enter a date.</w:t>
                </w:r>
              </w:sdtContent>
            </w:sdt>
          </w:p>
          <w:p w:rsidR="006E7470" w:rsidRPr="00163DE7" w:rsidRDefault="006E7470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</w:p>
          <w:p w:rsidR="006E7470" w:rsidRPr="00163DE7" w:rsidRDefault="006E7470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If complaint/appeal is addressed satisfactorily, this concludes the process.  </w:t>
            </w:r>
          </w:p>
          <w:p w:rsidR="006E7470" w:rsidRPr="00163DE7" w:rsidRDefault="006E7470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>If not addressed satisfactorily, the student may stop the process or submit this form via e-mail to the Level 2 office (if applicable) within 10 days for a response.</w:t>
            </w:r>
          </w:p>
        </w:tc>
      </w:tr>
    </w:tbl>
    <w:p w:rsidR="006E7470" w:rsidRPr="00163DE7" w:rsidRDefault="006E7470" w:rsidP="00163DE7">
      <w:pPr>
        <w:spacing w:after="200" w:line="276" w:lineRule="auto"/>
        <w:rPr>
          <w:rFonts w:asciiTheme="minorHAnsi" w:hAnsiTheme="minorHAnsi" w:cstheme="minorHAnsi"/>
          <w:b/>
          <w:sz w:val="22"/>
        </w:rPr>
      </w:pPr>
      <w:r w:rsidRPr="00163DE7">
        <w:rPr>
          <w:rFonts w:asciiTheme="minorHAnsi" w:hAnsiTheme="minorHAnsi" w:cstheme="minorHAnsi"/>
          <w:b/>
          <w:sz w:val="22"/>
        </w:rPr>
        <w:br w:type="page"/>
      </w:r>
    </w:p>
    <w:p w:rsidR="0037108E" w:rsidRPr="00163DE7" w:rsidRDefault="0037108E" w:rsidP="00163DE7">
      <w:pPr>
        <w:spacing w:after="200" w:line="276" w:lineRule="auto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053C9" w:rsidRPr="00163DE7" w:rsidTr="0011427D">
        <w:tc>
          <w:tcPr>
            <w:tcW w:w="10296" w:type="dxa"/>
            <w:shd w:val="clear" w:color="auto" w:fill="F2F2F2" w:themeFill="background1" w:themeFillShade="F2"/>
          </w:tcPr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  <w:u w:val="single"/>
              </w:rPr>
              <w:t>LEVEL 2 RESPONSE</w:t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ab/>
              <w:t xml:space="preserve">  (to be completed by administrator only)</w:t>
            </w:r>
          </w:p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</w:p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Date electronically submitted to </w:t>
            </w:r>
            <w:r w:rsidR="00175EF5" w:rsidRPr="00163DE7">
              <w:rPr>
                <w:rFonts w:asciiTheme="minorHAnsi" w:hAnsiTheme="minorHAnsi" w:cstheme="minorHAnsi"/>
                <w:b/>
                <w:sz w:val="22"/>
              </w:rPr>
              <w:t>Administrator</w:t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/Office: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460819183"/>
                <w:placeholder>
                  <w:docPart w:val="36286FE69811445BA81E471609D5920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63DE7">
                  <w:rPr>
                    <w:rStyle w:val="PlaceholderText"/>
                    <w:rFonts w:asciiTheme="minorHAnsi" w:eastAsiaTheme="minorHAnsi" w:hAnsiTheme="minorHAnsi" w:cstheme="minorHAnsi"/>
                    <w:sz w:val="22"/>
                  </w:rPr>
                  <w:t>Click here to enter a date.</w:t>
                </w:r>
              </w:sdtContent>
            </w:sdt>
          </w:p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  <w:p w:rsidR="00E053C9" w:rsidRPr="00163DE7" w:rsidRDefault="006E1BA5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color w:val="FF0000"/>
                <w:sz w:val="22"/>
              </w:rPr>
              <w:t>ADMINISTRATOR/</w:t>
            </w:r>
            <w:r w:rsidR="00E053C9" w:rsidRPr="00163DE7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OFFICE: </w:t>
            </w:r>
            <w:sdt>
              <w:sdtPr>
                <w:rPr>
                  <w:rFonts w:asciiTheme="minorHAnsi" w:hAnsiTheme="minorHAnsi" w:cstheme="minorHAnsi"/>
                  <w:b/>
                  <w:color w:val="FF0000"/>
                  <w:sz w:val="22"/>
                </w:rPr>
                <w:id w:val="460819184"/>
                <w:placeholder>
                  <w:docPart w:val="672533E5BA474F6D8A8DC3CB59A6837D"/>
                </w:placeholder>
                <w:showingPlcHdr/>
                <w:text/>
              </w:sdtPr>
              <w:sdtEndPr/>
              <w:sdtContent>
                <w:r w:rsidR="00E053C9" w:rsidRPr="00163DE7">
                  <w:rPr>
                    <w:rStyle w:val="PlaceholderText"/>
                    <w:rFonts w:asciiTheme="minorHAnsi" w:eastAsia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Please respond to the complaint/appeal above and </w:t>
            </w:r>
            <w:r w:rsidRPr="00163DE7">
              <w:rPr>
                <w:rFonts w:asciiTheme="minorHAnsi" w:hAnsiTheme="minorHAnsi" w:cstheme="minorHAnsi"/>
                <w:b/>
                <w:sz w:val="22"/>
                <w:u w:val="single"/>
              </w:rPr>
              <w:t>return to the student via e-mail within 10 days.</w:t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460819185"/>
              <w:placeholder>
                <w:docPart w:val="672533E5BA474F6D8A8DC3CB59A6837D"/>
              </w:placeholder>
              <w:showingPlcHdr/>
              <w:text/>
            </w:sdtPr>
            <w:sdtEndPr/>
            <w:sdtContent>
              <w:p w:rsidR="00E053C9" w:rsidRPr="00163DE7" w:rsidRDefault="00E053C9" w:rsidP="00163DE7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Theme="minorHAnsi" w:hAnsiTheme="minorHAnsi" w:cstheme="minorHAnsi"/>
                    <w:sz w:val="22"/>
                  </w:rPr>
                </w:pPr>
                <w:r w:rsidRPr="00163DE7">
                  <w:rPr>
                    <w:rStyle w:val="PlaceholderText"/>
                    <w:rFonts w:asciiTheme="minorHAnsi" w:eastAsiaTheme="minorHAnsi" w:hAnsiTheme="minorHAnsi" w:cstheme="minorHAnsi"/>
                    <w:sz w:val="22"/>
                  </w:rPr>
                  <w:t>Click here to enter text.</w:t>
                </w:r>
              </w:p>
            </w:sdtContent>
          </w:sdt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</w:rPr>
            </w:pPr>
            <w:r w:rsidRPr="00163DE7">
              <w:rPr>
                <w:rFonts w:asciiTheme="minorHAnsi" w:hAnsiTheme="minorHAnsi" w:cstheme="minorHAnsi"/>
                <w:sz w:val="22"/>
              </w:rPr>
              <w:t xml:space="preserve">      </w:t>
            </w:r>
          </w:p>
          <w:p w:rsidR="00E053C9" w:rsidRPr="00163DE7" w:rsidRDefault="00175EF5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Administrator’s </w:t>
            </w:r>
            <w:r w:rsidR="00D82C40" w:rsidRPr="00163DE7">
              <w:rPr>
                <w:rFonts w:asciiTheme="minorHAnsi" w:hAnsiTheme="minorHAnsi" w:cstheme="minorHAnsi"/>
                <w:b/>
                <w:sz w:val="22"/>
              </w:rPr>
              <w:t>Name</w:t>
            </w:r>
            <w:r w:rsidR="00E053C9" w:rsidRPr="00163DE7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="00E053C9" w:rsidRPr="00163DE7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460819186"/>
                <w:placeholder>
                  <w:docPart w:val="672533E5BA474F6D8A8DC3CB59A6837D"/>
                </w:placeholder>
                <w:showingPlcHdr/>
                <w:text/>
              </w:sdtPr>
              <w:sdtEndPr/>
              <w:sdtContent>
                <w:r w:rsidR="00E053C9" w:rsidRPr="00163DE7">
                  <w:rPr>
                    <w:rStyle w:val="PlaceholderText"/>
                    <w:rFonts w:asciiTheme="minorHAnsi" w:eastAsia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Date returned via e-mail to the student: </w:t>
            </w:r>
            <w:r w:rsidRPr="00163DE7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</w:rPr>
                <w:id w:val="460819187"/>
                <w:placeholder>
                  <w:docPart w:val="0A88B6267CF94F97AF4ED53967957CE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63DE7">
                  <w:rPr>
                    <w:rStyle w:val="PlaceholderText"/>
                    <w:rFonts w:asciiTheme="minorHAnsi" w:eastAsiaTheme="minorHAnsi" w:hAnsiTheme="minorHAnsi" w:cstheme="minorHAnsi"/>
                    <w:sz w:val="22"/>
                  </w:rPr>
                  <w:t>Click here to enter a date.</w:t>
                </w:r>
              </w:sdtContent>
            </w:sdt>
          </w:p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</w:p>
          <w:p w:rsidR="00E053C9" w:rsidRPr="00163DE7" w:rsidRDefault="00E053C9" w:rsidP="001142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Print a copy of this document for the </w:t>
            </w:r>
            <w:r w:rsidR="0011427D">
              <w:rPr>
                <w:rFonts w:asciiTheme="minorHAnsi" w:hAnsiTheme="minorHAnsi" w:cstheme="minorHAnsi"/>
                <w:b/>
                <w:sz w:val="22"/>
              </w:rPr>
              <w:t>office’</w:t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>s records.</w:t>
            </w:r>
          </w:p>
        </w:tc>
      </w:tr>
      <w:tr w:rsidR="00E053C9" w:rsidRPr="00163DE7" w:rsidTr="0073799B">
        <w:tc>
          <w:tcPr>
            <w:tcW w:w="10296" w:type="dxa"/>
            <w:shd w:val="clear" w:color="auto" w:fill="auto"/>
          </w:tcPr>
          <w:p w:rsidR="00E053C9" w:rsidRPr="00163DE7" w:rsidRDefault="00E053C9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STUDENT  </w:t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>(to be completed by student)</w:t>
            </w:r>
          </w:p>
          <w:p w:rsidR="00E053C9" w:rsidRPr="00163DE7" w:rsidRDefault="00E053C9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  <w:p w:rsidR="00E053C9" w:rsidRPr="00163DE7" w:rsidRDefault="00E053C9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Is complaint/appeal addressed satisfactorily?      </w:t>
            </w:r>
            <w:r w:rsidR="007006C5" w:rsidRPr="00163DE7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instrText xml:space="preserve"> FORMCHECKBOX </w:instrText>
            </w:r>
            <w:r w:rsidR="00336C5E">
              <w:rPr>
                <w:rFonts w:asciiTheme="minorHAnsi" w:hAnsiTheme="minorHAnsi" w:cstheme="minorHAnsi"/>
                <w:b/>
                <w:sz w:val="22"/>
              </w:rPr>
            </w:r>
            <w:r w:rsidR="00336C5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006C5" w:rsidRPr="00163DE7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Yes        </w:t>
            </w:r>
            <w:r w:rsidR="007006C5" w:rsidRPr="00163DE7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instrText xml:space="preserve"> FORMCHECKBOX </w:instrText>
            </w:r>
            <w:r w:rsidR="00336C5E">
              <w:rPr>
                <w:rFonts w:asciiTheme="minorHAnsi" w:hAnsiTheme="minorHAnsi" w:cstheme="minorHAnsi"/>
                <w:b/>
                <w:sz w:val="22"/>
              </w:rPr>
            </w:r>
            <w:r w:rsidR="00336C5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006C5" w:rsidRPr="00163DE7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  <w:p w:rsidR="00E053C9" w:rsidRPr="00163DE7" w:rsidRDefault="00E053C9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</w:p>
          <w:p w:rsidR="00E053C9" w:rsidRPr="00163DE7" w:rsidRDefault="00E053C9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Student’s </w:t>
            </w:r>
            <w:r w:rsidR="00D82C40" w:rsidRPr="00163DE7">
              <w:rPr>
                <w:rFonts w:asciiTheme="minorHAnsi" w:hAnsiTheme="minorHAnsi" w:cstheme="minorHAnsi"/>
                <w:b/>
                <w:sz w:val="22"/>
              </w:rPr>
              <w:t>Name</w:t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b/>
                  <w:sz w:val="22"/>
                </w:rPr>
                <w:id w:val="460819188"/>
                <w:placeholder>
                  <w:docPart w:val="C0C3D153A6814298A195B901CCD50070"/>
                </w:placeholder>
                <w:showingPlcHdr/>
                <w:text/>
              </w:sdtPr>
              <w:sdtEndPr/>
              <w:sdtContent>
                <w:r w:rsidRPr="00163DE7">
                  <w:rPr>
                    <w:rStyle w:val="PlaceholderText"/>
                    <w:rFonts w:asciiTheme="minorHAnsi" w:eastAsiaTheme="minorHAnsi" w:hAnsiTheme="minorHAnsi" w:cstheme="minorHAnsi"/>
                    <w:sz w:val="22"/>
                  </w:rPr>
                  <w:t>Click here to enter text.</w:t>
                </w:r>
              </w:sdtContent>
            </w:sdt>
            <w:r w:rsidRPr="00163DE7">
              <w:rPr>
                <w:rFonts w:asciiTheme="minorHAnsi" w:hAnsiTheme="minorHAnsi" w:cstheme="minorHAnsi"/>
                <w:b/>
                <w:sz w:val="22"/>
              </w:rPr>
              <w:tab/>
            </w:r>
          </w:p>
          <w:p w:rsidR="00E053C9" w:rsidRPr="00163DE7" w:rsidRDefault="00E053C9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Date: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460819189"/>
                <w:placeholder>
                  <w:docPart w:val="5E660CFC079F4BE8800A76F1AFFD699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63DE7">
                  <w:rPr>
                    <w:rStyle w:val="PlaceholderText"/>
                    <w:rFonts w:asciiTheme="minorHAnsi" w:eastAsiaTheme="minorHAnsi" w:hAnsiTheme="minorHAnsi" w:cstheme="minorHAnsi"/>
                    <w:sz w:val="22"/>
                  </w:rPr>
                  <w:t>Click here to enter a date.</w:t>
                </w:r>
              </w:sdtContent>
            </w:sdt>
          </w:p>
          <w:p w:rsidR="00E053C9" w:rsidRPr="00163DE7" w:rsidRDefault="00E053C9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</w:p>
          <w:p w:rsidR="00E053C9" w:rsidRPr="00163DE7" w:rsidRDefault="00E053C9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If complaint/appeal is addressed satisfactorily, this concludes the process.  </w:t>
            </w:r>
          </w:p>
          <w:p w:rsidR="00E053C9" w:rsidRPr="00163DE7" w:rsidRDefault="00E053C9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>If not addressed satisfactorily, the student may stop the process or submit this form via e-mail to the Level 3 office (if applicable) within 10 days for a response.</w:t>
            </w:r>
          </w:p>
        </w:tc>
      </w:tr>
    </w:tbl>
    <w:p w:rsidR="0037108E" w:rsidRPr="00163DE7" w:rsidRDefault="0037108E" w:rsidP="00163DE7">
      <w:pPr>
        <w:spacing w:after="200" w:line="276" w:lineRule="auto"/>
        <w:rPr>
          <w:rFonts w:asciiTheme="minorHAnsi" w:hAnsiTheme="minorHAnsi" w:cstheme="minorHAnsi"/>
          <w:b/>
          <w:sz w:val="22"/>
        </w:rPr>
      </w:pPr>
      <w:r w:rsidRPr="00163DE7">
        <w:rPr>
          <w:rFonts w:asciiTheme="minorHAnsi" w:hAnsiTheme="minorHAnsi" w:cstheme="minorHAnsi"/>
          <w:b/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053C9" w:rsidRPr="00163DE7" w:rsidTr="0011427D">
        <w:tc>
          <w:tcPr>
            <w:tcW w:w="10296" w:type="dxa"/>
            <w:shd w:val="clear" w:color="auto" w:fill="F2F2F2" w:themeFill="background1" w:themeFillShade="F2"/>
          </w:tcPr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  <w:u w:val="single"/>
              </w:rPr>
              <w:lastRenderedPageBreak/>
              <w:t>LEVEL 3 RESPONSE</w:t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ab/>
              <w:t xml:space="preserve">  (to be completed by administrator only)</w:t>
            </w:r>
          </w:p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</w:p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Date electronically submitted to </w:t>
            </w:r>
            <w:r w:rsidR="00175EF5" w:rsidRPr="00163DE7">
              <w:rPr>
                <w:rFonts w:asciiTheme="minorHAnsi" w:hAnsiTheme="minorHAnsi" w:cstheme="minorHAnsi"/>
                <w:b/>
                <w:sz w:val="22"/>
              </w:rPr>
              <w:t>Administrator</w:t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/Office: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460819197"/>
                <w:placeholder>
                  <w:docPart w:val="4F2369E53B0A4CD4BDDDFE15C3F9757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63DE7">
                  <w:rPr>
                    <w:rStyle w:val="PlaceholderText"/>
                    <w:rFonts w:asciiTheme="minorHAnsi" w:eastAsiaTheme="minorHAnsi" w:hAnsiTheme="minorHAnsi" w:cstheme="minorHAnsi"/>
                    <w:sz w:val="22"/>
                  </w:rPr>
                  <w:t>Click here to enter a date.</w:t>
                </w:r>
              </w:sdtContent>
            </w:sdt>
          </w:p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  <w:p w:rsidR="00E053C9" w:rsidRPr="00163DE7" w:rsidRDefault="006E1BA5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color w:val="FF0000"/>
                <w:sz w:val="22"/>
              </w:rPr>
              <w:t>ADMINISTRATOR/</w:t>
            </w:r>
            <w:r w:rsidR="00E053C9" w:rsidRPr="00163DE7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OFFICE: </w:t>
            </w:r>
            <w:sdt>
              <w:sdtPr>
                <w:rPr>
                  <w:rFonts w:asciiTheme="minorHAnsi" w:hAnsiTheme="minorHAnsi" w:cstheme="minorHAnsi"/>
                  <w:b/>
                  <w:color w:val="FF0000"/>
                  <w:sz w:val="22"/>
                </w:rPr>
                <w:id w:val="460819198"/>
                <w:placeholder>
                  <w:docPart w:val="2FF7A73FAB764F3D82217BDA37F132B5"/>
                </w:placeholder>
                <w:showingPlcHdr/>
                <w:text/>
              </w:sdtPr>
              <w:sdtEndPr/>
              <w:sdtContent>
                <w:r w:rsidR="00E053C9" w:rsidRPr="00163DE7">
                  <w:rPr>
                    <w:rStyle w:val="PlaceholderText"/>
                    <w:rFonts w:asciiTheme="minorHAnsi" w:eastAsiaTheme="minorHAnsi" w:hAnsiTheme="minorHAnsi" w:cstheme="minorHAnsi"/>
                  </w:rPr>
                  <w:t>Click here to enter text.</w:t>
                </w:r>
              </w:sdtContent>
            </w:sdt>
          </w:p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Please respond to the complaint/appeal above and </w:t>
            </w:r>
            <w:r w:rsidRPr="00163DE7">
              <w:rPr>
                <w:rFonts w:asciiTheme="minorHAnsi" w:hAnsiTheme="minorHAnsi" w:cstheme="minorHAnsi"/>
                <w:b/>
                <w:sz w:val="22"/>
                <w:u w:val="single"/>
              </w:rPr>
              <w:t>return to the student via e-mail within 10 days.</w:t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460819199"/>
              <w:placeholder>
                <w:docPart w:val="2FF7A73FAB764F3D82217BDA37F132B5"/>
              </w:placeholder>
              <w:showingPlcHdr/>
              <w:text/>
            </w:sdtPr>
            <w:sdtEndPr/>
            <w:sdtContent>
              <w:p w:rsidR="00E053C9" w:rsidRPr="00163DE7" w:rsidRDefault="00E053C9" w:rsidP="00163DE7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Theme="minorHAnsi" w:hAnsiTheme="minorHAnsi" w:cstheme="minorHAnsi"/>
                    <w:sz w:val="22"/>
                  </w:rPr>
                </w:pPr>
                <w:r w:rsidRPr="00163DE7">
                  <w:rPr>
                    <w:rStyle w:val="PlaceholderText"/>
                    <w:rFonts w:asciiTheme="minorHAnsi" w:eastAsiaTheme="minorHAnsi" w:hAnsiTheme="minorHAnsi" w:cstheme="minorHAnsi"/>
                    <w:sz w:val="22"/>
                  </w:rPr>
                  <w:t>Click here to enter text.</w:t>
                </w:r>
              </w:p>
            </w:sdtContent>
          </w:sdt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</w:rPr>
            </w:pPr>
            <w:r w:rsidRPr="00163DE7">
              <w:rPr>
                <w:rFonts w:asciiTheme="minorHAnsi" w:hAnsiTheme="minorHAnsi" w:cstheme="minorHAnsi"/>
                <w:sz w:val="22"/>
              </w:rPr>
              <w:t xml:space="preserve">      </w:t>
            </w:r>
          </w:p>
          <w:p w:rsidR="00E053C9" w:rsidRPr="00163DE7" w:rsidRDefault="00175EF5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Administrator’s </w:t>
            </w:r>
            <w:r w:rsidR="00D82C40" w:rsidRPr="00163DE7">
              <w:rPr>
                <w:rFonts w:asciiTheme="minorHAnsi" w:hAnsiTheme="minorHAnsi" w:cstheme="minorHAnsi"/>
                <w:b/>
                <w:sz w:val="22"/>
              </w:rPr>
              <w:t>Name</w:t>
            </w:r>
            <w:r w:rsidR="00E053C9" w:rsidRPr="00163DE7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="00E053C9" w:rsidRPr="00163DE7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460819200"/>
                <w:placeholder>
                  <w:docPart w:val="2FF7A73FAB764F3D82217BDA37F132B5"/>
                </w:placeholder>
                <w:showingPlcHdr/>
                <w:text/>
              </w:sdtPr>
              <w:sdtEndPr/>
              <w:sdtContent>
                <w:r w:rsidR="00E053C9" w:rsidRPr="00163DE7">
                  <w:rPr>
                    <w:rStyle w:val="PlaceholderText"/>
                    <w:rFonts w:asciiTheme="minorHAnsi" w:eastAsia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Date returned via e-mail to the student: </w:t>
            </w:r>
            <w:r w:rsidRPr="00163DE7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</w:rPr>
                <w:id w:val="460819201"/>
                <w:placeholder>
                  <w:docPart w:val="DFF7F116BBAC4149BC94F3734663FE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63DE7">
                  <w:rPr>
                    <w:rStyle w:val="PlaceholderText"/>
                    <w:rFonts w:asciiTheme="minorHAnsi" w:eastAsiaTheme="minorHAnsi" w:hAnsiTheme="minorHAnsi" w:cstheme="minorHAnsi"/>
                  </w:rPr>
                  <w:t>Click here to enter a date.</w:t>
                </w:r>
              </w:sdtContent>
            </w:sdt>
          </w:p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</w:p>
          <w:p w:rsidR="00E053C9" w:rsidRPr="00163DE7" w:rsidRDefault="00E053C9" w:rsidP="001142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Print a copy of this document for the </w:t>
            </w:r>
            <w:r w:rsidR="0011427D">
              <w:rPr>
                <w:rFonts w:asciiTheme="minorHAnsi" w:hAnsiTheme="minorHAnsi" w:cstheme="minorHAnsi"/>
                <w:b/>
                <w:sz w:val="22"/>
              </w:rPr>
              <w:t>office</w:t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>’s records.</w:t>
            </w:r>
          </w:p>
        </w:tc>
      </w:tr>
      <w:tr w:rsidR="00E053C9" w:rsidRPr="00163DE7" w:rsidTr="0073799B">
        <w:tc>
          <w:tcPr>
            <w:tcW w:w="10296" w:type="dxa"/>
            <w:shd w:val="clear" w:color="auto" w:fill="auto"/>
          </w:tcPr>
          <w:p w:rsidR="00E053C9" w:rsidRPr="00163DE7" w:rsidRDefault="00E053C9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STUDENT  </w:t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>(to be completed by student)</w:t>
            </w:r>
          </w:p>
          <w:p w:rsidR="00E053C9" w:rsidRPr="00163DE7" w:rsidRDefault="00E053C9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  <w:p w:rsidR="00E053C9" w:rsidRPr="00163DE7" w:rsidRDefault="00E053C9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Is complaint/appeal addressed satisfactorily?      </w:t>
            </w:r>
            <w:r w:rsidR="007006C5" w:rsidRPr="00163DE7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instrText xml:space="preserve"> FORMCHECKBOX </w:instrText>
            </w:r>
            <w:r w:rsidR="00336C5E">
              <w:rPr>
                <w:rFonts w:asciiTheme="minorHAnsi" w:hAnsiTheme="minorHAnsi" w:cstheme="minorHAnsi"/>
                <w:b/>
                <w:sz w:val="22"/>
              </w:rPr>
            </w:r>
            <w:r w:rsidR="00336C5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006C5" w:rsidRPr="00163DE7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Yes        </w:t>
            </w:r>
            <w:r w:rsidR="007006C5" w:rsidRPr="00163DE7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instrText xml:space="preserve"> FORMCHECKBOX </w:instrText>
            </w:r>
            <w:r w:rsidR="00336C5E">
              <w:rPr>
                <w:rFonts w:asciiTheme="minorHAnsi" w:hAnsiTheme="minorHAnsi" w:cstheme="minorHAnsi"/>
                <w:b/>
                <w:sz w:val="22"/>
              </w:rPr>
            </w:r>
            <w:r w:rsidR="00336C5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006C5" w:rsidRPr="00163DE7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  <w:p w:rsidR="00E053C9" w:rsidRPr="00163DE7" w:rsidRDefault="00E053C9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</w:p>
          <w:p w:rsidR="00E053C9" w:rsidRPr="00163DE7" w:rsidRDefault="00E053C9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Student’s </w:t>
            </w:r>
            <w:r w:rsidR="00D82C40" w:rsidRPr="00163DE7">
              <w:rPr>
                <w:rFonts w:asciiTheme="minorHAnsi" w:hAnsiTheme="minorHAnsi" w:cstheme="minorHAnsi"/>
                <w:b/>
                <w:sz w:val="22"/>
              </w:rPr>
              <w:t>Name</w:t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b/>
                  <w:sz w:val="22"/>
                </w:rPr>
                <w:id w:val="460819202"/>
                <w:placeholder>
                  <w:docPart w:val="519143373DA54890A75ED56FD0A5A9A3"/>
                </w:placeholder>
                <w:showingPlcHdr/>
                <w:text/>
              </w:sdtPr>
              <w:sdtEndPr/>
              <w:sdtContent>
                <w:r w:rsidRPr="00163DE7">
                  <w:rPr>
                    <w:rStyle w:val="PlaceholderText"/>
                    <w:rFonts w:asciiTheme="minorHAnsi" w:eastAsiaTheme="minorHAnsi" w:hAnsiTheme="minorHAnsi" w:cstheme="minorHAnsi"/>
                    <w:sz w:val="22"/>
                  </w:rPr>
                  <w:t>Click here to enter text.</w:t>
                </w:r>
              </w:sdtContent>
            </w:sdt>
            <w:r w:rsidRPr="00163DE7">
              <w:rPr>
                <w:rFonts w:asciiTheme="minorHAnsi" w:hAnsiTheme="minorHAnsi" w:cstheme="minorHAnsi"/>
                <w:b/>
                <w:sz w:val="22"/>
              </w:rPr>
              <w:tab/>
            </w:r>
          </w:p>
          <w:p w:rsidR="00E053C9" w:rsidRPr="00163DE7" w:rsidRDefault="00E053C9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Date: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460819203"/>
                <w:placeholder>
                  <w:docPart w:val="80D2C36E2359483990E945D3B5C1E4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63DE7">
                  <w:rPr>
                    <w:rStyle w:val="PlaceholderText"/>
                    <w:rFonts w:asciiTheme="minorHAnsi" w:eastAsiaTheme="minorHAnsi" w:hAnsiTheme="minorHAnsi" w:cstheme="minorHAnsi"/>
                    <w:sz w:val="22"/>
                  </w:rPr>
                  <w:t>Click here to enter a date.</w:t>
                </w:r>
              </w:sdtContent>
            </w:sdt>
          </w:p>
          <w:p w:rsidR="00E053C9" w:rsidRPr="00163DE7" w:rsidRDefault="00E053C9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</w:p>
          <w:p w:rsidR="00E053C9" w:rsidRPr="00163DE7" w:rsidRDefault="00E053C9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If complaint/appeal is addressed satisfactorily, this concludes the process.  </w:t>
            </w:r>
          </w:p>
          <w:p w:rsidR="00E053C9" w:rsidRPr="00163DE7" w:rsidRDefault="00E053C9" w:rsidP="00163DE7">
            <w:pPr>
              <w:pBdr>
                <w:top w:val="single" w:sz="4" w:space="14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>If not addressed satisfactorily, the student may stop the process or submit this form via e-mail to the Level 4 office (if applicable) within 10 days for a response.</w:t>
            </w:r>
          </w:p>
        </w:tc>
      </w:tr>
    </w:tbl>
    <w:p w:rsidR="00E83C6F" w:rsidRPr="00163DE7" w:rsidRDefault="00E83C6F" w:rsidP="00163DE7">
      <w:pPr>
        <w:spacing w:after="200" w:line="276" w:lineRule="auto"/>
        <w:rPr>
          <w:rFonts w:asciiTheme="minorHAnsi" w:hAnsiTheme="minorHAnsi" w:cstheme="minorHAnsi"/>
          <w:b/>
          <w:sz w:val="22"/>
        </w:rPr>
      </w:pPr>
      <w:r w:rsidRPr="00163DE7">
        <w:rPr>
          <w:rFonts w:asciiTheme="minorHAnsi" w:hAnsiTheme="minorHAnsi" w:cstheme="minorHAnsi"/>
          <w:b/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053C9" w:rsidRPr="00163DE7" w:rsidTr="0011427D">
        <w:tc>
          <w:tcPr>
            <w:tcW w:w="10296" w:type="dxa"/>
            <w:shd w:val="clear" w:color="auto" w:fill="F2F2F2" w:themeFill="background1" w:themeFillShade="F2"/>
          </w:tcPr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bookmarkStart w:id="1" w:name="Procedures"/>
            <w:r w:rsidRPr="00163DE7">
              <w:rPr>
                <w:rFonts w:asciiTheme="minorHAnsi" w:hAnsiTheme="minorHAnsi" w:cstheme="minorHAnsi"/>
                <w:b/>
                <w:sz w:val="22"/>
                <w:u w:val="single"/>
              </w:rPr>
              <w:lastRenderedPageBreak/>
              <w:t>LEVEL 4 RESPONSE</w:t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ab/>
              <w:t xml:space="preserve">  (to be completed by administrator only)</w:t>
            </w:r>
          </w:p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</w:p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Date electronically submitted to </w:t>
            </w:r>
            <w:r w:rsidR="00175EF5" w:rsidRPr="00163DE7">
              <w:rPr>
                <w:rFonts w:asciiTheme="minorHAnsi" w:hAnsiTheme="minorHAnsi" w:cstheme="minorHAnsi"/>
                <w:b/>
                <w:sz w:val="22"/>
              </w:rPr>
              <w:t>Administrator</w:t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/Office: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460819209"/>
                <w:placeholder>
                  <w:docPart w:val="B218E95A709041F2A27085212650F2D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63DE7">
                  <w:rPr>
                    <w:rStyle w:val="PlaceholderText"/>
                    <w:rFonts w:asciiTheme="minorHAnsi" w:eastAsiaTheme="minorHAnsi" w:hAnsiTheme="minorHAnsi" w:cstheme="minorHAnsi"/>
                    <w:sz w:val="22"/>
                  </w:rPr>
                  <w:t>Click here to enter a date.</w:t>
                </w:r>
              </w:sdtContent>
            </w:sdt>
          </w:p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  <w:p w:rsidR="00E053C9" w:rsidRPr="00163DE7" w:rsidRDefault="006E1BA5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color w:val="FF0000"/>
                <w:sz w:val="22"/>
              </w:rPr>
              <w:t>ADMINISTRATOR/</w:t>
            </w:r>
            <w:r w:rsidR="00E053C9" w:rsidRPr="00163DE7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OFFICE: </w:t>
            </w:r>
            <w:sdt>
              <w:sdtPr>
                <w:rPr>
                  <w:rFonts w:asciiTheme="minorHAnsi" w:hAnsiTheme="minorHAnsi" w:cstheme="minorHAnsi"/>
                  <w:b/>
                  <w:color w:val="FF0000"/>
                  <w:sz w:val="22"/>
                </w:rPr>
                <w:id w:val="460819210"/>
                <w:placeholder>
                  <w:docPart w:val="918DCCCBB8DA469DAB9AAECF125B5A56"/>
                </w:placeholder>
                <w:showingPlcHdr/>
                <w:text/>
              </w:sdtPr>
              <w:sdtEndPr/>
              <w:sdtContent>
                <w:r w:rsidR="00E053C9" w:rsidRPr="00163DE7">
                  <w:rPr>
                    <w:rStyle w:val="PlaceholderText"/>
                    <w:rFonts w:asciiTheme="minorHAnsi" w:eastAsia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Please respond to the complaint/appeal above and </w:t>
            </w:r>
            <w:r w:rsidRPr="00163DE7">
              <w:rPr>
                <w:rFonts w:asciiTheme="minorHAnsi" w:hAnsiTheme="minorHAnsi" w:cstheme="minorHAnsi"/>
                <w:b/>
                <w:sz w:val="22"/>
                <w:u w:val="single"/>
              </w:rPr>
              <w:t>return to the student via e-mail within 10 days.</w:t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460819211"/>
              <w:placeholder>
                <w:docPart w:val="918DCCCBB8DA469DAB9AAECF125B5A56"/>
              </w:placeholder>
              <w:showingPlcHdr/>
              <w:text/>
            </w:sdtPr>
            <w:sdtEndPr/>
            <w:sdtContent>
              <w:p w:rsidR="00E053C9" w:rsidRPr="00163DE7" w:rsidRDefault="00E053C9" w:rsidP="00163DE7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Theme="minorHAnsi" w:hAnsiTheme="minorHAnsi" w:cstheme="minorHAnsi"/>
                    <w:sz w:val="22"/>
                  </w:rPr>
                </w:pPr>
                <w:r w:rsidRPr="00163DE7">
                  <w:rPr>
                    <w:rStyle w:val="PlaceholderText"/>
                    <w:rFonts w:asciiTheme="minorHAnsi" w:eastAsiaTheme="minorHAnsi" w:hAnsiTheme="minorHAnsi" w:cstheme="minorHAnsi"/>
                    <w:sz w:val="22"/>
                  </w:rPr>
                  <w:t>Click here to enter text.</w:t>
                </w:r>
              </w:p>
            </w:sdtContent>
          </w:sdt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</w:rPr>
            </w:pPr>
            <w:r w:rsidRPr="00163DE7">
              <w:rPr>
                <w:rFonts w:asciiTheme="minorHAnsi" w:hAnsiTheme="minorHAnsi" w:cstheme="minorHAnsi"/>
                <w:sz w:val="22"/>
              </w:rPr>
              <w:t xml:space="preserve">      </w:t>
            </w:r>
          </w:p>
          <w:p w:rsidR="00E053C9" w:rsidRPr="00163DE7" w:rsidRDefault="00175EF5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Administrator’s </w:t>
            </w:r>
            <w:r w:rsidR="00D82C40" w:rsidRPr="00163DE7">
              <w:rPr>
                <w:rFonts w:asciiTheme="minorHAnsi" w:hAnsiTheme="minorHAnsi" w:cstheme="minorHAnsi"/>
                <w:b/>
                <w:sz w:val="22"/>
              </w:rPr>
              <w:t>Name</w:t>
            </w:r>
            <w:r w:rsidR="00E053C9" w:rsidRPr="00163DE7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="00E053C9" w:rsidRPr="00163DE7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460819212"/>
                <w:placeholder>
                  <w:docPart w:val="918DCCCBB8DA469DAB9AAECF125B5A56"/>
                </w:placeholder>
                <w:showingPlcHdr/>
                <w:text/>
              </w:sdtPr>
              <w:sdtEndPr/>
              <w:sdtContent>
                <w:r w:rsidR="00E053C9" w:rsidRPr="00163DE7">
                  <w:rPr>
                    <w:rStyle w:val="PlaceholderText"/>
                    <w:rFonts w:asciiTheme="minorHAnsi" w:eastAsia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Date returned via e-mail to the student: </w:t>
            </w:r>
            <w:r w:rsidRPr="00163DE7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</w:rPr>
                <w:id w:val="460819213"/>
                <w:placeholder>
                  <w:docPart w:val="C9EA3ADF06424AF6ABA4987E78752F8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63DE7">
                  <w:rPr>
                    <w:rStyle w:val="PlaceholderText"/>
                    <w:rFonts w:asciiTheme="minorHAnsi" w:eastAsiaTheme="minorHAnsi" w:hAnsiTheme="minorHAnsi" w:cstheme="minorHAnsi"/>
                    <w:sz w:val="22"/>
                  </w:rPr>
                  <w:t>Click here to enter a date.</w:t>
                </w:r>
              </w:sdtContent>
            </w:sdt>
          </w:p>
          <w:p w:rsidR="00E053C9" w:rsidRPr="00163DE7" w:rsidRDefault="00E053C9" w:rsidP="00163D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</w:p>
          <w:p w:rsidR="00E053C9" w:rsidRPr="00163DE7" w:rsidRDefault="00E053C9" w:rsidP="001142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</w:rPr>
            </w:pPr>
            <w:r w:rsidRPr="00163DE7">
              <w:rPr>
                <w:rFonts w:asciiTheme="minorHAnsi" w:hAnsiTheme="minorHAnsi" w:cstheme="minorHAnsi"/>
                <w:b/>
                <w:sz w:val="22"/>
              </w:rPr>
              <w:t xml:space="preserve">Print a copy of this document for the </w:t>
            </w:r>
            <w:r w:rsidR="0011427D">
              <w:rPr>
                <w:rFonts w:asciiTheme="minorHAnsi" w:hAnsiTheme="minorHAnsi" w:cstheme="minorHAnsi"/>
                <w:b/>
                <w:sz w:val="22"/>
              </w:rPr>
              <w:t>office</w:t>
            </w:r>
            <w:r w:rsidRPr="00163DE7">
              <w:rPr>
                <w:rFonts w:asciiTheme="minorHAnsi" w:hAnsiTheme="minorHAnsi" w:cstheme="minorHAnsi"/>
                <w:b/>
                <w:sz w:val="22"/>
              </w:rPr>
              <w:t>’s records.</w:t>
            </w:r>
          </w:p>
        </w:tc>
      </w:tr>
    </w:tbl>
    <w:p w:rsidR="00DF259C" w:rsidRPr="00163DE7" w:rsidRDefault="00DF259C" w:rsidP="00163DE7">
      <w:pPr>
        <w:spacing w:after="200" w:line="276" w:lineRule="auto"/>
        <w:rPr>
          <w:rFonts w:asciiTheme="minorHAnsi" w:hAnsiTheme="minorHAnsi" w:cstheme="minorHAnsi"/>
          <w:b/>
          <w:bCs/>
          <w:sz w:val="22"/>
        </w:rPr>
        <w:sectPr w:rsidR="00DF259C" w:rsidRPr="00163DE7" w:rsidSect="00E053C9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bookmarkEnd w:id="1"/>
    <w:p w:rsidR="000E62D4" w:rsidRPr="00163DE7" w:rsidRDefault="000E62D4" w:rsidP="00163DE7">
      <w:pPr>
        <w:spacing w:after="200" w:line="276" w:lineRule="auto"/>
        <w:rPr>
          <w:rFonts w:asciiTheme="minorHAnsi" w:hAnsiTheme="minorHAnsi" w:cstheme="minorHAnsi"/>
          <w:b/>
          <w:sz w:val="22"/>
        </w:rPr>
      </w:pPr>
    </w:p>
    <w:sectPr w:rsidR="000E62D4" w:rsidRPr="00163DE7" w:rsidSect="00E053C9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C5E" w:rsidRDefault="00336C5E" w:rsidP="009B1A3D">
      <w:r>
        <w:separator/>
      </w:r>
    </w:p>
  </w:endnote>
  <w:endnote w:type="continuationSeparator" w:id="0">
    <w:p w:rsidR="00336C5E" w:rsidRDefault="00336C5E" w:rsidP="009B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3D" w:rsidRDefault="009B1A3D" w:rsidP="009B1A3D">
    <w:pPr>
      <w:pStyle w:val="Footer"/>
      <w:jc w:val="right"/>
    </w:pPr>
    <w:proofErr w:type="gramStart"/>
    <w:r>
      <w:t>rev</w:t>
    </w:r>
    <w:proofErr w:type="gramEnd"/>
    <w:r>
      <w:t xml:space="preserve"> </w:t>
    </w:r>
    <w:r w:rsidR="00163DE7">
      <w:t>3/19/21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C5E" w:rsidRDefault="00336C5E" w:rsidP="009B1A3D">
      <w:r>
        <w:separator/>
      </w:r>
    </w:p>
  </w:footnote>
  <w:footnote w:type="continuationSeparator" w:id="0">
    <w:p w:rsidR="00336C5E" w:rsidRDefault="00336C5E" w:rsidP="009B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4191"/>
    <w:multiLevelType w:val="hybridMultilevel"/>
    <w:tmpl w:val="2EAC06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82BF5"/>
    <w:multiLevelType w:val="hybridMultilevel"/>
    <w:tmpl w:val="A1547CA4"/>
    <w:lvl w:ilvl="0" w:tplc="9872C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642B6"/>
    <w:multiLevelType w:val="hybridMultilevel"/>
    <w:tmpl w:val="F1561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E42D0"/>
    <w:multiLevelType w:val="hybridMultilevel"/>
    <w:tmpl w:val="FE882BB0"/>
    <w:lvl w:ilvl="0" w:tplc="899A72D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E41959"/>
    <w:multiLevelType w:val="hybridMultilevel"/>
    <w:tmpl w:val="B90CA6C6"/>
    <w:lvl w:ilvl="0" w:tplc="645C7840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5311F2"/>
    <w:multiLevelType w:val="hybridMultilevel"/>
    <w:tmpl w:val="346C6C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212C8"/>
    <w:multiLevelType w:val="hybridMultilevel"/>
    <w:tmpl w:val="A1547CA4"/>
    <w:lvl w:ilvl="0" w:tplc="9872C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1279A"/>
    <w:multiLevelType w:val="hybridMultilevel"/>
    <w:tmpl w:val="EEC23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8499F"/>
    <w:multiLevelType w:val="hybridMultilevel"/>
    <w:tmpl w:val="66E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C45C03"/>
    <w:multiLevelType w:val="hybridMultilevel"/>
    <w:tmpl w:val="2EAC06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AE568C"/>
    <w:multiLevelType w:val="hybridMultilevel"/>
    <w:tmpl w:val="2EAC06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170A6B"/>
    <w:multiLevelType w:val="hybridMultilevel"/>
    <w:tmpl w:val="AF84DC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6808B3"/>
    <w:multiLevelType w:val="hybridMultilevel"/>
    <w:tmpl w:val="1AF20B46"/>
    <w:lvl w:ilvl="0" w:tplc="D4182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3"/>
  <w:proofState w:spelling="clean" w:grammar="clean"/>
  <w:attachedTemplate r:id="rId1"/>
  <w:documentProtection w:edit="forms" w:formatting="1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NrewNDEwMLE0MzNQ0lEKTi0uzszPAykwqwUA5KJyLywAAAA="/>
  </w:docVars>
  <w:rsids>
    <w:rsidRoot w:val="0057375A"/>
    <w:rsid w:val="00001609"/>
    <w:rsid w:val="0002053C"/>
    <w:rsid w:val="00021876"/>
    <w:rsid w:val="00027938"/>
    <w:rsid w:val="00035079"/>
    <w:rsid w:val="000B0CC8"/>
    <w:rsid w:val="000C1ADE"/>
    <w:rsid w:val="000E62D4"/>
    <w:rsid w:val="001050E6"/>
    <w:rsid w:val="0011427D"/>
    <w:rsid w:val="00117B8B"/>
    <w:rsid w:val="00140854"/>
    <w:rsid w:val="00163DE7"/>
    <w:rsid w:val="0017457D"/>
    <w:rsid w:val="00175EF5"/>
    <w:rsid w:val="001D5F4C"/>
    <w:rsid w:val="0020568D"/>
    <w:rsid w:val="002221C9"/>
    <w:rsid w:val="00286DDA"/>
    <w:rsid w:val="002925E6"/>
    <w:rsid w:val="002E56D9"/>
    <w:rsid w:val="00336C5E"/>
    <w:rsid w:val="00362EC6"/>
    <w:rsid w:val="0037048B"/>
    <w:rsid w:val="0037108E"/>
    <w:rsid w:val="0037330C"/>
    <w:rsid w:val="0037684F"/>
    <w:rsid w:val="003B1E72"/>
    <w:rsid w:val="003B5EAE"/>
    <w:rsid w:val="003F4508"/>
    <w:rsid w:val="00411773"/>
    <w:rsid w:val="00443216"/>
    <w:rsid w:val="00444A26"/>
    <w:rsid w:val="004567C1"/>
    <w:rsid w:val="00464F70"/>
    <w:rsid w:val="0049560A"/>
    <w:rsid w:val="004C0354"/>
    <w:rsid w:val="004C639E"/>
    <w:rsid w:val="004D7C5D"/>
    <w:rsid w:val="00512A0C"/>
    <w:rsid w:val="00527D2A"/>
    <w:rsid w:val="005416D2"/>
    <w:rsid w:val="0057375A"/>
    <w:rsid w:val="0058176B"/>
    <w:rsid w:val="005836EE"/>
    <w:rsid w:val="0058748B"/>
    <w:rsid w:val="005C05F9"/>
    <w:rsid w:val="005E0A2C"/>
    <w:rsid w:val="00604935"/>
    <w:rsid w:val="0062277A"/>
    <w:rsid w:val="00632E8B"/>
    <w:rsid w:val="0067258A"/>
    <w:rsid w:val="00686758"/>
    <w:rsid w:val="00696ECE"/>
    <w:rsid w:val="006B49F3"/>
    <w:rsid w:val="006E1BA5"/>
    <w:rsid w:val="006E7470"/>
    <w:rsid w:val="007006C5"/>
    <w:rsid w:val="0073799B"/>
    <w:rsid w:val="0074002C"/>
    <w:rsid w:val="007534C8"/>
    <w:rsid w:val="00792890"/>
    <w:rsid w:val="007A28A7"/>
    <w:rsid w:val="007C1834"/>
    <w:rsid w:val="007D497A"/>
    <w:rsid w:val="007E75C8"/>
    <w:rsid w:val="007F51A1"/>
    <w:rsid w:val="00810B1E"/>
    <w:rsid w:val="00812A4E"/>
    <w:rsid w:val="00821DB9"/>
    <w:rsid w:val="00845DF5"/>
    <w:rsid w:val="008553EC"/>
    <w:rsid w:val="008962AC"/>
    <w:rsid w:val="008B0776"/>
    <w:rsid w:val="008C764C"/>
    <w:rsid w:val="008D3AD6"/>
    <w:rsid w:val="008F66A6"/>
    <w:rsid w:val="00962122"/>
    <w:rsid w:val="00976717"/>
    <w:rsid w:val="00994B54"/>
    <w:rsid w:val="00996A3C"/>
    <w:rsid w:val="009A2265"/>
    <w:rsid w:val="009B1A3D"/>
    <w:rsid w:val="009C76B2"/>
    <w:rsid w:val="009D2513"/>
    <w:rsid w:val="009F1B08"/>
    <w:rsid w:val="009F2F7B"/>
    <w:rsid w:val="00A102E0"/>
    <w:rsid w:val="00A41B1B"/>
    <w:rsid w:val="00A73205"/>
    <w:rsid w:val="00AC0450"/>
    <w:rsid w:val="00AD4634"/>
    <w:rsid w:val="00AE6957"/>
    <w:rsid w:val="00AF6EF9"/>
    <w:rsid w:val="00B27936"/>
    <w:rsid w:val="00B46CF5"/>
    <w:rsid w:val="00B60B44"/>
    <w:rsid w:val="00B72468"/>
    <w:rsid w:val="00BA1ECE"/>
    <w:rsid w:val="00BD273A"/>
    <w:rsid w:val="00BE516C"/>
    <w:rsid w:val="00BF391C"/>
    <w:rsid w:val="00C114BC"/>
    <w:rsid w:val="00C20153"/>
    <w:rsid w:val="00C5608F"/>
    <w:rsid w:val="00C72642"/>
    <w:rsid w:val="00C91314"/>
    <w:rsid w:val="00D01D9F"/>
    <w:rsid w:val="00D10A92"/>
    <w:rsid w:val="00D143F2"/>
    <w:rsid w:val="00D81850"/>
    <w:rsid w:val="00D81E13"/>
    <w:rsid w:val="00D82C40"/>
    <w:rsid w:val="00D82CEC"/>
    <w:rsid w:val="00D84AE0"/>
    <w:rsid w:val="00DA5EBD"/>
    <w:rsid w:val="00DB1179"/>
    <w:rsid w:val="00DE632F"/>
    <w:rsid w:val="00DF1B79"/>
    <w:rsid w:val="00DF259C"/>
    <w:rsid w:val="00DF5A21"/>
    <w:rsid w:val="00E0079C"/>
    <w:rsid w:val="00E053C9"/>
    <w:rsid w:val="00E271E5"/>
    <w:rsid w:val="00E561CF"/>
    <w:rsid w:val="00E576EA"/>
    <w:rsid w:val="00E83C6F"/>
    <w:rsid w:val="00ED3CAD"/>
    <w:rsid w:val="00EE72B6"/>
    <w:rsid w:val="00EF561B"/>
    <w:rsid w:val="00F20122"/>
    <w:rsid w:val="00F81643"/>
    <w:rsid w:val="00F844FD"/>
    <w:rsid w:val="00F91796"/>
    <w:rsid w:val="00FB3F38"/>
    <w:rsid w:val="00FC5861"/>
    <w:rsid w:val="00F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D5A9"/>
  <w15:docId w15:val="{8C9ED90B-6442-4524-A01E-908908E3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1E7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8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4F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3B1E7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3B1E72"/>
    <w:pPr>
      <w:ind w:left="720"/>
      <w:contextualSpacing/>
      <w:jc w:val="center"/>
    </w:pPr>
    <w:rPr>
      <w:rFonts w:ascii="Arial Black" w:eastAsia="Calibri" w:hAnsi="Arial Black"/>
      <w:szCs w:val="22"/>
    </w:rPr>
  </w:style>
  <w:style w:type="character" w:styleId="Hyperlink">
    <w:name w:val="Hyperlink"/>
    <w:basedOn w:val="DefaultParagraphFont"/>
    <w:uiPriority w:val="99"/>
    <w:unhideWhenUsed/>
    <w:rsid w:val="003B1E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E72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5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5E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4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B1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A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wu.edu/academic-affairs/academic-complaints-appeal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rtin4\Desktop\Undergrad%20T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DD9DB0764C4AFFBC09B3D025F4E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469C-B588-47D1-89CD-DDE94C2886C6}"/>
      </w:docPartPr>
      <w:docPartBody>
        <w:p w:rsidR="00527F56" w:rsidRDefault="00803071" w:rsidP="00803071">
          <w:pPr>
            <w:pStyle w:val="A5DD9DB0764C4AFFBC09B3D025F4EC5E12"/>
          </w:pPr>
          <w:r w:rsidRPr="00821DB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F137E8C7FC06462F852FC12340911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AF6E-B4F9-4DA1-86CB-2742E019E148}"/>
      </w:docPartPr>
      <w:docPartBody>
        <w:p w:rsidR="00527F56" w:rsidRDefault="00803071" w:rsidP="00803071">
          <w:pPr>
            <w:pStyle w:val="F137E8C7FC06462F852FC12340911BAE12"/>
          </w:pPr>
          <w:r w:rsidRPr="00821DB9">
            <w:rPr>
              <w:rStyle w:val="PlaceholderText"/>
              <w:rFonts w:eastAsiaTheme="minorHAnsi"/>
              <w:color w:val="808080" w:themeColor="background1" w:themeShade="80"/>
              <w:sz w:val="20"/>
              <w:szCs w:val="20"/>
            </w:rPr>
            <w:t>Choose an item.</w:t>
          </w:r>
        </w:p>
      </w:docPartBody>
    </w:docPart>
    <w:docPart>
      <w:docPartPr>
        <w:name w:val="95D8F963BAD446049E1B041203DC9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4D40-F475-4934-B2A5-B8CACC1457B8}"/>
      </w:docPartPr>
      <w:docPartBody>
        <w:p w:rsidR="00527F56" w:rsidRDefault="00803071" w:rsidP="00803071">
          <w:pPr>
            <w:pStyle w:val="95D8F963BAD446049E1B041203DC954D9"/>
          </w:pPr>
          <w:r w:rsidRPr="00DB117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9A2D8DAB614992B005AF7A99CE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9AC0-7095-46A4-9D25-62F45829ABA2}"/>
      </w:docPartPr>
      <w:docPartBody>
        <w:p w:rsidR="001B7523" w:rsidRDefault="00803071" w:rsidP="00803071">
          <w:pPr>
            <w:pStyle w:val="049A2D8DAB614992B005AF7A99CE54D59"/>
          </w:pPr>
          <w:r w:rsidRPr="00DB1179">
            <w:rPr>
              <w:rStyle w:val="PlaceholderText"/>
              <w:rFonts w:eastAsia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2E8F1BC1CB64AF99EF53F3E62F3A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CDB7-EDA9-45E0-BB44-CB06564695CE}"/>
      </w:docPartPr>
      <w:docPartBody>
        <w:p w:rsidR="00B94829" w:rsidRDefault="00803071" w:rsidP="00803071">
          <w:pPr>
            <w:pStyle w:val="02E8F1BC1CB64AF99EF53F3E62F3A5097"/>
          </w:pPr>
          <w:r w:rsidRPr="00821DB9">
            <w:rPr>
              <w:rStyle w:val="PlaceholderText"/>
              <w:rFonts w:eastAsiaTheme="minorHAnsi"/>
              <w:sz w:val="20"/>
              <w:szCs w:val="20"/>
            </w:rPr>
            <w:t>Click here to enter a date.</w:t>
          </w:r>
        </w:p>
      </w:docPartBody>
    </w:docPart>
    <w:docPart>
      <w:docPartPr>
        <w:name w:val="CC979012B70F41E683A27CDA04721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F463B-7E02-4D2B-94A1-3ECB15E4685F}"/>
      </w:docPartPr>
      <w:docPartBody>
        <w:p w:rsidR="00B94829" w:rsidRDefault="00803071" w:rsidP="00803071">
          <w:pPr>
            <w:pStyle w:val="CC979012B70F41E683A27CDA047214A37"/>
          </w:pPr>
          <w:r w:rsidRPr="00821DB9">
            <w:rPr>
              <w:rStyle w:val="PlaceholderText"/>
              <w:rFonts w:eastAsia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90CB7-0AA7-4F1C-86C0-9678B11D7E8A}"/>
      </w:docPartPr>
      <w:docPartBody>
        <w:p w:rsidR="00EA7CB5" w:rsidRDefault="00B061A4">
          <w:r w:rsidRPr="00B40880">
            <w:rPr>
              <w:rStyle w:val="PlaceholderText"/>
            </w:rPr>
            <w:t>Click here to enter text.</w:t>
          </w:r>
        </w:p>
      </w:docPartBody>
    </w:docPart>
    <w:docPart>
      <w:docPartPr>
        <w:name w:val="B96612CF7EC944E9831271901026A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4CF25-9160-4313-BC72-5B6F204BA704}"/>
      </w:docPartPr>
      <w:docPartBody>
        <w:p w:rsidR="0015103F" w:rsidRDefault="006C15B3" w:rsidP="006C15B3">
          <w:pPr>
            <w:pStyle w:val="B96612CF7EC944E9831271901026AB16"/>
          </w:pPr>
          <w:r w:rsidRPr="00821DB9">
            <w:rPr>
              <w:rStyle w:val="PlaceholderText"/>
              <w:rFonts w:eastAsiaTheme="minorHAnsi"/>
              <w:sz w:val="20"/>
              <w:szCs w:val="20"/>
            </w:rPr>
            <w:t>Click here to enter a date.</w:t>
          </w:r>
        </w:p>
      </w:docPartBody>
    </w:docPart>
    <w:docPart>
      <w:docPartPr>
        <w:name w:val="41426696650D4451A77F3F94D8F6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2889E-FCAC-4091-8E98-05D43C626BB9}"/>
      </w:docPartPr>
      <w:docPartBody>
        <w:p w:rsidR="0015103F" w:rsidRDefault="006C15B3" w:rsidP="006C15B3">
          <w:pPr>
            <w:pStyle w:val="41426696650D4451A77F3F94D8F60117"/>
          </w:pPr>
          <w:r w:rsidRPr="00B40880">
            <w:rPr>
              <w:rStyle w:val="PlaceholderText"/>
            </w:rPr>
            <w:t>Click here to enter text.</w:t>
          </w:r>
        </w:p>
      </w:docPartBody>
    </w:docPart>
    <w:docPart>
      <w:docPartPr>
        <w:name w:val="4889095A8600453092ECA738385C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72868-C35E-4147-B811-F7F666F25932}"/>
      </w:docPartPr>
      <w:docPartBody>
        <w:p w:rsidR="0015103F" w:rsidRDefault="006C15B3" w:rsidP="006C15B3">
          <w:pPr>
            <w:pStyle w:val="4889095A8600453092ECA738385CBBA4"/>
          </w:pPr>
          <w:r w:rsidRPr="00821DB9">
            <w:rPr>
              <w:rStyle w:val="PlaceholderText"/>
              <w:rFonts w:eastAsiaTheme="minorHAnsi"/>
              <w:sz w:val="20"/>
              <w:szCs w:val="20"/>
            </w:rPr>
            <w:t>Click here to enter a date.</w:t>
          </w:r>
        </w:p>
      </w:docPartBody>
    </w:docPart>
    <w:docPart>
      <w:docPartPr>
        <w:name w:val="6BD98DDF0E2F421E807434779FA61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BCC6-8D99-4DF9-946B-FF940E642173}"/>
      </w:docPartPr>
      <w:docPartBody>
        <w:p w:rsidR="0015103F" w:rsidRDefault="006C15B3" w:rsidP="006C15B3">
          <w:pPr>
            <w:pStyle w:val="6BD98DDF0E2F421E807434779FA614FE"/>
          </w:pPr>
          <w:r w:rsidRPr="00B40880">
            <w:rPr>
              <w:rStyle w:val="PlaceholderText"/>
            </w:rPr>
            <w:t>Click here to enter text.</w:t>
          </w:r>
        </w:p>
      </w:docPartBody>
    </w:docPart>
    <w:docPart>
      <w:docPartPr>
        <w:name w:val="6B3396B7805F46ECB235C3187E7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4EBF7-9E29-4830-8806-3D932653BFE2}"/>
      </w:docPartPr>
      <w:docPartBody>
        <w:p w:rsidR="0015103F" w:rsidRDefault="006C15B3" w:rsidP="006C15B3">
          <w:pPr>
            <w:pStyle w:val="6B3396B7805F46ECB235C3187E7A7509"/>
          </w:pPr>
          <w:r w:rsidRPr="00821DB9">
            <w:rPr>
              <w:rStyle w:val="PlaceholderText"/>
              <w:rFonts w:eastAsiaTheme="minorHAnsi"/>
              <w:sz w:val="20"/>
              <w:szCs w:val="20"/>
            </w:rPr>
            <w:t>Click here to enter a date.</w:t>
          </w:r>
        </w:p>
      </w:docPartBody>
    </w:docPart>
    <w:docPart>
      <w:docPartPr>
        <w:name w:val="36286FE69811445BA81E471609D59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FC700-BAC6-4226-99AC-3A039272DD7D}"/>
      </w:docPartPr>
      <w:docPartBody>
        <w:p w:rsidR="00DB7502" w:rsidRDefault="0015103F" w:rsidP="0015103F">
          <w:pPr>
            <w:pStyle w:val="36286FE69811445BA81E471609D59208"/>
          </w:pPr>
          <w:r w:rsidRPr="00821DB9">
            <w:rPr>
              <w:rStyle w:val="PlaceholderText"/>
              <w:rFonts w:eastAsiaTheme="minorHAnsi"/>
              <w:sz w:val="20"/>
              <w:szCs w:val="20"/>
            </w:rPr>
            <w:t>Click here to enter a date.</w:t>
          </w:r>
        </w:p>
      </w:docPartBody>
    </w:docPart>
    <w:docPart>
      <w:docPartPr>
        <w:name w:val="672533E5BA474F6D8A8DC3CB59A6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0EDC1-BACB-4295-8463-23ADED634BF3}"/>
      </w:docPartPr>
      <w:docPartBody>
        <w:p w:rsidR="00DB7502" w:rsidRDefault="0015103F" w:rsidP="0015103F">
          <w:pPr>
            <w:pStyle w:val="672533E5BA474F6D8A8DC3CB59A6837D"/>
          </w:pPr>
          <w:r w:rsidRPr="00B40880">
            <w:rPr>
              <w:rStyle w:val="PlaceholderText"/>
            </w:rPr>
            <w:t>Click here to enter text.</w:t>
          </w:r>
        </w:p>
      </w:docPartBody>
    </w:docPart>
    <w:docPart>
      <w:docPartPr>
        <w:name w:val="0A88B6267CF94F97AF4ED53967957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C2047-48E5-443E-97FC-DBDAD0DA671A}"/>
      </w:docPartPr>
      <w:docPartBody>
        <w:p w:rsidR="00DB7502" w:rsidRDefault="0015103F" w:rsidP="0015103F">
          <w:pPr>
            <w:pStyle w:val="0A88B6267CF94F97AF4ED53967957CEA"/>
          </w:pPr>
          <w:r w:rsidRPr="00821DB9">
            <w:rPr>
              <w:rStyle w:val="PlaceholderText"/>
              <w:rFonts w:eastAsiaTheme="minorHAnsi"/>
              <w:sz w:val="20"/>
              <w:szCs w:val="20"/>
            </w:rPr>
            <w:t>Click here to enter a date.</w:t>
          </w:r>
        </w:p>
      </w:docPartBody>
    </w:docPart>
    <w:docPart>
      <w:docPartPr>
        <w:name w:val="C0C3D153A6814298A195B901CCD50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1AA7F-A8A9-4CE4-A502-5128C880E490}"/>
      </w:docPartPr>
      <w:docPartBody>
        <w:p w:rsidR="00DB7502" w:rsidRDefault="0015103F" w:rsidP="0015103F">
          <w:pPr>
            <w:pStyle w:val="C0C3D153A6814298A195B901CCD50070"/>
          </w:pPr>
          <w:r w:rsidRPr="00B40880">
            <w:rPr>
              <w:rStyle w:val="PlaceholderText"/>
            </w:rPr>
            <w:t>Click here to enter text.</w:t>
          </w:r>
        </w:p>
      </w:docPartBody>
    </w:docPart>
    <w:docPart>
      <w:docPartPr>
        <w:name w:val="5E660CFC079F4BE8800A76F1AFFD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BE93-48B8-473F-BA7E-F8B63F5D230B}"/>
      </w:docPartPr>
      <w:docPartBody>
        <w:p w:rsidR="00DB7502" w:rsidRDefault="0015103F" w:rsidP="0015103F">
          <w:pPr>
            <w:pStyle w:val="5E660CFC079F4BE8800A76F1AFFD6998"/>
          </w:pPr>
          <w:r w:rsidRPr="00821DB9">
            <w:rPr>
              <w:rStyle w:val="PlaceholderText"/>
              <w:rFonts w:eastAsiaTheme="minorHAnsi"/>
              <w:sz w:val="20"/>
              <w:szCs w:val="20"/>
            </w:rPr>
            <w:t>Click here to enter a date.</w:t>
          </w:r>
        </w:p>
      </w:docPartBody>
    </w:docPart>
    <w:docPart>
      <w:docPartPr>
        <w:name w:val="4F2369E53B0A4CD4BDDDFE15C3F9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5F32E-AC0A-45B3-B1C6-29B3BC0C35EA}"/>
      </w:docPartPr>
      <w:docPartBody>
        <w:p w:rsidR="00DB7502" w:rsidRDefault="0015103F" w:rsidP="0015103F">
          <w:pPr>
            <w:pStyle w:val="4F2369E53B0A4CD4BDDDFE15C3F9757D"/>
          </w:pPr>
          <w:r w:rsidRPr="00821DB9">
            <w:rPr>
              <w:rStyle w:val="PlaceholderText"/>
              <w:rFonts w:eastAsiaTheme="minorHAnsi"/>
              <w:sz w:val="20"/>
              <w:szCs w:val="20"/>
            </w:rPr>
            <w:t>Click here to enter a date.</w:t>
          </w:r>
        </w:p>
      </w:docPartBody>
    </w:docPart>
    <w:docPart>
      <w:docPartPr>
        <w:name w:val="2FF7A73FAB764F3D82217BDA37F1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4AA6-8CD5-43F4-8FBD-0DC165FF724E}"/>
      </w:docPartPr>
      <w:docPartBody>
        <w:p w:rsidR="00DB7502" w:rsidRDefault="0015103F" w:rsidP="0015103F">
          <w:pPr>
            <w:pStyle w:val="2FF7A73FAB764F3D82217BDA37F132B5"/>
          </w:pPr>
          <w:r w:rsidRPr="00B40880">
            <w:rPr>
              <w:rStyle w:val="PlaceholderText"/>
            </w:rPr>
            <w:t>Click here to enter text.</w:t>
          </w:r>
        </w:p>
      </w:docPartBody>
    </w:docPart>
    <w:docPart>
      <w:docPartPr>
        <w:name w:val="DFF7F116BBAC4149BC94F3734663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FD46C-8A36-4D74-94E2-F55D2E606118}"/>
      </w:docPartPr>
      <w:docPartBody>
        <w:p w:rsidR="00DB7502" w:rsidRDefault="0015103F" w:rsidP="0015103F">
          <w:pPr>
            <w:pStyle w:val="DFF7F116BBAC4149BC94F3734663FEFE"/>
          </w:pPr>
          <w:r w:rsidRPr="00821DB9">
            <w:rPr>
              <w:rStyle w:val="PlaceholderText"/>
              <w:rFonts w:eastAsiaTheme="minorHAnsi"/>
              <w:sz w:val="20"/>
              <w:szCs w:val="20"/>
            </w:rPr>
            <w:t>Click here to enter a date.</w:t>
          </w:r>
        </w:p>
      </w:docPartBody>
    </w:docPart>
    <w:docPart>
      <w:docPartPr>
        <w:name w:val="519143373DA54890A75ED56FD0A5A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AD15F-89BD-4E54-8A7E-32936D098A25}"/>
      </w:docPartPr>
      <w:docPartBody>
        <w:p w:rsidR="00DB7502" w:rsidRDefault="0015103F" w:rsidP="0015103F">
          <w:pPr>
            <w:pStyle w:val="519143373DA54890A75ED56FD0A5A9A3"/>
          </w:pPr>
          <w:r w:rsidRPr="00B40880">
            <w:rPr>
              <w:rStyle w:val="PlaceholderText"/>
            </w:rPr>
            <w:t>Click here to enter text.</w:t>
          </w:r>
        </w:p>
      </w:docPartBody>
    </w:docPart>
    <w:docPart>
      <w:docPartPr>
        <w:name w:val="80D2C36E2359483990E945D3B5C1E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0E78B-2241-41A2-BD34-740FEB59FDBD}"/>
      </w:docPartPr>
      <w:docPartBody>
        <w:p w:rsidR="00DB7502" w:rsidRDefault="0015103F" w:rsidP="0015103F">
          <w:pPr>
            <w:pStyle w:val="80D2C36E2359483990E945D3B5C1E4ED"/>
          </w:pPr>
          <w:r w:rsidRPr="00821DB9">
            <w:rPr>
              <w:rStyle w:val="PlaceholderText"/>
              <w:rFonts w:eastAsiaTheme="minorHAnsi"/>
              <w:sz w:val="20"/>
              <w:szCs w:val="20"/>
            </w:rPr>
            <w:t>Click here to enter a date.</w:t>
          </w:r>
        </w:p>
      </w:docPartBody>
    </w:docPart>
    <w:docPart>
      <w:docPartPr>
        <w:name w:val="B218E95A709041F2A27085212650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D36C0-70BF-4A30-847E-CD73FCE8B490}"/>
      </w:docPartPr>
      <w:docPartBody>
        <w:p w:rsidR="00DB7502" w:rsidRDefault="0015103F" w:rsidP="0015103F">
          <w:pPr>
            <w:pStyle w:val="B218E95A709041F2A27085212650F2D4"/>
          </w:pPr>
          <w:r w:rsidRPr="00821DB9">
            <w:rPr>
              <w:rStyle w:val="PlaceholderText"/>
              <w:rFonts w:eastAsiaTheme="minorHAnsi"/>
              <w:sz w:val="20"/>
              <w:szCs w:val="20"/>
            </w:rPr>
            <w:t>Click here to enter a date.</w:t>
          </w:r>
        </w:p>
      </w:docPartBody>
    </w:docPart>
    <w:docPart>
      <w:docPartPr>
        <w:name w:val="918DCCCBB8DA469DAB9AAECF125B5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1F975-B8CA-40AE-B438-45A95FC5A451}"/>
      </w:docPartPr>
      <w:docPartBody>
        <w:p w:rsidR="00DB7502" w:rsidRDefault="0015103F" w:rsidP="0015103F">
          <w:pPr>
            <w:pStyle w:val="918DCCCBB8DA469DAB9AAECF125B5A56"/>
          </w:pPr>
          <w:r w:rsidRPr="00B40880">
            <w:rPr>
              <w:rStyle w:val="PlaceholderText"/>
            </w:rPr>
            <w:t>Click here to enter text.</w:t>
          </w:r>
        </w:p>
      </w:docPartBody>
    </w:docPart>
    <w:docPart>
      <w:docPartPr>
        <w:name w:val="C9EA3ADF06424AF6ABA4987E78752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CC64-893E-49BB-A4DD-B1F6A49CA655}"/>
      </w:docPartPr>
      <w:docPartBody>
        <w:p w:rsidR="00DB7502" w:rsidRDefault="0015103F" w:rsidP="0015103F">
          <w:pPr>
            <w:pStyle w:val="C9EA3ADF06424AF6ABA4987E78752F8B"/>
          </w:pPr>
          <w:r w:rsidRPr="00821DB9">
            <w:rPr>
              <w:rStyle w:val="PlaceholderText"/>
              <w:rFonts w:eastAsiaTheme="minorHAnsi"/>
              <w:sz w:val="20"/>
              <w:szCs w:val="20"/>
            </w:rPr>
            <w:t>Click here to enter a date.</w:t>
          </w:r>
        </w:p>
      </w:docPartBody>
    </w:docPart>
    <w:docPart>
      <w:docPartPr>
        <w:name w:val="4FFE793BBC7543249635193DE23CB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19DE-409A-4230-87BB-EDBAC7FC992B}"/>
      </w:docPartPr>
      <w:docPartBody>
        <w:p w:rsidR="00867FF0" w:rsidRDefault="003F72E9" w:rsidP="003F72E9">
          <w:pPr>
            <w:pStyle w:val="4FFE793BBC7543249635193DE23CBBB0"/>
          </w:pPr>
          <w:r w:rsidRPr="00821DB9">
            <w:rPr>
              <w:rStyle w:val="PlaceholderText"/>
              <w:rFonts w:eastAsiaTheme="min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7F56"/>
    <w:rsid w:val="00025E84"/>
    <w:rsid w:val="000807B6"/>
    <w:rsid w:val="000C2554"/>
    <w:rsid w:val="0015103F"/>
    <w:rsid w:val="001523AD"/>
    <w:rsid w:val="001B7523"/>
    <w:rsid w:val="003627AC"/>
    <w:rsid w:val="003E08BD"/>
    <w:rsid w:val="003E182D"/>
    <w:rsid w:val="003F72E9"/>
    <w:rsid w:val="00527F56"/>
    <w:rsid w:val="00530044"/>
    <w:rsid w:val="005749FB"/>
    <w:rsid w:val="005F0E06"/>
    <w:rsid w:val="006A1A12"/>
    <w:rsid w:val="006C15B3"/>
    <w:rsid w:val="006C1CBE"/>
    <w:rsid w:val="006E3CD5"/>
    <w:rsid w:val="0071577D"/>
    <w:rsid w:val="00774091"/>
    <w:rsid w:val="007E6ECA"/>
    <w:rsid w:val="0080214A"/>
    <w:rsid w:val="00803071"/>
    <w:rsid w:val="00867FF0"/>
    <w:rsid w:val="00875FC0"/>
    <w:rsid w:val="00954742"/>
    <w:rsid w:val="00982D25"/>
    <w:rsid w:val="00B061A4"/>
    <w:rsid w:val="00B26913"/>
    <w:rsid w:val="00B94829"/>
    <w:rsid w:val="00BE7E65"/>
    <w:rsid w:val="00BF5C77"/>
    <w:rsid w:val="00C366EE"/>
    <w:rsid w:val="00D218E7"/>
    <w:rsid w:val="00D27C66"/>
    <w:rsid w:val="00D51D32"/>
    <w:rsid w:val="00D81DA3"/>
    <w:rsid w:val="00D944FB"/>
    <w:rsid w:val="00D95A47"/>
    <w:rsid w:val="00DB7502"/>
    <w:rsid w:val="00E10317"/>
    <w:rsid w:val="00E37EA7"/>
    <w:rsid w:val="00E627DB"/>
    <w:rsid w:val="00E9714F"/>
    <w:rsid w:val="00EA7CB5"/>
    <w:rsid w:val="00F7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2E9"/>
    <w:rPr>
      <w:color w:val="808080"/>
    </w:rPr>
  </w:style>
  <w:style w:type="paragraph" w:customStyle="1" w:styleId="A5DD9DB0764C4AFFBC09B3D025F4EC5E">
    <w:name w:val="A5DD9DB0764C4AFFBC09B3D025F4EC5E"/>
    <w:rsid w:val="006E3CD5"/>
  </w:style>
  <w:style w:type="paragraph" w:customStyle="1" w:styleId="209E2C42D85D44D39219A05A25A70F10">
    <w:name w:val="209E2C42D85D44D39219A05A25A70F10"/>
    <w:rsid w:val="006E3CD5"/>
  </w:style>
  <w:style w:type="paragraph" w:customStyle="1" w:styleId="70AA0FF119B7449786B0B950DF0DB42E">
    <w:name w:val="70AA0FF119B7449786B0B950DF0DB42E"/>
    <w:rsid w:val="006E3CD5"/>
  </w:style>
  <w:style w:type="paragraph" w:customStyle="1" w:styleId="36A20633AE0C4533870A9456E630FEE2">
    <w:name w:val="36A20633AE0C4533870A9456E630FEE2"/>
    <w:rsid w:val="006E3CD5"/>
  </w:style>
  <w:style w:type="paragraph" w:customStyle="1" w:styleId="E8AC6E2925E041408B7516599994F47D">
    <w:name w:val="E8AC6E2925E041408B7516599994F47D"/>
    <w:rsid w:val="006E3CD5"/>
  </w:style>
  <w:style w:type="paragraph" w:customStyle="1" w:styleId="F5D39D04F30345D1A71E68A272C16E5E">
    <w:name w:val="F5D39D04F30345D1A71E68A272C16E5E"/>
    <w:rsid w:val="006E3CD5"/>
  </w:style>
  <w:style w:type="paragraph" w:customStyle="1" w:styleId="DA3903A74E1D45A6AC9A42F247659BE7">
    <w:name w:val="DA3903A74E1D45A6AC9A42F247659BE7"/>
    <w:rsid w:val="006E3CD5"/>
  </w:style>
  <w:style w:type="paragraph" w:customStyle="1" w:styleId="F137E8C7FC06462F852FC12340911BAE">
    <w:name w:val="F137E8C7FC06462F852FC12340911BAE"/>
    <w:rsid w:val="006E3CD5"/>
  </w:style>
  <w:style w:type="paragraph" w:customStyle="1" w:styleId="D693D43EABA44E40B9E7AAA19A6C85B2">
    <w:name w:val="D693D43EABA44E40B9E7AAA19A6C85B2"/>
    <w:rsid w:val="006E3CD5"/>
  </w:style>
  <w:style w:type="paragraph" w:customStyle="1" w:styleId="95D8F963BAD446049E1B041203DC954D">
    <w:name w:val="95D8F963BAD446049E1B041203DC954D"/>
    <w:rsid w:val="006E3CD5"/>
  </w:style>
  <w:style w:type="paragraph" w:customStyle="1" w:styleId="201AD5619ADE4E8F9BC9177DAC59A9D3">
    <w:name w:val="201AD5619ADE4E8F9BC9177DAC59A9D3"/>
    <w:rsid w:val="006E3CD5"/>
  </w:style>
  <w:style w:type="paragraph" w:customStyle="1" w:styleId="C80E21D10EFE48298703D082F489BC7D">
    <w:name w:val="C80E21D10EFE48298703D082F489BC7D"/>
    <w:rsid w:val="006E3CD5"/>
  </w:style>
  <w:style w:type="paragraph" w:customStyle="1" w:styleId="4CA20D871ABF44D6B9995BDFA1A98005">
    <w:name w:val="4CA20D871ABF44D6B9995BDFA1A98005"/>
    <w:rsid w:val="006E3CD5"/>
  </w:style>
  <w:style w:type="paragraph" w:customStyle="1" w:styleId="A5DD9DB0764C4AFFBC09B3D025F4EC5E1">
    <w:name w:val="A5DD9DB0764C4AFFBC09B3D025F4EC5E1"/>
    <w:rsid w:val="0052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E2C42D85D44D39219A05A25A70F101">
    <w:name w:val="209E2C42D85D44D39219A05A25A70F101"/>
    <w:rsid w:val="0052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A0FF119B7449786B0B950DF0DB42E1">
    <w:name w:val="70AA0FF119B7449786B0B950DF0DB42E1"/>
    <w:rsid w:val="0052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20633AE0C4533870A9456E630FEE21">
    <w:name w:val="36A20633AE0C4533870A9456E630FEE21"/>
    <w:rsid w:val="0052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6E2925E041408B7516599994F47D1">
    <w:name w:val="E8AC6E2925E041408B7516599994F47D1"/>
    <w:rsid w:val="0052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39D04F30345D1A71E68A272C16E5E1">
    <w:name w:val="F5D39D04F30345D1A71E68A272C16E5E1"/>
    <w:rsid w:val="0052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03A74E1D45A6AC9A42F247659BE71">
    <w:name w:val="DA3903A74E1D45A6AC9A42F247659BE71"/>
    <w:rsid w:val="0052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7E8C7FC06462F852FC12340911BAE1">
    <w:name w:val="F137E8C7FC06462F852FC12340911BAE1"/>
    <w:rsid w:val="0052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3D43EABA44E40B9E7AAA19A6C85B21">
    <w:name w:val="D693D43EABA44E40B9E7AAA19A6C85B21"/>
    <w:rsid w:val="0052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8F963BAD446049E1B041203DC954D1">
    <w:name w:val="95D8F963BAD446049E1B041203DC954D1"/>
    <w:rsid w:val="0052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D5619ADE4E8F9BC9177DAC59A9D31">
    <w:name w:val="201AD5619ADE4E8F9BC9177DAC59A9D31"/>
    <w:rsid w:val="0052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21D10EFE48298703D082F489BC7D1">
    <w:name w:val="C80E21D10EFE48298703D082F489BC7D1"/>
    <w:rsid w:val="0052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20D871ABF44D6B9995BDFA1A980051">
    <w:name w:val="4CA20D871ABF44D6B9995BDFA1A980051"/>
    <w:rsid w:val="0052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1B08D81E4A588B670F8EE9F884AD">
    <w:name w:val="B8371B08D81E4A588B670F8EE9F884AD"/>
    <w:rsid w:val="0052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FA73E606344F1A76D48E3D7808469">
    <w:name w:val="D03FA73E606344F1A76D48E3D7808469"/>
    <w:rsid w:val="0052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02CC52FBB464EAD7BB8B49FF7BF25">
    <w:name w:val="A6F02CC52FBB464EAD7BB8B49FF7BF25"/>
    <w:rsid w:val="0052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962F8713D47DBB9B33F75A3672460">
    <w:name w:val="0F6962F8713D47DBB9B33F75A3672460"/>
    <w:rsid w:val="0052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29332FE7342D8AAE80074CDF1A033">
    <w:name w:val="C4F29332FE7342D8AAE80074CDF1A033"/>
    <w:rsid w:val="00527F56"/>
  </w:style>
  <w:style w:type="paragraph" w:customStyle="1" w:styleId="D30B7D58EFC64FA8A5518E4557B7CFBC">
    <w:name w:val="D30B7D58EFC64FA8A5518E4557B7CFBC"/>
    <w:rsid w:val="00527F56"/>
  </w:style>
  <w:style w:type="paragraph" w:customStyle="1" w:styleId="087D2A8944584C97B67FE2B89CAF7F01">
    <w:name w:val="087D2A8944584C97B67FE2B89CAF7F01"/>
    <w:rsid w:val="00527F56"/>
  </w:style>
  <w:style w:type="paragraph" w:customStyle="1" w:styleId="740BE79DCE69491BAD0F0798BE90A561">
    <w:name w:val="740BE79DCE69491BAD0F0798BE90A561"/>
    <w:rsid w:val="00527F56"/>
  </w:style>
  <w:style w:type="paragraph" w:customStyle="1" w:styleId="9B671725DF81464188B1B64BD3DB8AC1">
    <w:name w:val="9B671725DF81464188B1B64BD3DB8AC1"/>
    <w:rsid w:val="00527F56"/>
  </w:style>
  <w:style w:type="paragraph" w:customStyle="1" w:styleId="894B38ECBF354E2992F657CD47564C15">
    <w:name w:val="894B38ECBF354E2992F657CD47564C15"/>
    <w:rsid w:val="00527F56"/>
  </w:style>
  <w:style w:type="paragraph" w:customStyle="1" w:styleId="10D711B5895345D9A0735D8A515B11CB">
    <w:name w:val="10D711B5895345D9A0735D8A515B11CB"/>
    <w:rsid w:val="00527F56"/>
  </w:style>
  <w:style w:type="paragraph" w:customStyle="1" w:styleId="ECA4A1FEAE944110B2F192D87FCF1E44">
    <w:name w:val="ECA4A1FEAE944110B2F192D87FCF1E44"/>
    <w:rsid w:val="00527F56"/>
  </w:style>
  <w:style w:type="paragraph" w:customStyle="1" w:styleId="DBDA024375C245B880651C0F0BF06ECD">
    <w:name w:val="DBDA024375C245B880651C0F0BF06ECD"/>
    <w:rsid w:val="00527F56"/>
  </w:style>
  <w:style w:type="paragraph" w:customStyle="1" w:styleId="E34170BFA31E4C88828B99BD5DD0F95F">
    <w:name w:val="E34170BFA31E4C88828B99BD5DD0F95F"/>
    <w:rsid w:val="00527F56"/>
  </w:style>
  <w:style w:type="paragraph" w:customStyle="1" w:styleId="4FA96ABD129040D5BC7513D70070E38A">
    <w:name w:val="4FA96ABD129040D5BC7513D70070E38A"/>
    <w:rsid w:val="00527F56"/>
  </w:style>
  <w:style w:type="paragraph" w:customStyle="1" w:styleId="E58621E4021048E4A1BA539838FCB48F">
    <w:name w:val="E58621E4021048E4A1BA539838FCB48F"/>
    <w:rsid w:val="00527F56"/>
  </w:style>
  <w:style w:type="paragraph" w:customStyle="1" w:styleId="AF80DDD305364D56ACC378003639CAF6">
    <w:name w:val="AF80DDD305364D56ACC378003639CAF6"/>
    <w:rsid w:val="00527F56"/>
  </w:style>
  <w:style w:type="paragraph" w:customStyle="1" w:styleId="EAAB5C64847D4C75928C0D15C8C94F02">
    <w:name w:val="EAAB5C64847D4C75928C0D15C8C94F02"/>
    <w:rsid w:val="00527F56"/>
  </w:style>
  <w:style w:type="paragraph" w:customStyle="1" w:styleId="C6C2F30138A149C98D93E991C5C9B53D">
    <w:name w:val="C6C2F30138A149C98D93E991C5C9B53D"/>
    <w:rsid w:val="00527F56"/>
  </w:style>
  <w:style w:type="paragraph" w:customStyle="1" w:styleId="752D9DAD5C6349EE8501D2114524E51D">
    <w:name w:val="752D9DAD5C6349EE8501D2114524E51D"/>
    <w:rsid w:val="00527F56"/>
  </w:style>
  <w:style w:type="paragraph" w:customStyle="1" w:styleId="768F9F969CAD4FA9B1316580ADDE09ED">
    <w:name w:val="768F9F969CAD4FA9B1316580ADDE09ED"/>
    <w:rsid w:val="00527F56"/>
  </w:style>
  <w:style w:type="paragraph" w:customStyle="1" w:styleId="06BA59F78CFD4E6884A2CFE1594E9B73">
    <w:name w:val="06BA59F78CFD4E6884A2CFE1594E9B73"/>
    <w:rsid w:val="00527F56"/>
  </w:style>
  <w:style w:type="paragraph" w:customStyle="1" w:styleId="A13FE261D5D44C7F9E205BFB4EF472C2">
    <w:name w:val="A13FE261D5D44C7F9E205BFB4EF472C2"/>
    <w:rsid w:val="00527F56"/>
  </w:style>
  <w:style w:type="paragraph" w:customStyle="1" w:styleId="72DB8578360847E584B40D7DED81D94B">
    <w:name w:val="72DB8578360847E584B40D7DED81D94B"/>
    <w:rsid w:val="00527F56"/>
  </w:style>
  <w:style w:type="paragraph" w:customStyle="1" w:styleId="A6AFF80A755E481B8F0DEA2A1BA1E889">
    <w:name w:val="A6AFF80A755E481B8F0DEA2A1BA1E889"/>
    <w:rsid w:val="00527F56"/>
  </w:style>
  <w:style w:type="paragraph" w:customStyle="1" w:styleId="037D5F08F4214E5CB109F588DC60B7EC">
    <w:name w:val="037D5F08F4214E5CB109F588DC60B7EC"/>
    <w:rsid w:val="00527F56"/>
  </w:style>
  <w:style w:type="paragraph" w:customStyle="1" w:styleId="E7B078AADF7E43A48BB3AC4405D5972F">
    <w:name w:val="E7B078AADF7E43A48BB3AC4405D5972F"/>
    <w:rsid w:val="00527F56"/>
  </w:style>
  <w:style w:type="paragraph" w:customStyle="1" w:styleId="CD6A0E4DD7644A889CAE84017E5D2E31">
    <w:name w:val="CD6A0E4DD7644A889CAE84017E5D2E31"/>
    <w:rsid w:val="00527F56"/>
  </w:style>
  <w:style w:type="paragraph" w:customStyle="1" w:styleId="C0FEC7E6FF31413180D0D24D87BEA81A">
    <w:name w:val="C0FEC7E6FF31413180D0D24D87BEA81A"/>
    <w:rsid w:val="00527F56"/>
  </w:style>
  <w:style w:type="paragraph" w:customStyle="1" w:styleId="578DA71BA51B4BDFB209A0C6B3CDEACA">
    <w:name w:val="578DA71BA51B4BDFB209A0C6B3CDEACA"/>
    <w:rsid w:val="00527F56"/>
  </w:style>
  <w:style w:type="paragraph" w:customStyle="1" w:styleId="8150137B7BC349FBBD41F2ECC466A607">
    <w:name w:val="8150137B7BC349FBBD41F2ECC466A607"/>
    <w:rsid w:val="00527F56"/>
  </w:style>
  <w:style w:type="paragraph" w:customStyle="1" w:styleId="6433A525449C41F38C63A4E34A820280">
    <w:name w:val="6433A525449C41F38C63A4E34A820280"/>
    <w:rsid w:val="00527F56"/>
  </w:style>
  <w:style w:type="paragraph" w:customStyle="1" w:styleId="2D04DECD07D448E2AD0B3400DDD7C721">
    <w:name w:val="2D04DECD07D448E2AD0B3400DDD7C721"/>
    <w:rsid w:val="00527F56"/>
  </w:style>
  <w:style w:type="paragraph" w:customStyle="1" w:styleId="D5FC66C126874FD8B5A48772C0CD1B01">
    <w:name w:val="D5FC66C126874FD8B5A48772C0CD1B01"/>
    <w:rsid w:val="00527F56"/>
  </w:style>
  <w:style w:type="paragraph" w:customStyle="1" w:styleId="8A3A20370DB441DE80B4D5C2FB154666">
    <w:name w:val="8A3A20370DB441DE80B4D5C2FB154666"/>
    <w:rsid w:val="00527F56"/>
  </w:style>
  <w:style w:type="paragraph" w:customStyle="1" w:styleId="2B000C7D5F10429E82E742ECA896D91F">
    <w:name w:val="2B000C7D5F10429E82E742ECA896D91F"/>
    <w:rsid w:val="00527F56"/>
  </w:style>
  <w:style w:type="paragraph" w:customStyle="1" w:styleId="3A38B550AC41401BB3C904E507407F0C">
    <w:name w:val="3A38B550AC41401BB3C904E507407F0C"/>
    <w:rsid w:val="00527F56"/>
  </w:style>
  <w:style w:type="paragraph" w:customStyle="1" w:styleId="A4FE75219BCB4A9AA6B6AFEC1083809D">
    <w:name w:val="A4FE75219BCB4A9AA6B6AFEC1083809D"/>
    <w:rsid w:val="00527F56"/>
  </w:style>
  <w:style w:type="paragraph" w:customStyle="1" w:styleId="40513B1387A349D4973A79A07D66A7CB">
    <w:name w:val="40513B1387A349D4973A79A07D66A7CB"/>
    <w:rsid w:val="00527F56"/>
  </w:style>
  <w:style w:type="paragraph" w:customStyle="1" w:styleId="A5DD9DB0764C4AFFBC09B3D025F4EC5E2">
    <w:name w:val="A5DD9DB0764C4AFFBC09B3D025F4EC5E2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E2C42D85D44D39219A05A25A70F102">
    <w:name w:val="209E2C42D85D44D39219A05A25A70F102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A0FF119B7449786B0B950DF0DB42E2">
    <w:name w:val="70AA0FF119B7449786B0B950DF0DB42E2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20633AE0C4533870A9456E630FEE22">
    <w:name w:val="36A20633AE0C4533870A9456E630FEE22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6E2925E041408B7516599994F47D2">
    <w:name w:val="E8AC6E2925E041408B7516599994F47D2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39D04F30345D1A71E68A272C16E5E2">
    <w:name w:val="F5D39D04F30345D1A71E68A272C16E5E2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03A74E1D45A6AC9A42F247659BE72">
    <w:name w:val="DA3903A74E1D45A6AC9A42F247659BE72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7E8C7FC06462F852FC12340911BAE2">
    <w:name w:val="F137E8C7FC06462F852FC12340911BAE2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3D43EABA44E40B9E7AAA19A6C85B22">
    <w:name w:val="D693D43EABA44E40B9E7AAA19A6C85B22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8F963BAD446049E1B041203DC954D2">
    <w:name w:val="95D8F963BAD446049E1B041203DC954D2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D5619ADE4E8F9BC9177DAC59A9D32">
    <w:name w:val="201AD5619ADE4E8F9BC9177DAC59A9D32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21D10EFE48298703D082F489BC7D2">
    <w:name w:val="C80E21D10EFE48298703D082F489BC7D2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20D871ABF44D6B9995BDFA1A980052">
    <w:name w:val="4CA20D871ABF44D6B9995BDFA1A980052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EFEF1EE5E494697B9C1D5256984A0">
    <w:name w:val="D07EFEF1EE5E494697B9C1D5256984A0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1B08D81E4A588B670F8EE9F884AD1">
    <w:name w:val="B8371B08D81E4A588B670F8EE9F884AD1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FA73E606344F1A76D48E3D78084691">
    <w:name w:val="D03FA73E606344F1A76D48E3D78084691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F9F969CAD4FA9B1316580ADDE09ED1">
    <w:name w:val="768F9F969CAD4FA9B1316580ADDE09ED1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02CC52FBB464EAD7BB8B49FF7BF251">
    <w:name w:val="A6F02CC52FBB464EAD7BB8B49FF7BF251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962F8713D47DBB9B33F75A36724601">
    <w:name w:val="0F6962F8713D47DBB9B33F75A36724601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A59F78CFD4E6884A2CFE1594E9B731">
    <w:name w:val="06BA59F78CFD4E6884A2CFE1594E9B731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06ADB3B8B4E67BB8DDD4BA3D3E136">
    <w:name w:val="10106ADB3B8B4E67BB8DDD4BA3D3E136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FE261D5D44C7F9E205BFB4EF472C21">
    <w:name w:val="A13FE261D5D44C7F9E205BFB4EF472C21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B8578360847E584B40D7DED81D94B1">
    <w:name w:val="72DB8578360847E584B40D7DED81D94B1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F80A755E481B8F0DEA2A1BA1E8891">
    <w:name w:val="A6AFF80A755E481B8F0DEA2A1BA1E8891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D5F08F4214E5CB109F588DC60B7EC1">
    <w:name w:val="037D5F08F4214E5CB109F588DC60B7EC1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078AADF7E43A48BB3AC4405D5972F1">
    <w:name w:val="E7B078AADF7E43A48BB3AC4405D5972F1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A0E4DD7644A889CAE84017E5D2E311">
    <w:name w:val="CD6A0E4DD7644A889CAE84017E5D2E311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EC7E6FF31413180D0D24D87BEA81A1">
    <w:name w:val="C0FEC7E6FF31413180D0D24D87BEA81A1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DA71BA51B4BDFB209A0C6B3CDEACA1">
    <w:name w:val="578DA71BA51B4BDFB209A0C6B3CDEACA1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137B7BC349FBBD41F2ECC466A6071">
    <w:name w:val="8150137B7BC349FBBD41F2ECC466A6071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3A525449C41F38C63A4E34A8202801">
    <w:name w:val="6433A525449C41F38C63A4E34A8202801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4DECD07D448E2AD0B3400DDD7C7211">
    <w:name w:val="2D04DECD07D448E2AD0B3400DDD7C7211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C66C126874FD8B5A48772C0CD1B011">
    <w:name w:val="D5FC66C126874FD8B5A48772C0CD1B011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A20370DB441DE80B4D5C2FB1546661">
    <w:name w:val="8A3A20370DB441DE80B4D5C2FB1546661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00C7D5F10429E82E742ECA896D91F1">
    <w:name w:val="2B000C7D5F10429E82E742ECA896D91F1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8B550AC41401BB3C904E507407F0C1">
    <w:name w:val="3A38B550AC41401BB3C904E507407F0C1"/>
    <w:rsid w:val="00D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B42D5A8B543108C35A306146FC2BE">
    <w:name w:val="491B42D5A8B543108C35A306146FC2BE"/>
    <w:rsid w:val="00D81DA3"/>
  </w:style>
  <w:style w:type="paragraph" w:customStyle="1" w:styleId="69F5993897684DB2B43318DBD1F47C12">
    <w:name w:val="69F5993897684DB2B43318DBD1F47C12"/>
    <w:rsid w:val="00D81DA3"/>
  </w:style>
  <w:style w:type="paragraph" w:customStyle="1" w:styleId="9E63052D4F114FF8ADCC9FAC40632DCE">
    <w:name w:val="9E63052D4F114FF8ADCC9FAC40632DCE"/>
    <w:rsid w:val="00D81DA3"/>
  </w:style>
  <w:style w:type="paragraph" w:customStyle="1" w:styleId="183B6192B8F142A38FD1C831F2B84825">
    <w:name w:val="183B6192B8F142A38FD1C831F2B84825"/>
    <w:rsid w:val="00D81DA3"/>
  </w:style>
  <w:style w:type="paragraph" w:customStyle="1" w:styleId="61D15F7D16A3408AA4811332428CEEE5">
    <w:name w:val="61D15F7D16A3408AA4811332428CEEE5"/>
    <w:rsid w:val="00D81DA3"/>
  </w:style>
  <w:style w:type="paragraph" w:customStyle="1" w:styleId="33898DAC9D064883B61CA936D330474A">
    <w:name w:val="33898DAC9D064883B61CA936D330474A"/>
    <w:rsid w:val="00D81DA3"/>
  </w:style>
  <w:style w:type="paragraph" w:customStyle="1" w:styleId="5CA7C59A7E4442A7895477AFBF94AA75">
    <w:name w:val="5CA7C59A7E4442A7895477AFBF94AA75"/>
    <w:rsid w:val="00D81DA3"/>
  </w:style>
  <w:style w:type="paragraph" w:customStyle="1" w:styleId="E9009781BE0A4C2FA5319A525ADB5214">
    <w:name w:val="E9009781BE0A4C2FA5319A525ADB5214"/>
    <w:rsid w:val="00D81DA3"/>
  </w:style>
  <w:style w:type="paragraph" w:customStyle="1" w:styleId="607C614C30EB4D31AAD5FB528B34A317">
    <w:name w:val="607C614C30EB4D31AAD5FB528B34A317"/>
    <w:rsid w:val="00D81DA3"/>
  </w:style>
  <w:style w:type="paragraph" w:customStyle="1" w:styleId="A9329B24548F44BF850AB1360103D51F">
    <w:name w:val="A9329B24548F44BF850AB1360103D51F"/>
    <w:rsid w:val="00D81DA3"/>
  </w:style>
  <w:style w:type="paragraph" w:customStyle="1" w:styleId="67D03CCBBA0842148C98DA8B7890A149">
    <w:name w:val="67D03CCBBA0842148C98DA8B7890A149"/>
    <w:rsid w:val="00D81DA3"/>
  </w:style>
  <w:style w:type="paragraph" w:customStyle="1" w:styleId="CB2DBA135B664D5C93E04BC5F9F925F9">
    <w:name w:val="CB2DBA135B664D5C93E04BC5F9F925F9"/>
    <w:rsid w:val="00D81DA3"/>
  </w:style>
  <w:style w:type="paragraph" w:customStyle="1" w:styleId="84F7867D63E54F1DAFDAD8992C55E698">
    <w:name w:val="84F7867D63E54F1DAFDAD8992C55E698"/>
    <w:rsid w:val="00D81DA3"/>
  </w:style>
  <w:style w:type="paragraph" w:customStyle="1" w:styleId="EC18FB4E0EBA4575976B5F4E944F055B">
    <w:name w:val="EC18FB4E0EBA4575976B5F4E944F055B"/>
    <w:rsid w:val="00D81DA3"/>
  </w:style>
  <w:style w:type="paragraph" w:customStyle="1" w:styleId="5B277FC5A8FA4ECBA9ECA8AFF541794F">
    <w:name w:val="5B277FC5A8FA4ECBA9ECA8AFF541794F"/>
    <w:rsid w:val="00D81DA3"/>
  </w:style>
  <w:style w:type="paragraph" w:customStyle="1" w:styleId="243EA805ECF14CD580037D0B9688A14F">
    <w:name w:val="243EA805ECF14CD580037D0B9688A14F"/>
    <w:rsid w:val="00D81DA3"/>
  </w:style>
  <w:style w:type="paragraph" w:customStyle="1" w:styleId="B0C7561617CF46E1B496C9570A870B06">
    <w:name w:val="B0C7561617CF46E1B496C9570A870B06"/>
    <w:rsid w:val="00D81DA3"/>
  </w:style>
  <w:style w:type="paragraph" w:customStyle="1" w:styleId="E61857A7E672483FA090B0D4EABA76F0">
    <w:name w:val="E61857A7E672483FA090B0D4EABA76F0"/>
    <w:rsid w:val="00D81DA3"/>
  </w:style>
  <w:style w:type="paragraph" w:customStyle="1" w:styleId="C9C0611331E04989AFBE58BE5CD87562">
    <w:name w:val="C9C0611331E04989AFBE58BE5CD87562"/>
    <w:rsid w:val="00D81DA3"/>
  </w:style>
  <w:style w:type="paragraph" w:customStyle="1" w:styleId="1DB0DB44085343CBA2EAD57A0015D7AF">
    <w:name w:val="1DB0DB44085343CBA2EAD57A0015D7AF"/>
    <w:rsid w:val="00D81DA3"/>
  </w:style>
  <w:style w:type="paragraph" w:customStyle="1" w:styleId="FA0108D98A1648B594F1FE3F5B3DBD38">
    <w:name w:val="FA0108D98A1648B594F1FE3F5B3DBD38"/>
    <w:rsid w:val="00D81DA3"/>
  </w:style>
  <w:style w:type="paragraph" w:customStyle="1" w:styleId="08FC0CD17E704B8ABE4237F340735A23">
    <w:name w:val="08FC0CD17E704B8ABE4237F340735A23"/>
    <w:rsid w:val="00E627DB"/>
  </w:style>
  <w:style w:type="paragraph" w:customStyle="1" w:styleId="A5DD9DB0764C4AFFBC09B3D025F4EC5E3">
    <w:name w:val="A5DD9DB0764C4AFFBC09B3D025F4EC5E3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E2C42D85D44D39219A05A25A70F103">
    <w:name w:val="209E2C42D85D44D39219A05A25A70F103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A0FF119B7449786B0B950DF0DB42E3">
    <w:name w:val="70AA0FF119B7449786B0B950DF0DB42E3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20633AE0C4533870A9456E630FEE23">
    <w:name w:val="36A20633AE0C4533870A9456E630FEE23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6E2925E041408B7516599994F47D3">
    <w:name w:val="E8AC6E2925E041408B7516599994F47D3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39D04F30345D1A71E68A272C16E5E3">
    <w:name w:val="F5D39D04F30345D1A71E68A272C16E5E3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03A74E1D45A6AC9A42F247659BE73">
    <w:name w:val="DA3903A74E1D45A6AC9A42F247659BE73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A2D8DAB614992B005AF7A99CE54D5">
    <w:name w:val="049A2D8DAB614992B005AF7A99CE54D5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7E8C7FC06462F852FC12340911BAE3">
    <w:name w:val="F137E8C7FC06462F852FC12340911BAE3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3D43EABA44E40B9E7AAA19A6C85B23">
    <w:name w:val="D693D43EABA44E40B9E7AAA19A6C85B23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8F963BAD446049E1B041203DC954D3">
    <w:name w:val="95D8F963BAD446049E1B041203DC954D3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D5619ADE4E8F9BC9177DAC59A9D33">
    <w:name w:val="201AD5619ADE4E8F9BC9177DAC59A9D33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21D10EFE48298703D082F489BC7D3">
    <w:name w:val="C80E21D10EFE48298703D082F489BC7D3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20D871ABF44D6B9995BDFA1A980053">
    <w:name w:val="4CA20D871ABF44D6B9995BDFA1A980053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EFEF1EE5E494697B9C1D5256984A01">
    <w:name w:val="D07EFEF1EE5E494697B9C1D5256984A01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1B08D81E4A588B670F8EE9F884AD2">
    <w:name w:val="B8371B08D81E4A588B670F8EE9F884AD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FA73E606344F1A76D48E3D78084692">
    <w:name w:val="D03FA73E606344F1A76D48E3D7808469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F9F969CAD4FA9B1316580ADDE09ED2">
    <w:name w:val="768F9F969CAD4FA9B1316580ADDE09ED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02CC52FBB464EAD7BB8B49FF7BF252">
    <w:name w:val="A6F02CC52FBB464EAD7BB8B49FF7BF25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962F8713D47DBB9B33F75A36724602">
    <w:name w:val="0F6962F8713D47DBB9B33F75A3672460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B42D5A8B543108C35A306146FC2BE1">
    <w:name w:val="491B42D5A8B543108C35A306146FC2BE1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5993897684DB2B43318DBD1F47C121">
    <w:name w:val="69F5993897684DB2B43318DBD1F47C121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3052D4F114FF8ADCC9FAC40632DCE1">
    <w:name w:val="9E63052D4F114FF8ADCC9FAC40632DCE1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B6192B8F142A38FD1C831F2B848251">
    <w:name w:val="183B6192B8F142A38FD1C831F2B848251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15F7D16A3408AA4811332428CEEE51">
    <w:name w:val="61D15F7D16A3408AA4811332428CEEE51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98DAC9D064883B61CA936D330474A1">
    <w:name w:val="33898DAC9D064883B61CA936D330474A1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C59A7E4442A7895477AFBF94AA751">
    <w:name w:val="5CA7C59A7E4442A7895477AFBF94AA751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09781BE0A4C2FA5319A525ADB52141">
    <w:name w:val="E9009781BE0A4C2FA5319A525ADB52141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C614C30EB4D31AAD5FB528B34A3171">
    <w:name w:val="607C614C30EB4D31AAD5FB528B34A3171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29B24548F44BF850AB1360103D51F1">
    <w:name w:val="A9329B24548F44BF850AB1360103D51F1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03CCBBA0842148C98DA8B7890A1491">
    <w:name w:val="67D03CCBBA0842148C98DA8B7890A1491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DBA135B664D5C93E04BC5F9F925F91">
    <w:name w:val="CB2DBA135B664D5C93E04BC5F9F925F91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7867D63E54F1DAFDAD8992C55E6981">
    <w:name w:val="84F7867D63E54F1DAFDAD8992C55E6981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8FB4E0EBA4575976B5F4E944F055B1">
    <w:name w:val="EC18FB4E0EBA4575976B5F4E944F055B1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77FC5A8FA4ECBA9ECA8AFF541794F1">
    <w:name w:val="5B277FC5A8FA4ECBA9ECA8AFF541794F1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A805ECF14CD580037D0B9688A14F1">
    <w:name w:val="243EA805ECF14CD580037D0B9688A14F1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7561617CF46E1B496C9570A870B061">
    <w:name w:val="B0C7561617CF46E1B496C9570A870B061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857A7E672483FA090B0D4EABA76F01">
    <w:name w:val="E61857A7E672483FA090B0D4EABA76F01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0611331E04989AFBE58BE5CD875621">
    <w:name w:val="C9C0611331E04989AFBE58BE5CD875621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BEB0D75294B96B6D1456DACBFC1CC">
    <w:name w:val="A54BEB0D75294B96B6D1456DACBFC1CC"/>
    <w:rsid w:val="00E627DB"/>
  </w:style>
  <w:style w:type="paragraph" w:customStyle="1" w:styleId="A5DD9DB0764C4AFFBC09B3D025F4EC5E4">
    <w:name w:val="A5DD9DB0764C4AFFBC09B3D025F4EC5E4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E2C42D85D44D39219A05A25A70F104">
    <w:name w:val="209E2C42D85D44D39219A05A25A70F104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A0FF119B7449786B0B950DF0DB42E4">
    <w:name w:val="70AA0FF119B7449786B0B950DF0DB42E4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20633AE0C4533870A9456E630FEE24">
    <w:name w:val="36A20633AE0C4533870A9456E630FEE24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6E2925E041408B7516599994F47D4">
    <w:name w:val="E8AC6E2925E041408B7516599994F47D4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39D04F30345D1A71E68A272C16E5E4">
    <w:name w:val="F5D39D04F30345D1A71E68A272C16E5E4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03A74E1D45A6AC9A42F247659BE74">
    <w:name w:val="DA3903A74E1D45A6AC9A42F247659BE74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A2D8DAB614992B005AF7A99CE54D51">
    <w:name w:val="049A2D8DAB614992B005AF7A99CE54D51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7E8C7FC06462F852FC12340911BAE4">
    <w:name w:val="F137E8C7FC06462F852FC12340911BAE4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3D43EABA44E40B9E7AAA19A6C85B24">
    <w:name w:val="D693D43EABA44E40B9E7AAA19A6C85B24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8F963BAD446049E1B041203DC954D4">
    <w:name w:val="95D8F963BAD446049E1B041203DC954D4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B833A34644DEA7923E0FDD82231D">
    <w:name w:val="D618B833A34644DEA7923E0FDD82231D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D5619ADE4E8F9BC9177DAC59A9D34">
    <w:name w:val="201AD5619ADE4E8F9BC9177DAC59A9D34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21D10EFE48298703D082F489BC7D4">
    <w:name w:val="C80E21D10EFE48298703D082F489BC7D4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20D871ABF44D6B9995BDFA1A980054">
    <w:name w:val="4CA20D871ABF44D6B9995BDFA1A980054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EFEF1EE5E494697B9C1D5256984A02">
    <w:name w:val="D07EFEF1EE5E494697B9C1D5256984A0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1B08D81E4A588B670F8EE9F884AD3">
    <w:name w:val="B8371B08D81E4A588B670F8EE9F884AD3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FA73E606344F1A76D48E3D78084693">
    <w:name w:val="D03FA73E606344F1A76D48E3D78084693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F9F969CAD4FA9B1316580ADDE09ED3">
    <w:name w:val="768F9F969CAD4FA9B1316580ADDE09ED3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02CC52FBB464EAD7BB8B49FF7BF253">
    <w:name w:val="A6F02CC52FBB464EAD7BB8B49FF7BF253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962F8713D47DBB9B33F75A36724603">
    <w:name w:val="0F6962F8713D47DBB9B33F75A36724603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B42D5A8B543108C35A306146FC2BE2">
    <w:name w:val="491B42D5A8B543108C35A306146FC2BE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5993897684DB2B43318DBD1F47C122">
    <w:name w:val="69F5993897684DB2B43318DBD1F47C12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3052D4F114FF8ADCC9FAC40632DCE2">
    <w:name w:val="9E63052D4F114FF8ADCC9FAC40632DCE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B6192B8F142A38FD1C831F2B848252">
    <w:name w:val="183B6192B8F142A38FD1C831F2B84825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15F7D16A3408AA4811332428CEEE52">
    <w:name w:val="61D15F7D16A3408AA4811332428CEEE5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98DAC9D064883B61CA936D330474A2">
    <w:name w:val="33898DAC9D064883B61CA936D330474A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C59A7E4442A7895477AFBF94AA752">
    <w:name w:val="5CA7C59A7E4442A7895477AFBF94AA75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09781BE0A4C2FA5319A525ADB52142">
    <w:name w:val="E9009781BE0A4C2FA5319A525ADB5214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C614C30EB4D31AAD5FB528B34A3172">
    <w:name w:val="607C614C30EB4D31AAD5FB528B34A317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29B24548F44BF850AB1360103D51F2">
    <w:name w:val="A9329B24548F44BF850AB1360103D51F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03CCBBA0842148C98DA8B7890A1492">
    <w:name w:val="67D03CCBBA0842148C98DA8B7890A149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DBA135B664D5C93E04BC5F9F925F92">
    <w:name w:val="CB2DBA135B664D5C93E04BC5F9F925F9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7867D63E54F1DAFDAD8992C55E6982">
    <w:name w:val="84F7867D63E54F1DAFDAD8992C55E698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8FB4E0EBA4575976B5F4E944F055B2">
    <w:name w:val="EC18FB4E0EBA4575976B5F4E944F055B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77FC5A8FA4ECBA9ECA8AFF541794F2">
    <w:name w:val="5B277FC5A8FA4ECBA9ECA8AFF541794F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A805ECF14CD580037D0B9688A14F2">
    <w:name w:val="243EA805ECF14CD580037D0B9688A14F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7561617CF46E1B496C9570A870B062">
    <w:name w:val="B0C7561617CF46E1B496C9570A870B06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857A7E672483FA090B0D4EABA76F02">
    <w:name w:val="E61857A7E672483FA090B0D4EABA76F0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0611331E04989AFBE58BE5CD875622">
    <w:name w:val="C9C0611331E04989AFBE58BE5CD875622"/>
    <w:rsid w:val="00E6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2C474AD0470E929DCCBA3F9FE69A">
    <w:name w:val="C3012C474AD0470E929DCCBA3F9FE69A"/>
    <w:rsid w:val="00530044"/>
  </w:style>
  <w:style w:type="paragraph" w:customStyle="1" w:styleId="7428B3717FF74C4C999BA278E5526C38">
    <w:name w:val="7428B3717FF74C4C999BA278E5526C38"/>
    <w:rsid w:val="00530044"/>
  </w:style>
  <w:style w:type="paragraph" w:customStyle="1" w:styleId="2DF93A9C7B88451DA40D72E0F5E40808">
    <w:name w:val="2DF93A9C7B88451DA40D72E0F5E40808"/>
    <w:rsid w:val="00530044"/>
  </w:style>
  <w:style w:type="paragraph" w:customStyle="1" w:styleId="D8A649633CFA4823982101D8E2EEA450">
    <w:name w:val="D8A649633CFA4823982101D8E2EEA450"/>
    <w:rsid w:val="00530044"/>
  </w:style>
  <w:style w:type="paragraph" w:customStyle="1" w:styleId="DEC5A59B00D94008A4339FC6115F564C">
    <w:name w:val="DEC5A59B00D94008A4339FC6115F564C"/>
    <w:rsid w:val="00530044"/>
  </w:style>
  <w:style w:type="paragraph" w:customStyle="1" w:styleId="E83B961EACDA4230B8C9536A63489EC2">
    <w:name w:val="E83B961EACDA4230B8C9536A63489EC2"/>
    <w:rsid w:val="00530044"/>
  </w:style>
  <w:style w:type="paragraph" w:customStyle="1" w:styleId="2B24623731B44D3D816952B926F03798">
    <w:name w:val="2B24623731B44D3D816952B926F03798"/>
    <w:rsid w:val="00530044"/>
  </w:style>
  <w:style w:type="paragraph" w:customStyle="1" w:styleId="D0B55CEBABCB4E9CA112BB42744EC2BA">
    <w:name w:val="D0B55CEBABCB4E9CA112BB42744EC2BA"/>
    <w:rsid w:val="00530044"/>
  </w:style>
  <w:style w:type="paragraph" w:customStyle="1" w:styleId="2F8CA00068B644FAB0D3EC40F12432AD">
    <w:name w:val="2F8CA00068B644FAB0D3EC40F12432AD"/>
    <w:rsid w:val="00530044"/>
  </w:style>
  <w:style w:type="paragraph" w:customStyle="1" w:styleId="A5DD9DB0764C4AFFBC09B3D025F4EC5E5">
    <w:name w:val="A5DD9DB0764C4AFFBC09B3D025F4EC5E5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E2C42D85D44D39219A05A25A70F105">
    <w:name w:val="209E2C42D85D44D39219A05A25A70F105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A0FF119B7449786B0B950DF0DB42E5">
    <w:name w:val="70AA0FF119B7449786B0B950DF0DB42E5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20633AE0C4533870A9456E630FEE25">
    <w:name w:val="36A20633AE0C4533870A9456E630FEE25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6E2925E041408B7516599994F47D5">
    <w:name w:val="E8AC6E2925E041408B7516599994F47D5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39D04F30345D1A71E68A272C16E5E5">
    <w:name w:val="F5D39D04F30345D1A71E68A272C16E5E5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03A74E1D45A6AC9A42F247659BE75">
    <w:name w:val="DA3903A74E1D45A6AC9A42F247659BE75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A2D8DAB614992B005AF7A99CE54D52">
    <w:name w:val="049A2D8DAB614992B005AF7A99CE54D52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7E8C7FC06462F852FC12340911BAE5">
    <w:name w:val="F137E8C7FC06462F852FC12340911BAE5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8F1BC1CB64AF99EF53F3E62F3A509">
    <w:name w:val="02E8F1BC1CB64AF99EF53F3E62F3A509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649633CFA4823982101D8E2EEA4501">
    <w:name w:val="D8A649633CFA4823982101D8E2EEA4501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A59B00D94008A4339FC6115F564C1">
    <w:name w:val="DEC5A59B00D94008A4339FC6115F564C1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B833A34644DEA7923E0FDD82231D1">
    <w:name w:val="D618B833A34644DEA7923E0FDD82231D1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B961EACDA4230B8C9536A63489EC21">
    <w:name w:val="E83B961EACDA4230B8C9536A63489EC21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55CEBABCB4E9CA112BB42744EC2BA1">
    <w:name w:val="D0B55CEBABCB4E9CA112BB42744EC2BA1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79012B70F41E683A27CDA047214A3">
    <w:name w:val="CC979012B70F41E683A27CDA047214A3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CA00068B644FAB0D3EC40F12432AD1">
    <w:name w:val="2F8CA00068B644FAB0D3EC40F12432AD1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2C474AD0470E929DCCBA3F9FE69A1">
    <w:name w:val="C3012C474AD0470E929DCCBA3F9FE69A1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8B3717FF74C4C999BA278E5526C381">
    <w:name w:val="7428B3717FF74C4C999BA278E5526C381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20D871ABF44D6B9995BDFA1A980055">
    <w:name w:val="4CA20D871ABF44D6B9995BDFA1A980055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EFEF1EE5E494697B9C1D5256984A03">
    <w:name w:val="D07EFEF1EE5E494697B9C1D5256984A03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1B08D81E4A588B670F8EE9F884AD4">
    <w:name w:val="B8371B08D81E4A588B670F8EE9F884AD4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FA73E606344F1A76D48E3D78084694">
    <w:name w:val="D03FA73E606344F1A76D48E3D78084694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F9F969CAD4FA9B1316580ADDE09ED4">
    <w:name w:val="768F9F969CAD4FA9B1316580ADDE09ED4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02CC52FBB464EAD7BB8B49FF7BF254">
    <w:name w:val="A6F02CC52FBB464EAD7BB8B49FF7BF254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962F8713D47DBB9B33F75A36724604">
    <w:name w:val="0F6962F8713D47DBB9B33F75A36724604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B42D5A8B543108C35A306146FC2BE3">
    <w:name w:val="491B42D5A8B543108C35A306146FC2BE3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5993897684DB2B43318DBD1F47C123">
    <w:name w:val="69F5993897684DB2B43318DBD1F47C123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3052D4F114FF8ADCC9FAC40632DCE3">
    <w:name w:val="9E63052D4F114FF8ADCC9FAC40632DCE3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B6192B8F142A38FD1C831F2B848253">
    <w:name w:val="183B6192B8F142A38FD1C831F2B848253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15F7D16A3408AA4811332428CEEE53">
    <w:name w:val="61D15F7D16A3408AA4811332428CEEE53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98DAC9D064883B61CA936D330474A3">
    <w:name w:val="33898DAC9D064883B61CA936D330474A3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C59A7E4442A7895477AFBF94AA753">
    <w:name w:val="5CA7C59A7E4442A7895477AFBF94AA753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09781BE0A4C2FA5319A525ADB52143">
    <w:name w:val="E9009781BE0A4C2FA5319A525ADB52143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C614C30EB4D31AAD5FB528B34A3173">
    <w:name w:val="607C614C30EB4D31AAD5FB528B34A3173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29B24548F44BF850AB1360103D51F3">
    <w:name w:val="A9329B24548F44BF850AB1360103D51F3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03CCBBA0842148C98DA8B7890A1493">
    <w:name w:val="67D03CCBBA0842148C98DA8B7890A1493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DBA135B664D5C93E04BC5F9F925F93">
    <w:name w:val="CB2DBA135B664D5C93E04BC5F9F925F93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7867D63E54F1DAFDAD8992C55E6983">
    <w:name w:val="84F7867D63E54F1DAFDAD8992C55E6983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8FB4E0EBA4575976B5F4E944F055B3">
    <w:name w:val="EC18FB4E0EBA4575976B5F4E944F055B3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77FC5A8FA4ECBA9ECA8AFF541794F3">
    <w:name w:val="5B277FC5A8FA4ECBA9ECA8AFF541794F3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A805ECF14CD580037D0B9688A14F3">
    <w:name w:val="243EA805ECF14CD580037D0B9688A14F3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7561617CF46E1B496C9570A870B063">
    <w:name w:val="B0C7561617CF46E1B496C9570A870B063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857A7E672483FA090B0D4EABA76F03">
    <w:name w:val="E61857A7E672483FA090B0D4EABA76F03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0611331E04989AFBE58BE5CD875623">
    <w:name w:val="C9C0611331E04989AFBE58BE5CD875623"/>
    <w:rsid w:val="005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F5B5881B046DA91642C2990E346F3">
    <w:name w:val="1FDF5B5881B046DA91642C2990E346F3"/>
    <w:rsid w:val="00530044"/>
  </w:style>
  <w:style w:type="paragraph" w:customStyle="1" w:styleId="8E521C54C4E9449C88B26D1828B59AA3">
    <w:name w:val="8E521C54C4E9449C88B26D1828B59AA3"/>
    <w:rsid w:val="00530044"/>
  </w:style>
  <w:style w:type="paragraph" w:customStyle="1" w:styleId="8FF9BEAE937B4B56953E9CFF7B93A60B">
    <w:name w:val="8FF9BEAE937B4B56953E9CFF7B93A60B"/>
    <w:rsid w:val="00530044"/>
  </w:style>
  <w:style w:type="paragraph" w:customStyle="1" w:styleId="16CE1B5FEB3C4A92B86AAE7F7C92BD92">
    <w:name w:val="16CE1B5FEB3C4A92B86AAE7F7C92BD92"/>
    <w:rsid w:val="00530044"/>
  </w:style>
  <w:style w:type="paragraph" w:customStyle="1" w:styleId="41A013FB58E94EDEA1F0258ECB7A168D">
    <w:name w:val="41A013FB58E94EDEA1F0258ECB7A168D"/>
    <w:rsid w:val="00530044"/>
  </w:style>
  <w:style w:type="paragraph" w:customStyle="1" w:styleId="9076E4CCDDCC4D1582CEEE9FDEE755F2">
    <w:name w:val="9076E4CCDDCC4D1582CEEE9FDEE755F2"/>
    <w:rsid w:val="00530044"/>
  </w:style>
  <w:style w:type="paragraph" w:customStyle="1" w:styleId="C5594A3EC62A45969EB29B376980B388">
    <w:name w:val="C5594A3EC62A45969EB29B376980B388"/>
    <w:rsid w:val="00530044"/>
  </w:style>
  <w:style w:type="paragraph" w:customStyle="1" w:styleId="287A7825E1C34A28892D1EC734D010DB">
    <w:name w:val="287A7825E1C34A28892D1EC734D010DB"/>
    <w:rsid w:val="00530044"/>
  </w:style>
  <w:style w:type="paragraph" w:customStyle="1" w:styleId="225CE585057B4F22A5F1573D59A25DCE">
    <w:name w:val="225CE585057B4F22A5F1573D59A25DCE"/>
    <w:rsid w:val="00530044"/>
  </w:style>
  <w:style w:type="paragraph" w:customStyle="1" w:styleId="F9F23BF2BBFA44248C7EF4ACABD91C97">
    <w:name w:val="F9F23BF2BBFA44248C7EF4ACABD91C97"/>
    <w:rsid w:val="00530044"/>
  </w:style>
  <w:style w:type="paragraph" w:customStyle="1" w:styleId="0CE76148175F421EA238A67FE8D272E5">
    <w:name w:val="0CE76148175F421EA238A67FE8D272E5"/>
    <w:rsid w:val="00530044"/>
  </w:style>
  <w:style w:type="paragraph" w:customStyle="1" w:styleId="13AAB3E140F340DC9B58079F251DD033">
    <w:name w:val="13AAB3E140F340DC9B58079F251DD033"/>
    <w:rsid w:val="00530044"/>
  </w:style>
  <w:style w:type="paragraph" w:customStyle="1" w:styleId="29CA6DF3B6B74B85AE85923CFAA8EDBC">
    <w:name w:val="29CA6DF3B6B74B85AE85923CFAA8EDBC"/>
    <w:rsid w:val="00530044"/>
  </w:style>
  <w:style w:type="paragraph" w:customStyle="1" w:styleId="4E3B31DC9A22453095A28766C8CDD9CE">
    <w:name w:val="4E3B31DC9A22453095A28766C8CDD9CE"/>
    <w:rsid w:val="00530044"/>
  </w:style>
  <w:style w:type="paragraph" w:customStyle="1" w:styleId="464D8A26985B44F9B1F20EBA78C65D01">
    <w:name w:val="464D8A26985B44F9B1F20EBA78C65D01"/>
    <w:rsid w:val="00530044"/>
  </w:style>
  <w:style w:type="paragraph" w:customStyle="1" w:styleId="D3A21D36683640FAA45830ACC2312976">
    <w:name w:val="D3A21D36683640FAA45830ACC2312976"/>
    <w:rsid w:val="00530044"/>
  </w:style>
  <w:style w:type="paragraph" w:customStyle="1" w:styleId="7C0ACA7367394F41A4F634DD50620368">
    <w:name w:val="7C0ACA7367394F41A4F634DD50620368"/>
    <w:rsid w:val="00530044"/>
  </w:style>
  <w:style w:type="paragraph" w:customStyle="1" w:styleId="BA03124995FB404C9773D281871BAE14">
    <w:name w:val="BA03124995FB404C9773D281871BAE14"/>
    <w:rsid w:val="00530044"/>
  </w:style>
  <w:style w:type="paragraph" w:customStyle="1" w:styleId="9B74BD45160E4A80838A460DD9EF7BAA">
    <w:name w:val="9B74BD45160E4A80838A460DD9EF7BAA"/>
    <w:rsid w:val="00530044"/>
  </w:style>
  <w:style w:type="paragraph" w:customStyle="1" w:styleId="B2641B98091D47E69900AE0743298A71">
    <w:name w:val="B2641B98091D47E69900AE0743298A71"/>
    <w:rsid w:val="00530044"/>
  </w:style>
  <w:style w:type="paragraph" w:customStyle="1" w:styleId="98EB3FBD075D40598429269FB88FE074">
    <w:name w:val="98EB3FBD075D40598429269FB88FE074"/>
    <w:rsid w:val="00530044"/>
  </w:style>
  <w:style w:type="paragraph" w:customStyle="1" w:styleId="02490EADD6AF4B41942081A4DE4D8898">
    <w:name w:val="02490EADD6AF4B41942081A4DE4D8898"/>
    <w:rsid w:val="00530044"/>
  </w:style>
  <w:style w:type="paragraph" w:customStyle="1" w:styleId="F3CF0C8534FA4590AC44B23E06D4E74F">
    <w:name w:val="F3CF0C8534FA4590AC44B23E06D4E74F"/>
    <w:rsid w:val="00530044"/>
  </w:style>
  <w:style w:type="paragraph" w:customStyle="1" w:styleId="F445FBD14B6D4CC5A04A8F1F6B194462">
    <w:name w:val="F445FBD14B6D4CC5A04A8F1F6B194462"/>
    <w:rsid w:val="00530044"/>
  </w:style>
  <w:style w:type="paragraph" w:customStyle="1" w:styleId="6A29412403854B7988EA09775CF5948F">
    <w:name w:val="6A29412403854B7988EA09775CF5948F"/>
    <w:rsid w:val="00530044"/>
  </w:style>
  <w:style w:type="paragraph" w:customStyle="1" w:styleId="15B21D0AC0BC48E5B602CF4DC2785D40">
    <w:name w:val="15B21D0AC0BC48E5B602CF4DC2785D40"/>
    <w:rsid w:val="00530044"/>
  </w:style>
  <w:style w:type="paragraph" w:customStyle="1" w:styleId="F4483CDC4AAA4FA98BB5261DB9FA422E">
    <w:name w:val="F4483CDC4AAA4FA98BB5261DB9FA422E"/>
    <w:rsid w:val="00530044"/>
  </w:style>
  <w:style w:type="paragraph" w:customStyle="1" w:styleId="EA67575F8C804915B65FD8B3C1ECC007">
    <w:name w:val="EA67575F8C804915B65FD8B3C1ECC007"/>
    <w:rsid w:val="00530044"/>
  </w:style>
  <w:style w:type="paragraph" w:customStyle="1" w:styleId="95EBE2C96C514C6C9505F33348865CFD">
    <w:name w:val="95EBE2C96C514C6C9505F33348865CFD"/>
    <w:rsid w:val="00530044"/>
  </w:style>
  <w:style w:type="paragraph" w:customStyle="1" w:styleId="2D507C2A25534B5C903968D008E192E9">
    <w:name w:val="2D507C2A25534B5C903968D008E192E9"/>
    <w:rsid w:val="00530044"/>
  </w:style>
  <w:style w:type="paragraph" w:customStyle="1" w:styleId="6EEF519D28E94795A85C47BE6DEA3D1B">
    <w:name w:val="6EEF519D28E94795A85C47BE6DEA3D1B"/>
    <w:rsid w:val="00530044"/>
  </w:style>
  <w:style w:type="paragraph" w:customStyle="1" w:styleId="4D5760DA792747BE8D8AE169265430D6">
    <w:name w:val="4D5760DA792747BE8D8AE169265430D6"/>
    <w:rsid w:val="00530044"/>
  </w:style>
  <w:style w:type="paragraph" w:customStyle="1" w:styleId="B6B6FE16B03547B3AE5D57C2DD959B5A">
    <w:name w:val="B6B6FE16B03547B3AE5D57C2DD959B5A"/>
    <w:rsid w:val="00530044"/>
  </w:style>
  <w:style w:type="paragraph" w:customStyle="1" w:styleId="BD11C431C8564C6E999A4020CA13463A">
    <w:name w:val="BD11C431C8564C6E999A4020CA13463A"/>
    <w:rsid w:val="00530044"/>
  </w:style>
  <w:style w:type="paragraph" w:customStyle="1" w:styleId="A5DD9DB0764C4AFFBC09B3D025F4EC5E6">
    <w:name w:val="A5DD9DB0764C4AFFBC09B3D025F4EC5E6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E2C42D85D44D39219A05A25A70F106">
    <w:name w:val="209E2C42D85D44D39219A05A25A70F106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A0FF119B7449786B0B950DF0DB42E6">
    <w:name w:val="70AA0FF119B7449786B0B950DF0DB42E6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20633AE0C4533870A9456E630FEE26">
    <w:name w:val="36A20633AE0C4533870A9456E630FEE26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6E2925E041408B7516599994F47D6">
    <w:name w:val="E8AC6E2925E041408B7516599994F47D6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39D04F30345D1A71E68A272C16E5E6">
    <w:name w:val="F5D39D04F30345D1A71E68A272C16E5E6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03A74E1D45A6AC9A42F247659BE76">
    <w:name w:val="DA3903A74E1D45A6AC9A42F247659BE76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A2D8DAB614992B005AF7A99CE54D53">
    <w:name w:val="049A2D8DAB614992B005AF7A99CE54D53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7E8C7FC06462F852FC12340911BAE6">
    <w:name w:val="F137E8C7FC06462F852FC12340911BAE6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8F1BC1CB64AF99EF53F3E62F3A5091">
    <w:name w:val="02E8F1BC1CB64AF99EF53F3E62F3A5091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649633CFA4823982101D8E2EEA4502">
    <w:name w:val="D8A649633CFA4823982101D8E2EEA4502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A59B00D94008A4339FC6115F564C2">
    <w:name w:val="DEC5A59B00D94008A4339FC6115F564C2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33FB88A2405F889B2C39D5F37228">
    <w:name w:val="195C33FB88A2405F889B2C39D5F37228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B961EACDA4230B8C9536A63489EC22">
    <w:name w:val="E83B961EACDA4230B8C9536A63489EC22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55CEBABCB4E9CA112BB42744EC2BA2">
    <w:name w:val="D0B55CEBABCB4E9CA112BB42744EC2BA2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79012B70F41E683A27CDA047214A31">
    <w:name w:val="CC979012B70F41E683A27CDA047214A31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CA00068B644FAB0D3EC40F12432AD2">
    <w:name w:val="2F8CA00068B644FAB0D3EC40F12432AD2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2C474AD0470E929DCCBA3F9FE69A2">
    <w:name w:val="C3012C474AD0470E929DCCBA3F9FE69A2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8B3717FF74C4C999BA278E5526C382">
    <w:name w:val="7428B3717FF74C4C999BA278E5526C382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F5B5881B046DA91642C2990E346F31">
    <w:name w:val="1FDF5B5881B046DA91642C2990E346F31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1B08D81E4A588B670F8EE9F884AD5">
    <w:name w:val="B8371B08D81E4A588B670F8EE9F884AD5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FA73E606344F1A76D48E3D78084695">
    <w:name w:val="D03FA73E606344F1A76D48E3D78084695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F9F969CAD4FA9B1316580ADDE09ED5">
    <w:name w:val="768F9F969CAD4FA9B1316580ADDE09ED5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BEAE937B4B56953E9CFF7B93A60B1">
    <w:name w:val="8FF9BEAE937B4B56953E9CFF7B93A60B1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94A3EC62A45969EB29B376980B3881">
    <w:name w:val="C5594A3EC62A45969EB29B376980B3881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7825E1C34A28892D1EC734D010DB1">
    <w:name w:val="287A7825E1C34A28892D1EC734D010DB1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CE585057B4F22A5F1573D59A25DCE1">
    <w:name w:val="225CE585057B4F22A5F1573D59A25DCE1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23BF2BBFA44248C7EF4ACABD91C971">
    <w:name w:val="F9F23BF2BBFA44248C7EF4ACABD91C971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AB3E140F340DC9B58079F251DD0331">
    <w:name w:val="13AAB3E140F340DC9B58079F251DD0331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CA7367394F41A4F634DD506203681">
    <w:name w:val="7C0ACA7367394F41A4F634DD506203681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124995FB404C9773D281871BAE141">
    <w:name w:val="BA03124995FB404C9773D281871BAE141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4BD45160E4A80838A460DD9EF7BAA1">
    <w:name w:val="9B74BD45160E4A80838A460DD9EF7BAA1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41B98091D47E69900AE0743298A711">
    <w:name w:val="B2641B98091D47E69900AE0743298A711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90EADD6AF4B41942081A4DE4D88981">
    <w:name w:val="02490EADD6AF4B41942081A4DE4D88981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83CDC4AAA4FA98BB5261DB9FA422E1">
    <w:name w:val="F4483CDC4AAA4FA98BB5261DB9FA422E1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7575F8C804915B65FD8B3C1ECC0071">
    <w:name w:val="EA67575F8C804915B65FD8B3C1ECC0071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BE2C96C514C6C9505F33348865CFD1">
    <w:name w:val="95EBE2C96C514C6C9505F33348865CFD1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07C2A25534B5C903968D008E192E91">
    <w:name w:val="2D507C2A25534B5C903968D008E192E91"/>
    <w:rsid w:val="006A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A5F102CBE498A802CE73ADC10389F">
    <w:name w:val="F43A5F102CBE498A802CE73ADC10389F"/>
    <w:rsid w:val="00954742"/>
  </w:style>
  <w:style w:type="paragraph" w:customStyle="1" w:styleId="B3062E2ECD204A6382034261ACA30BA1">
    <w:name w:val="B3062E2ECD204A6382034261ACA30BA1"/>
    <w:rsid w:val="00954742"/>
  </w:style>
  <w:style w:type="paragraph" w:customStyle="1" w:styleId="A4BA784DBEF84C7888DC7C1012E2093B">
    <w:name w:val="A4BA784DBEF84C7888DC7C1012E2093B"/>
    <w:rsid w:val="00954742"/>
  </w:style>
  <w:style w:type="paragraph" w:customStyle="1" w:styleId="5CE1E7EC710449DCA6160D9C86FBBE04">
    <w:name w:val="5CE1E7EC710449DCA6160D9C86FBBE04"/>
    <w:rsid w:val="00954742"/>
  </w:style>
  <w:style w:type="paragraph" w:customStyle="1" w:styleId="9DA298B7C3684FB0A72D4EAF0DB44BAE">
    <w:name w:val="9DA298B7C3684FB0A72D4EAF0DB44BAE"/>
    <w:rsid w:val="00954742"/>
  </w:style>
  <w:style w:type="paragraph" w:customStyle="1" w:styleId="4A6AA3B98EF54A6A945DCAAF48676E58">
    <w:name w:val="4A6AA3B98EF54A6A945DCAAF48676E58"/>
    <w:rsid w:val="00954742"/>
  </w:style>
  <w:style w:type="paragraph" w:customStyle="1" w:styleId="6DF76450A1EE4FF0BAE227F13205B430">
    <w:name w:val="6DF76450A1EE4FF0BAE227F13205B430"/>
    <w:rsid w:val="00954742"/>
  </w:style>
  <w:style w:type="paragraph" w:customStyle="1" w:styleId="DB0DF9E3105648799CF058E02A16A53C">
    <w:name w:val="DB0DF9E3105648799CF058E02A16A53C"/>
    <w:rsid w:val="00954742"/>
  </w:style>
  <w:style w:type="paragraph" w:customStyle="1" w:styleId="831CF3DD3DB0449ABC3D89AE4EBED401">
    <w:name w:val="831CF3DD3DB0449ABC3D89AE4EBED401"/>
    <w:rsid w:val="00954742"/>
  </w:style>
  <w:style w:type="paragraph" w:customStyle="1" w:styleId="72A40E78472F44FC95A600F9252FAFCB">
    <w:name w:val="72A40E78472F44FC95A600F9252FAFCB"/>
    <w:rsid w:val="00954742"/>
  </w:style>
  <w:style w:type="paragraph" w:customStyle="1" w:styleId="66D0820C7153468EA71FFC59213FF53B">
    <w:name w:val="66D0820C7153468EA71FFC59213FF53B"/>
    <w:rsid w:val="00954742"/>
  </w:style>
  <w:style w:type="paragraph" w:customStyle="1" w:styleId="A5DD9DB0764C4AFFBC09B3D025F4EC5E7">
    <w:name w:val="A5DD9DB0764C4AFFBC09B3D025F4EC5E7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E2C42D85D44D39219A05A25A70F107">
    <w:name w:val="209E2C42D85D44D39219A05A25A70F107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A0FF119B7449786B0B950DF0DB42E7">
    <w:name w:val="70AA0FF119B7449786B0B950DF0DB42E7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20633AE0C4533870A9456E630FEE27">
    <w:name w:val="36A20633AE0C4533870A9456E630FEE27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6E2925E041408B7516599994F47D7">
    <w:name w:val="E8AC6E2925E041408B7516599994F47D7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39D04F30345D1A71E68A272C16E5E7">
    <w:name w:val="F5D39D04F30345D1A71E68A272C16E5E7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03A74E1D45A6AC9A42F247659BE77">
    <w:name w:val="DA3903A74E1D45A6AC9A42F247659BE77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A2D8DAB614992B005AF7A99CE54D54">
    <w:name w:val="049A2D8DAB614992B005AF7A99CE54D54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7E8C7FC06462F852FC12340911BAE7">
    <w:name w:val="F137E8C7FC06462F852FC12340911BAE7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8F1BC1CB64AF99EF53F3E62F3A5092">
    <w:name w:val="02E8F1BC1CB64AF99EF53F3E62F3A509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649633CFA4823982101D8E2EEA4503">
    <w:name w:val="D8A649633CFA4823982101D8E2EEA4503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A59B00D94008A4339FC6115F564C3">
    <w:name w:val="DEC5A59B00D94008A4339FC6115F564C3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33FB88A2405F889B2C39D5F372281">
    <w:name w:val="195C33FB88A2405F889B2C39D5F372281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B961EACDA4230B8C9536A63489EC23">
    <w:name w:val="E83B961EACDA4230B8C9536A63489EC23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55CEBABCB4E9CA112BB42744EC2BA3">
    <w:name w:val="D0B55CEBABCB4E9CA112BB42744EC2BA3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79012B70F41E683A27CDA047214A32">
    <w:name w:val="CC979012B70F41E683A27CDA047214A3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CA00068B644FAB0D3EC40F12432AD3">
    <w:name w:val="2F8CA00068B644FAB0D3EC40F12432AD3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2C474AD0470E929DCCBA3F9FE69A3">
    <w:name w:val="C3012C474AD0470E929DCCBA3F9FE69A3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8B3717FF74C4C999BA278E5526C383">
    <w:name w:val="7428B3717FF74C4C999BA278E5526C383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62E2ECD204A6382034261ACA30BA11">
    <w:name w:val="B3062E2ECD204A6382034261ACA30BA11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F5B5881B046DA91642C2990E346F32">
    <w:name w:val="1FDF5B5881B046DA91642C2990E346F3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1B08D81E4A588B670F8EE9F884AD6">
    <w:name w:val="B8371B08D81E4A588B670F8EE9F884AD6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FA73E606344F1A76D48E3D78084696">
    <w:name w:val="D03FA73E606344F1A76D48E3D78084696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1E7EC710449DCA6160D9C86FBBE041">
    <w:name w:val="5CE1E7EC710449DCA6160D9C86FBBE041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BEAE937B4B56953E9CFF7B93A60B2">
    <w:name w:val="8FF9BEAE937B4B56953E9CFF7B93A60B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DF9E3105648799CF058E02A16A53C1">
    <w:name w:val="DB0DF9E3105648799CF058E02A16A53C1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298B7C3684FB0A72D4EAF0DB44BAE1">
    <w:name w:val="9DA298B7C3684FB0A72D4EAF0DB44BAE1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94A3EC62A45969EB29B376980B3882">
    <w:name w:val="C5594A3EC62A45969EB29B376980B388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7825E1C34A28892D1EC734D010DB2">
    <w:name w:val="287A7825E1C34A28892D1EC734D010DB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CE585057B4F22A5F1573D59A25DCE2">
    <w:name w:val="225CE585057B4F22A5F1573D59A25DCE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AA3B98EF54A6A945DCAAF48676E581">
    <w:name w:val="4A6AA3B98EF54A6A945DCAAF48676E581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AB3E140F340DC9B58079F251DD0332">
    <w:name w:val="13AAB3E140F340DC9B58079F251DD033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76450A1EE4FF0BAE227F13205B4301">
    <w:name w:val="6DF76450A1EE4FF0BAE227F13205B4301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CF3DD3DB0449ABC3D89AE4EBED4011">
    <w:name w:val="831CF3DD3DB0449ABC3D89AE4EBED4011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CA7367394F41A4F634DD506203682">
    <w:name w:val="7C0ACA7367394F41A4F634DD50620368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124995FB404C9773D281871BAE142">
    <w:name w:val="BA03124995FB404C9773D281871BAE14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4BD45160E4A80838A460DD9EF7BAA2">
    <w:name w:val="9B74BD45160E4A80838A460DD9EF7BAA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41B98091D47E69900AE0743298A712">
    <w:name w:val="B2641B98091D47E69900AE0743298A71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90EADD6AF4B41942081A4DE4D88982">
    <w:name w:val="02490EADD6AF4B41942081A4DE4D8898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0E78472F44FC95A600F9252FAFCB1">
    <w:name w:val="72A40E78472F44FC95A600F9252FAFCB1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0820C7153468EA71FFC59213FF53B1">
    <w:name w:val="66D0820C7153468EA71FFC59213FF53B1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83CDC4AAA4FA98BB5261DB9FA422E2">
    <w:name w:val="F4483CDC4AAA4FA98BB5261DB9FA422E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7575F8C804915B65FD8B3C1ECC0072">
    <w:name w:val="EA67575F8C804915B65FD8B3C1ECC007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BE2C96C514C6C9505F33348865CFD2">
    <w:name w:val="95EBE2C96C514C6C9505F33348865CFD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07C2A25534B5C903968D008E192E92">
    <w:name w:val="2D507C2A25534B5C903968D008E192E9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44A72BB5D4CFA85FBDE454EA1C16A">
    <w:name w:val="50144A72BB5D4CFA85FBDE454EA1C16A"/>
    <w:rsid w:val="00D27C66"/>
  </w:style>
  <w:style w:type="paragraph" w:customStyle="1" w:styleId="9A43B436DDEB446691532F2006E766AB">
    <w:name w:val="9A43B436DDEB446691532F2006E766AB"/>
    <w:rsid w:val="00D27C66"/>
  </w:style>
  <w:style w:type="paragraph" w:customStyle="1" w:styleId="A5DD9DB0764C4AFFBC09B3D025F4EC5E8">
    <w:name w:val="A5DD9DB0764C4AFFBC09B3D025F4EC5E8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E2C42D85D44D39219A05A25A70F108">
    <w:name w:val="209E2C42D85D44D39219A05A25A70F108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A0FF119B7449786B0B950DF0DB42E8">
    <w:name w:val="70AA0FF119B7449786B0B950DF0DB42E8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20633AE0C4533870A9456E630FEE28">
    <w:name w:val="36A20633AE0C4533870A9456E630FEE28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6E2925E041408B7516599994F47D8">
    <w:name w:val="E8AC6E2925E041408B7516599994F47D8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39D04F30345D1A71E68A272C16E5E8">
    <w:name w:val="F5D39D04F30345D1A71E68A272C16E5E8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03A74E1D45A6AC9A42F247659BE78">
    <w:name w:val="DA3903A74E1D45A6AC9A42F247659BE78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A2D8DAB614992B005AF7A99CE54D55">
    <w:name w:val="049A2D8DAB614992B005AF7A99CE54D55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7E8C7FC06462F852FC12340911BAE8">
    <w:name w:val="F137E8C7FC06462F852FC12340911BAE8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8F1BC1CB64AF99EF53F3E62F3A5093">
    <w:name w:val="02E8F1BC1CB64AF99EF53F3E62F3A5093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8F963BAD446049E1B041203DC954D5">
    <w:name w:val="95D8F963BAD446049E1B041203DC954D5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33FB88A2405F889B2C39D5F372282">
    <w:name w:val="195C33FB88A2405F889B2C39D5F37228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D5619ADE4E8F9BC9177DAC59A9D35">
    <w:name w:val="201AD5619ADE4E8F9BC9177DAC59A9D35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79012B70F41E683A27CDA047214A33">
    <w:name w:val="CC979012B70F41E683A27CDA047214A33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14DE8CCE045F2825A099501AA7E43">
    <w:name w:val="BD814DE8CCE045F2825A099501AA7E43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62E2ECD204A6382034261ACA30BA12">
    <w:name w:val="B3062E2ECD204A6382034261ACA30BA1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EFEF1EE5E494697B9C1D5256984A04">
    <w:name w:val="D07EFEF1EE5E494697B9C1D5256984A04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1B08D81E4A588B670F8EE9F884AD7">
    <w:name w:val="B8371B08D81E4A588B670F8EE9F884AD7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FA73E606344F1A76D48E3D78084697">
    <w:name w:val="D03FA73E606344F1A76D48E3D78084697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1E7EC710449DCA6160D9C86FBBE042">
    <w:name w:val="5CE1E7EC710449DCA6160D9C86FBBE04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02CC52FBB464EAD7BB8B49FF7BF255">
    <w:name w:val="A6F02CC52FBB464EAD7BB8B49FF7BF255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DF9E3105648799CF058E02A16A53C2">
    <w:name w:val="DB0DF9E3105648799CF058E02A16A53C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298B7C3684FB0A72D4EAF0DB44BAE2">
    <w:name w:val="9DA298B7C3684FB0A72D4EAF0DB44BAE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E4CCDDCC4D1582CEEE9FDEE755F21">
    <w:name w:val="9076E4CCDDCC4D1582CEEE9FDEE755F21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7825E1C34A28892D1EC734D010DB3">
    <w:name w:val="287A7825E1C34A28892D1EC734D010DB3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CE585057B4F22A5F1573D59A25DCE3">
    <w:name w:val="225CE585057B4F22A5F1573D59A25DCE3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AA3B98EF54A6A945DCAAF48676E582">
    <w:name w:val="4A6AA3B98EF54A6A945DCAAF48676E58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76148175F421EA238A67FE8D272E51">
    <w:name w:val="0CE76148175F421EA238A67FE8D272E51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76450A1EE4FF0BAE227F13205B4302">
    <w:name w:val="6DF76450A1EE4FF0BAE227F13205B430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CF3DD3DB0449ABC3D89AE4EBED4012">
    <w:name w:val="831CF3DD3DB0449ABC3D89AE4EBED401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21D36683640FAA45830ACC23129761">
    <w:name w:val="D3A21D36683640FAA45830ACC23129761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124995FB404C9773D281871BAE143">
    <w:name w:val="BA03124995FB404C9773D281871BAE143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4BD45160E4A80838A460DD9EF7BAA3">
    <w:name w:val="9B74BD45160E4A80838A460DD9EF7BAA3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41B98091D47E69900AE0743298A713">
    <w:name w:val="B2641B98091D47E69900AE0743298A713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B3FBD075D40598429269FB88FE0741">
    <w:name w:val="98EB3FBD075D40598429269FB88FE0741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0E78472F44FC95A600F9252FAFCB2">
    <w:name w:val="72A40E78472F44FC95A600F9252FAFCB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0820C7153468EA71FFC59213FF53B2">
    <w:name w:val="66D0820C7153468EA71FFC59213FF53B2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21D0AC0BC48E5B602CF4DC2785D401">
    <w:name w:val="15B21D0AC0BC48E5B602CF4DC2785D401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7575F8C804915B65FD8B3C1ECC0073">
    <w:name w:val="EA67575F8C804915B65FD8B3C1ECC0073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BE2C96C514C6C9505F33348865CFD3">
    <w:name w:val="95EBE2C96C514C6C9505F33348865CFD3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07C2A25534B5C903968D008E192E93">
    <w:name w:val="2D507C2A25534B5C903968D008E192E93"/>
    <w:rsid w:val="00D2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D9DB0764C4AFFBC09B3D025F4EC5E9">
    <w:name w:val="A5DD9DB0764C4AFFBC09B3D025F4EC5E9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E2C42D85D44D39219A05A25A70F109">
    <w:name w:val="209E2C42D85D44D39219A05A25A70F109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A0FF119B7449786B0B950DF0DB42E9">
    <w:name w:val="70AA0FF119B7449786B0B950DF0DB42E9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20633AE0C4533870A9456E630FEE29">
    <w:name w:val="36A20633AE0C4533870A9456E630FEE29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6E2925E041408B7516599994F47D9">
    <w:name w:val="E8AC6E2925E041408B7516599994F47D9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39D04F30345D1A71E68A272C16E5E9">
    <w:name w:val="F5D39D04F30345D1A71E68A272C16E5E9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03A74E1D45A6AC9A42F247659BE79">
    <w:name w:val="DA3903A74E1D45A6AC9A42F247659BE79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A2D8DAB614992B005AF7A99CE54D56">
    <w:name w:val="049A2D8DAB614992B005AF7A99CE54D5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7E8C7FC06462F852FC12340911BAE9">
    <w:name w:val="F137E8C7FC06462F852FC12340911BAE9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8F1BC1CB64AF99EF53F3E62F3A5094">
    <w:name w:val="02E8F1BC1CB64AF99EF53F3E62F3A509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8F963BAD446049E1B041203DC954D6">
    <w:name w:val="95D8F963BAD446049E1B041203DC954D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33FB88A2405F889B2C39D5F372283">
    <w:name w:val="195C33FB88A2405F889B2C39D5F372283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D5619ADE4E8F9BC9177DAC59A9D36">
    <w:name w:val="201AD5619ADE4E8F9BC9177DAC59A9D3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79012B70F41E683A27CDA047214A34">
    <w:name w:val="CC979012B70F41E683A27CDA047214A3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14DE8CCE045F2825A099501AA7E431">
    <w:name w:val="BD814DE8CCE045F2825A099501AA7E431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62E2ECD204A6382034261ACA30BA13">
    <w:name w:val="B3062E2ECD204A6382034261ACA30BA13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EFEF1EE5E494697B9C1D5256984A05">
    <w:name w:val="D07EFEF1EE5E494697B9C1D5256984A0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1B08D81E4A588B670F8EE9F884AD8">
    <w:name w:val="B8371B08D81E4A588B670F8EE9F884AD8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FA73E606344F1A76D48E3D78084698">
    <w:name w:val="D03FA73E606344F1A76D48E3D78084698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1E7EC710449DCA6160D9C86FBBE043">
    <w:name w:val="5CE1E7EC710449DCA6160D9C86FBBE043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02CC52FBB464EAD7BB8B49FF7BF256">
    <w:name w:val="A6F02CC52FBB464EAD7BB8B49FF7BF25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DF9E3105648799CF058E02A16A53C3">
    <w:name w:val="DB0DF9E3105648799CF058E02A16A53C3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298B7C3684FB0A72D4EAF0DB44BAE3">
    <w:name w:val="9DA298B7C3684FB0A72D4EAF0DB44BAE3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E4CCDDCC4D1582CEEE9FDEE755F22">
    <w:name w:val="9076E4CCDDCC4D1582CEEE9FDEE755F22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7825E1C34A28892D1EC734D010DB4">
    <w:name w:val="287A7825E1C34A28892D1EC734D010DB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CE585057B4F22A5F1573D59A25DCE4">
    <w:name w:val="225CE585057B4F22A5F1573D59A25DCE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AA3B98EF54A6A945DCAAF48676E583">
    <w:name w:val="4A6AA3B98EF54A6A945DCAAF48676E583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76148175F421EA238A67FE8D272E52">
    <w:name w:val="0CE76148175F421EA238A67FE8D272E52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76450A1EE4FF0BAE227F13205B4303">
    <w:name w:val="6DF76450A1EE4FF0BAE227F13205B4303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CF3DD3DB0449ABC3D89AE4EBED4013">
    <w:name w:val="831CF3DD3DB0449ABC3D89AE4EBED4013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21D36683640FAA45830ACC23129762">
    <w:name w:val="D3A21D36683640FAA45830ACC23129762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124995FB404C9773D281871BAE144">
    <w:name w:val="BA03124995FB404C9773D281871BAE14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4BD45160E4A80838A460DD9EF7BAA4">
    <w:name w:val="9B74BD45160E4A80838A460DD9EF7BAA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41B98091D47E69900AE0743298A714">
    <w:name w:val="B2641B98091D47E69900AE0743298A71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B3FBD075D40598429269FB88FE0742">
    <w:name w:val="98EB3FBD075D40598429269FB88FE0742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0E78472F44FC95A600F9252FAFCB3">
    <w:name w:val="72A40E78472F44FC95A600F9252FAFCB3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0820C7153468EA71FFC59213FF53B3">
    <w:name w:val="66D0820C7153468EA71FFC59213FF53B3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21D0AC0BC48E5B602CF4DC2785D402">
    <w:name w:val="15B21D0AC0BC48E5B602CF4DC2785D402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7575F8C804915B65FD8B3C1ECC0074">
    <w:name w:val="EA67575F8C804915B65FD8B3C1ECC007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BE2C96C514C6C9505F33348865CFD4">
    <w:name w:val="95EBE2C96C514C6C9505F33348865CFD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07C2A25534B5C903968D008E192E94">
    <w:name w:val="2D507C2A25534B5C903968D008E192E9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D9DB0764C4AFFBC09B3D025F4EC5E10">
    <w:name w:val="A5DD9DB0764C4AFFBC09B3D025F4EC5E10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E2C42D85D44D39219A05A25A70F1010">
    <w:name w:val="209E2C42D85D44D39219A05A25A70F1010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A0FF119B7449786B0B950DF0DB42E10">
    <w:name w:val="70AA0FF119B7449786B0B950DF0DB42E10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20633AE0C4533870A9456E630FEE210">
    <w:name w:val="36A20633AE0C4533870A9456E630FEE210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6E2925E041408B7516599994F47D10">
    <w:name w:val="E8AC6E2925E041408B7516599994F47D10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39D04F30345D1A71E68A272C16E5E10">
    <w:name w:val="F5D39D04F30345D1A71E68A272C16E5E10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03A74E1D45A6AC9A42F247659BE710">
    <w:name w:val="DA3903A74E1D45A6AC9A42F247659BE710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A2D8DAB614992B005AF7A99CE54D57">
    <w:name w:val="049A2D8DAB614992B005AF7A99CE54D57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7E8C7FC06462F852FC12340911BAE10">
    <w:name w:val="F137E8C7FC06462F852FC12340911BAE10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8F1BC1CB64AF99EF53F3E62F3A5095">
    <w:name w:val="02E8F1BC1CB64AF99EF53F3E62F3A509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8F963BAD446049E1B041203DC954D7">
    <w:name w:val="95D8F963BAD446049E1B041203DC954D7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33FB88A2405F889B2C39D5F372284">
    <w:name w:val="195C33FB88A2405F889B2C39D5F37228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D5619ADE4E8F9BC9177DAC59A9D37">
    <w:name w:val="201AD5619ADE4E8F9BC9177DAC59A9D37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79012B70F41E683A27CDA047214A35">
    <w:name w:val="CC979012B70F41E683A27CDA047214A3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14DE8CCE045F2825A099501AA7E432">
    <w:name w:val="BD814DE8CCE045F2825A099501AA7E432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62E2ECD204A6382034261ACA30BA14">
    <w:name w:val="B3062E2ECD204A6382034261ACA30BA1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EFEF1EE5E494697B9C1D5256984A06">
    <w:name w:val="D07EFEF1EE5E494697B9C1D5256984A0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1B08D81E4A588B670F8EE9F884AD9">
    <w:name w:val="B8371B08D81E4A588B670F8EE9F884AD9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FA73E606344F1A76D48E3D78084699">
    <w:name w:val="D03FA73E606344F1A76D48E3D78084699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1E7EC710449DCA6160D9C86FBBE044">
    <w:name w:val="5CE1E7EC710449DCA6160D9C86FBBE04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02CC52FBB464EAD7BB8B49FF7BF257">
    <w:name w:val="A6F02CC52FBB464EAD7BB8B49FF7BF257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DF9E3105648799CF058E02A16A53C4">
    <w:name w:val="DB0DF9E3105648799CF058E02A16A53C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298B7C3684FB0A72D4EAF0DB44BAE4">
    <w:name w:val="9DA298B7C3684FB0A72D4EAF0DB44BAE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E4CCDDCC4D1582CEEE9FDEE755F23">
    <w:name w:val="9076E4CCDDCC4D1582CEEE9FDEE755F23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7825E1C34A28892D1EC734D010DB5">
    <w:name w:val="287A7825E1C34A28892D1EC734D010DB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CE585057B4F22A5F1573D59A25DCE5">
    <w:name w:val="225CE585057B4F22A5F1573D59A25DCE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AA3B98EF54A6A945DCAAF48676E584">
    <w:name w:val="4A6AA3B98EF54A6A945DCAAF48676E58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76148175F421EA238A67FE8D272E53">
    <w:name w:val="0CE76148175F421EA238A67FE8D272E53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76450A1EE4FF0BAE227F13205B4304">
    <w:name w:val="6DF76450A1EE4FF0BAE227F13205B430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CF3DD3DB0449ABC3D89AE4EBED4014">
    <w:name w:val="831CF3DD3DB0449ABC3D89AE4EBED401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21D36683640FAA45830ACC23129763">
    <w:name w:val="D3A21D36683640FAA45830ACC23129763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124995FB404C9773D281871BAE145">
    <w:name w:val="BA03124995FB404C9773D281871BAE14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4BD45160E4A80838A460DD9EF7BAA5">
    <w:name w:val="9B74BD45160E4A80838A460DD9EF7BAA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41B98091D47E69900AE0743298A715">
    <w:name w:val="B2641B98091D47E69900AE0743298A71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B3FBD075D40598429269FB88FE0743">
    <w:name w:val="98EB3FBD075D40598429269FB88FE0743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0E78472F44FC95A600F9252FAFCB4">
    <w:name w:val="72A40E78472F44FC95A600F9252FAFCB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0820C7153468EA71FFC59213FF53B4">
    <w:name w:val="66D0820C7153468EA71FFC59213FF53B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21D0AC0BC48E5B602CF4DC2785D403">
    <w:name w:val="15B21D0AC0BC48E5B602CF4DC2785D403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7575F8C804915B65FD8B3C1ECC0075">
    <w:name w:val="EA67575F8C804915B65FD8B3C1ECC007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BE2C96C514C6C9505F33348865CFD5">
    <w:name w:val="95EBE2C96C514C6C9505F33348865CFD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07C2A25534B5C903968D008E192E95">
    <w:name w:val="2D507C2A25534B5C903968D008E192E9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D9DB0764C4AFFBC09B3D025F4EC5E11">
    <w:name w:val="A5DD9DB0764C4AFFBC09B3D025F4EC5E11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E2C42D85D44D39219A05A25A70F1011">
    <w:name w:val="209E2C42D85D44D39219A05A25A70F1011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A0FF119B7449786B0B950DF0DB42E11">
    <w:name w:val="70AA0FF119B7449786B0B950DF0DB42E11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20633AE0C4533870A9456E630FEE211">
    <w:name w:val="36A20633AE0C4533870A9456E630FEE211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6E2925E041408B7516599994F47D11">
    <w:name w:val="E8AC6E2925E041408B7516599994F47D11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39D04F30345D1A71E68A272C16E5E11">
    <w:name w:val="F5D39D04F30345D1A71E68A272C16E5E11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03A74E1D45A6AC9A42F247659BE711">
    <w:name w:val="DA3903A74E1D45A6AC9A42F247659BE711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A2D8DAB614992B005AF7A99CE54D58">
    <w:name w:val="049A2D8DAB614992B005AF7A99CE54D58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7E8C7FC06462F852FC12340911BAE11">
    <w:name w:val="F137E8C7FC06462F852FC12340911BAE11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8F1BC1CB64AF99EF53F3E62F3A5096">
    <w:name w:val="02E8F1BC1CB64AF99EF53F3E62F3A509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8F963BAD446049E1B041203DC954D8">
    <w:name w:val="95D8F963BAD446049E1B041203DC954D8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33FB88A2405F889B2C39D5F372285">
    <w:name w:val="195C33FB88A2405F889B2C39D5F37228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D5619ADE4E8F9BC9177DAC59A9D38">
    <w:name w:val="201AD5619ADE4E8F9BC9177DAC59A9D38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79012B70F41E683A27CDA047214A36">
    <w:name w:val="CC979012B70F41E683A27CDA047214A3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14DE8CCE045F2825A099501AA7E433">
    <w:name w:val="BD814DE8CCE045F2825A099501AA7E433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62E2ECD204A6382034261ACA30BA15">
    <w:name w:val="B3062E2ECD204A6382034261ACA30BA1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EFEF1EE5E494697B9C1D5256984A07">
    <w:name w:val="D07EFEF1EE5E494697B9C1D5256984A07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1B08D81E4A588B670F8EE9F884AD10">
    <w:name w:val="B8371B08D81E4A588B670F8EE9F884AD10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FA73E606344F1A76D48E3D780846910">
    <w:name w:val="D03FA73E606344F1A76D48E3D780846910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1E7EC710449DCA6160D9C86FBBE045">
    <w:name w:val="5CE1E7EC710449DCA6160D9C86FBBE04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02CC52FBB464EAD7BB8B49FF7BF258">
    <w:name w:val="A6F02CC52FBB464EAD7BB8B49FF7BF258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DF9E3105648799CF058E02A16A53C5">
    <w:name w:val="DB0DF9E3105648799CF058E02A16A53C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298B7C3684FB0A72D4EAF0DB44BAE5">
    <w:name w:val="9DA298B7C3684FB0A72D4EAF0DB44BAE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E4CCDDCC4D1582CEEE9FDEE755F24">
    <w:name w:val="9076E4CCDDCC4D1582CEEE9FDEE755F2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7825E1C34A28892D1EC734D010DB6">
    <w:name w:val="287A7825E1C34A28892D1EC734D010DB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CE585057B4F22A5F1573D59A25DCE6">
    <w:name w:val="225CE585057B4F22A5F1573D59A25DCE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AA3B98EF54A6A945DCAAF48676E585">
    <w:name w:val="4A6AA3B98EF54A6A945DCAAF48676E58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76148175F421EA238A67FE8D272E54">
    <w:name w:val="0CE76148175F421EA238A67FE8D272E5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76450A1EE4FF0BAE227F13205B4305">
    <w:name w:val="6DF76450A1EE4FF0BAE227F13205B430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CF3DD3DB0449ABC3D89AE4EBED4015">
    <w:name w:val="831CF3DD3DB0449ABC3D89AE4EBED401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21D36683640FAA45830ACC23129764">
    <w:name w:val="D3A21D36683640FAA45830ACC2312976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124995FB404C9773D281871BAE146">
    <w:name w:val="BA03124995FB404C9773D281871BAE14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4BD45160E4A80838A460DD9EF7BAA6">
    <w:name w:val="9B74BD45160E4A80838A460DD9EF7BAA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41B98091D47E69900AE0743298A716">
    <w:name w:val="B2641B98091D47E69900AE0743298A71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B3FBD075D40598429269FB88FE0744">
    <w:name w:val="98EB3FBD075D40598429269FB88FE074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0E78472F44FC95A600F9252FAFCB5">
    <w:name w:val="72A40E78472F44FC95A600F9252FAFCB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0820C7153468EA71FFC59213FF53B5">
    <w:name w:val="66D0820C7153468EA71FFC59213FF53B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21D0AC0BC48E5B602CF4DC2785D404">
    <w:name w:val="15B21D0AC0BC48E5B602CF4DC2785D40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7575F8C804915B65FD8B3C1ECC0076">
    <w:name w:val="EA67575F8C804915B65FD8B3C1ECC007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BE2C96C514C6C9505F33348865CFD6">
    <w:name w:val="95EBE2C96C514C6C9505F33348865CFD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07C2A25534B5C903968D008E192E96">
    <w:name w:val="2D507C2A25534B5C903968D008E192E9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D9DB0764C4AFFBC09B3D025F4EC5E12">
    <w:name w:val="A5DD9DB0764C4AFFBC09B3D025F4EC5E12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E2C42D85D44D39219A05A25A70F1012">
    <w:name w:val="209E2C42D85D44D39219A05A25A70F1012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A0FF119B7449786B0B950DF0DB42E12">
    <w:name w:val="70AA0FF119B7449786B0B950DF0DB42E12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20633AE0C4533870A9456E630FEE212">
    <w:name w:val="36A20633AE0C4533870A9456E630FEE212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6E2925E041408B7516599994F47D12">
    <w:name w:val="E8AC6E2925E041408B7516599994F47D12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39D04F30345D1A71E68A272C16E5E12">
    <w:name w:val="F5D39D04F30345D1A71E68A272C16E5E12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03A74E1D45A6AC9A42F247659BE712">
    <w:name w:val="DA3903A74E1D45A6AC9A42F247659BE712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A2D8DAB614992B005AF7A99CE54D59">
    <w:name w:val="049A2D8DAB614992B005AF7A99CE54D59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7E8C7FC06462F852FC12340911BAE12">
    <w:name w:val="F137E8C7FC06462F852FC12340911BAE12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8F1BC1CB64AF99EF53F3E62F3A5097">
    <w:name w:val="02E8F1BC1CB64AF99EF53F3E62F3A5097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8F963BAD446049E1B041203DC954D9">
    <w:name w:val="95D8F963BAD446049E1B041203DC954D9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33FB88A2405F889B2C39D5F372286">
    <w:name w:val="195C33FB88A2405F889B2C39D5F37228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D5619ADE4E8F9BC9177DAC59A9D39">
    <w:name w:val="201AD5619ADE4E8F9BC9177DAC59A9D39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79012B70F41E683A27CDA047214A37">
    <w:name w:val="CC979012B70F41E683A27CDA047214A37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14DE8CCE045F2825A099501AA7E434">
    <w:name w:val="BD814DE8CCE045F2825A099501AA7E434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62E2ECD204A6382034261ACA30BA16">
    <w:name w:val="B3062E2ECD204A6382034261ACA30BA1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EFEF1EE5E494697B9C1D5256984A08">
    <w:name w:val="D07EFEF1EE5E494697B9C1D5256984A08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1B08D81E4A588B670F8EE9F884AD11">
    <w:name w:val="B8371B08D81E4A588B670F8EE9F884AD11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FA73E606344F1A76D48E3D780846911">
    <w:name w:val="D03FA73E606344F1A76D48E3D780846911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1E7EC710449DCA6160D9C86FBBE046">
    <w:name w:val="5CE1E7EC710449DCA6160D9C86FBBE04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02CC52FBB464EAD7BB8B49FF7BF259">
    <w:name w:val="A6F02CC52FBB464EAD7BB8B49FF7BF259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DF9E3105648799CF058E02A16A53C6">
    <w:name w:val="DB0DF9E3105648799CF058E02A16A53C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298B7C3684FB0A72D4EAF0DB44BAE6">
    <w:name w:val="9DA298B7C3684FB0A72D4EAF0DB44BAE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6E4CCDDCC4D1582CEEE9FDEE755F25">
    <w:name w:val="9076E4CCDDCC4D1582CEEE9FDEE755F2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7825E1C34A28892D1EC734D010DB7">
    <w:name w:val="287A7825E1C34A28892D1EC734D010DB7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CE585057B4F22A5F1573D59A25DCE7">
    <w:name w:val="225CE585057B4F22A5F1573D59A25DCE7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AA3B98EF54A6A945DCAAF48676E586">
    <w:name w:val="4A6AA3B98EF54A6A945DCAAF48676E58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76148175F421EA238A67FE8D272E55">
    <w:name w:val="0CE76148175F421EA238A67FE8D272E5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76450A1EE4FF0BAE227F13205B4306">
    <w:name w:val="6DF76450A1EE4FF0BAE227F13205B430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CF3DD3DB0449ABC3D89AE4EBED4016">
    <w:name w:val="831CF3DD3DB0449ABC3D89AE4EBED401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21D36683640FAA45830ACC23129765">
    <w:name w:val="D3A21D36683640FAA45830ACC2312976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124995FB404C9773D281871BAE147">
    <w:name w:val="BA03124995FB404C9773D281871BAE147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4BD45160E4A80838A460DD9EF7BAA7">
    <w:name w:val="9B74BD45160E4A80838A460DD9EF7BAA7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41B98091D47E69900AE0743298A717">
    <w:name w:val="B2641B98091D47E69900AE0743298A717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B3FBD075D40598429269FB88FE0745">
    <w:name w:val="98EB3FBD075D40598429269FB88FE074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0E78472F44FC95A600F9252FAFCB6">
    <w:name w:val="72A40E78472F44FC95A600F9252FAFCB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0820C7153468EA71FFC59213FF53B6">
    <w:name w:val="66D0820C7153468EA71FFC59213FF53B6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21D0AC0BC48E5B602CF4DC2785D405">
    <w:name w:val="15B21D0AC0BC48E5B602CF4DC2785D405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7575F8C804915B65FD8B3C1ECC0077">
    <w:name w:val="EA67575F8C804915B65FD8B3C1ECC0077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BE2C96C514C6C9505F33348865CFD7">
    <w:name w:val="95EBE2C96C514C6C9505F33348865CFD7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07C2A25534B5C903968D008E192E97">
    <w:name w:val="2D507C2A25534B5C903968D008E192E97"/>
    <w:rsid w:val="008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3111D200C4A65971AE228A751FCDE">
    <w:name w:val="59F3111D200C4A65971AE228A751FCDE"/>
    <w:rsid w:val="00D51D32"/>
  </w:style>
  <w:style w:type="paragraph" w:customStyle="1" w:styleId="2FA0434298854F9196FDA51E8402CBAD">
    <w:name w:val="2FA0434298854F9196FDA51E8402CBAD"/>
    <w:rsid w:val="00D51D32"/>
  </w:style>
  <w:style w:type="paragraph" w:customStyle="1" w:styleId="D60748F9F1EE4B7E8D06857DA6084787">
    <w:name w:val="D60748F9F1EE4B7E8D06857DA6084787"/>
    <w:rsid w:val="00D51D32"/>
  </w:style>
  <w:style w:type="paragraph" w:customStyle="1" w:styleId="0CAA18A3671948498B07BCBA8E71CE28">
    <w:name w:val="0CAA18A3671948498B07BCBA8E71CE28"/>
    <w:rsid w:val="00D51D32"/>
  </w:style>
  <w:style w:type="paragraph" w:customStyle="1" w:styleId="2CF8142B838444969287C5E14D63DCDE">
    <w:name w:val="2CF8142B838444969287C5E14D63DCDE"/>
    <w:rsid w:val="006C15B3"/>
  </w:style>
  <w:style w:type="paragraph" w:customStyle="1" w:styleId="B729B22524B8465DA6ED21171E1B995F">
    <w:name w:val="B729B22524B8465DA6ED21171E1B995F"/>
    <w:rsid w:val="006C15B3"/>
  </w:style>
  <w:style w:type="paragraph" w:customStyle="1" w:styleId="9CEA01BC264B4DB085805EBD57A762FE">
    <w:name w:val="9CEA01BC264B4DB085805EBD57A762FE"/>
    <w:rsid w:val="006C15B3"/>
  </w:style>
  <w:style w:type="paragraph" w:customStyle="1" w:styleId="76A9E3ABAE0F4B3A93DEBA2FCE264D59">
    <w:name w:val="76A9E3ABAE0F4B3A93DEBA2FCE264D59"/>
    <w:rsid w:val="006C15B3"/>
  </w:style>
  <w:style w:type="paragraph" w:customStyle="1" w:styleId="58B3A06AAEDC48B6AEA33834035FBC5F">
    <w:name w:val="58B3A06AAEDC48B6AEA33834035FBC5F"/>
    <w:rsid w:val="006C15B3"/>
  </w:style>
  <w:style w:type="paragraph" w:customStyle="1" w:styleId="69E8E9F53A9945F5BC84D7EE707255BB">
    <w:name w:val="69E8E9F53A9945F5BC84D7EE707255BB"/>
    <w:rsid w:val="006C15B3"/>
  </w:style>
  <w:style w:type="paragraph" w:customStyle="1" w:styleId="ABE9685337884057AB4ECE51F4DCDED4">
    <w:name w:val="ABE9685337884057AB4ECE51F4DCDED4"/>
    <w:rsid w:val="006C15B3"/>
  </w:style>
  <w:style w:type="paragraph" w:customStyle="1" w:styleId="451DFB1F3E444F6EB12A8725E2ADC261">
    <w:name w:val="451DFB1F3E444F6EB12A8725E2ADC261"/>
    <w:rsid w:val="006C15B3"/>
  </w:style>
  <w:style w:type="paragraph" w:customStyle="1" w:styleId="D3F35425187349168B2A9D3C39A64825">
    <w:name w:val="D3F35425187349168B2A9D3C39A64825"/>
    <w:rsid w:val="006C15B3"/>
  </w:style>
  <w:style w:type="paragraph" w:customStyle="1" w:styleId="31F78C685BB243BEBD1BA9ADDC1EE243">
    <w:name w:val="31F78C685BB243BEBD1BA9ADDC1EE243"/>
    <w:rsid w:val="006C15B3"/>
  </w:style>
  <w:style w:type="paragraph" w:customStyle="1" w:styleId="E19D59CB46BB484F95ADC5C88DA9EBB9">
    <w:name w:val="E19D59CB46BB484F95ADC5C88DA9EBB9"/>
    <w:rsid w:val="006C15B3"/>
  </w:style>
  <w:style w:type="paragraph" w:customStyle="1" w:styleId="BA382BFC74D843EE970815605FCCF550">
    <w:name w:val="BA382BFC74D843EE970815605FCCF550"/>
    <w:rsid w:val="006C15B3"/>
  </w:style>
  <w:style w:type="paragraph" w:customStyle="1" w:styleId="D6F9E191D3CE42909D2C833C2A83939A">
    <w:name w:val="D6F9E191D3CE42909D2C833C2A83939A"/>
    <w:rsid w:val="006C15B3"/>
  </w:style>
  <w:style w:type="paragraph" w:customStyle="1" w:styleId="58E0DD7FB7F24507BF8750F035967CC9">
    <w:name w:val="58E0DD7FB7F24507BF8750F035967CC9"/>
    <w:rsid w:val="006C15B3"/>
  </w:style>
  <w:style w:type="paragraph" w:customStyle="1" w:styleId="B96612CF7EC944E9831271901026AB16">
    <w:name w:val="B96612CF7EC944E9831271901026AB16"/>
    <w:rsid w:val="006C15B3"/>
  </w:style>
  <w:style w:type="paragraph" w:customStyle="1" w:styleId="41426696650D4451A77F3F94D8F60117">
    <w:name w:val="41426696650D4451A77F3F94D8F60117"/>
    <w:rsid w:val="006C15B3"/>
  </w:style>
  <w:style w:type="paragraph" w:customStyle="1" w:styleId="4889095A8600453092ECA738385CBBA4">
    <w:name w:val="4889095A8600453092ECA738385CBBA4"/>
    <w:rsid w:val="006C15B3"/>
  </w:style>
  <w:style w:type="paragraph" w:customStyle="1" w:styleId="6BD98DDF0E2F421E807434779FA614FE">
    <w:name w:val="6BD98DDF0E2F421E807434779FA614FE"/>
    <w:rsid w:val="006C15B3"/>
  </w:style>
  <w:style w:type="paragraph" w:customStyle="1" w:styleId="6B3396B7805F46ECB235C3187E7A7509">
    <w:name w:val="6B3396B7805F46ECB235C3187E7A7509"/>
    <w:rsid w:val="006C15B3"/>
  </w:style>
  <w:style w:type="paragraph" w:customStyle="1" w:styleId="36286FE69811445BA81E471609D59208">
    <w:name w:val="36286FE69811445BA81E471609D59208"/>
    <w:rsid w:val="0015103F"/>
  </w:style>
  <w:style w:type="paragraph" w:customStyle="1" w:styleId="672533E5BA474F6D8A8DC3CB59A6837D">
    <w:name w:val="672533E5BA474F6D8A8DC3CB59A6837D"/>
    <w:rsid w:val="0015103F"/>
  </w:style>
  <w:style w:type="paragraph" w:customStyle="1" w:styleId="0A88B6267CF94F97AF4ED53967957CEA">
    <w:name w:val="0A88B6267CF94F97AF4ED53967957CEA"/>
    <w:rsid w:val="0015103F"/>
  </w:style>
  <w:style w:type="paragraph" w:customStyle="1" w:styleId="C0C3D153A6814298A195B901CCD50070">
    <w:name w:val="C0C3D153A6814298A195B901CCD50070"/>
    <w:rsid w:val="0015103F"/>
  </w:style>
  <w:style w:type="paragraph" w:customStyle="1" w:styleId="5E660CFC079F4BE8800A76F1AFFD6998">
    <w:name w:val="5E660CFC079F4BE8800A76F1AFFD6998"/>
    <w:rsid w:val="0015103F"/>
  </w:style>
  <w:style w:type="paragraph" w:customStyle="1" w:styleId="4F2369E53B0A4CD4BDDDFE15C3F9757D">
    <w:name w:val="4F2369E53B0A4CD4BDDDFE15C3F9757D"/>
    <w:rsid w:val="0015103F"/>
  </w:style>
  <w:style w:type="paragraph" w:customStyle="1" w:styleId="2FF7A73FAB764F3D82217BDA37F132B5">
    <w:name w:val="2FF7A73FAB764F3D82217BDA37F132B5"/>
    <w:rsid w:val="0015103F"/>
  </w:style>
  <w:style w:type="paragraph" w:customStyle="1" w:styleId="DFF7F116BBAC4149BC94F3734663FEFE">
    <w:name w:val="DFF7F116BBAC4149BC94F3734663FEFE"/>
    <w:rsid w:val="0015103F"/>
  </w:style>
  <w:style w:type="paragraph" w:customStyle="1" w:styleId="519143373DA54890A75ED56FD0A5A9A3">
    <w:name w:val="519143373DA54890A75ED56FD0A5A9A3"/>
    <w:rsid w:val="0015103F"/>
  </w:style>
  <w:style w:type="paragraph" w:customStyle="1" w:styleId="80D2C36E2359483990E945D3B5C1E4ED">
    <w:name w:val="80D2C36E2359483990E945D3B5C1E4ED"/>
    <w:rsid w:val="0015103F"/>
  </w:style>
  <w:style w:type="paragraph" w:customStyle="1" w:styleId="B218E95A709041F2A27085212650F2D4">
    <w:name w:val="B218E95A709041F2A27085212650F2D4"/>
    <w:rsid w:val="0015103F"/>
  </w:style>
  <w:style w:type="paragraph" w:customStyle="1" w:styleId="918DCCCBB8DA469DAB9AAECF125B5A56">
    <w:name w:val="918DCCCBB8DA469DAB9AAECF125B5A56"/>
    <w:rsid w:val="0015103F"/>
  </w:style>
  <w:style w:type="paragraph" w:customStyle="1" w:styleId="C9EA3ADF06424AF6ABA4987E78752F8B">
    <w:name w:val="C9EA3ADF06424AF6ABA4987E78752F8B"/>
    <w:rsid w:val="0015103F"/>
  </w:style>
  <w:style w:type="paragraph" w:customStyle="1" w:styleId="05D0FBF3491442C09B73FB2F6AFDD675">
    <w:name w:val="05D0FBF3491442C09B73FB2F6AFDD675"/>
    <w:rsid w:val="0015103F"/>
  </w:style>
  <w:style w:type="paragraph" w:customStyle="1" w:styleId="8ECB1497C7394D23B62597E0AE60999C">
    <w:name w:val="8ECB1497C7394D23B62597E0AE60999C"/>
    <w:rsid w:val="0015103F"/>
  </w:style>
  <w:style w:type="paragraph" w:customStyle="1" w:styleId="F228CAA0247D484C900B0423EE350CC9">
    <w:name w:val="F228CAA0247D484C900B0423EE350CC9"/>
    <w:rsid w:val="003F72E9"/>
    <w:pPr>
      <w:spacing w:after="160" w:line="259" w:lineRule="auto"/>
    </w:pPr>
  </w:style>
  <w:style w:type="paragraph" w:customStyle="1" w:styleId="4FFE793BBC7543249635193DE23CBBB0">
    <w:name w:val="4FFE793BBC7543249635193DE23CBBB0"/>
    <w:rsid w:val="003F72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75E4-AE10-4FDF-8B00-27D682AB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Undergrad Test</Template>
  <TotalTime>66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Martin</dc:creator>
  <cp:lastModifiedBy>Martin, Scott</cp:lastModifiedBy>
  <cp:revision>19</cp:revision>
  <cp:lastPrinted>2015-04-01T15:12:00Z</cp:lastPrinted>
  <dcterms:created xsi:type="dcterms:W3CDTF">2012-09-25T13:55:00Z</dcterms:created>
  <dcterms:modified xsi:type="dcterms:W3CDTF">2021-03-22T17:40:00Z</dcterms:modified>
</cp:coreProperties>
</file>